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F5DF0" w14:textId="408B0C8B" w:rsidR="00826068" w:rsidRPr="00072BC5" w:rsidRDefault="00B80660" w:rsidP="003A6795">
      <w:pPr>
        <w:pStyle w:val="MonthYear"/>
        <w:spacing w:before="100" w:beforeAutospacing="1"/>
        <w:rPr>
          <w:szCs w:val="72"/>
        </w:rPr>
      </w:pPr>
      <w:r w:rsidRPr="00072BC5">
        <w:rPr>
          <w:szCs w:val="72"/>
        </w:rPr>
        <w:t xml:space="preserve">January </w:t>
      </w:r>
      <w:r w:rsidR="00C56F43">
        <w:rPr>
          <w:szCs w:val="72"/>
        </w:rPr>
        <w:t>202</w:t>
      </w:r>
      <w:r w:rsidR="000F53D4">
        <w:rPr>
          <w:szCs w:val="72"/>
        </w:rPr>
        <w:t>4</w:t>
      </w:r>
    </w:p>
    <w:tbl>
      <w:tblPr>
        <w:tblW w:w="5024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anuary calendar"/>
      </w:tblPr>
      <w:tblGrid>
        <w:gridCol w:w="995"/>
        <w:gridCol w:w="2080"/>
        <w:gridCol w:w="1989"/>
        <w:gridCol w:w="1989"/>
        <w:gridCol w:w="1809"/>
        <w:gridCol w:w="4974"/>
        <w:gridCol w:w="1212"/>
      </w:tblGrid>
      <w:tr w:rsidR="00826068" w14:paraId="37EE5B71" w14:textId="77777777" w:rsidTr="00CE5632">
        <w:trPr>
          <w:trHeight w:val="286"/>
          <w:jc w:val="center"/>
        </w:trPr>
        <w:tc>
          <w:tcPr>
            <w:tcW w:w="994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62397A1" w14:textId="77777777" w:rsidR="00826068" w:rsidRDefault="00B80660">
            <w:pPr>
              <w:pStyle w:val="Day"/>
            </w:pPr>
            <w:r>
              <w:t>Sunday</w:t>
            </w:r>
          </w:p>
        </w:tc>
        <w:tc>
          <w:tcPr>
            <w:tcW w:w="208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E7CD45B" w14:textId="77777777" w:rsidR="00826068" w:rsidRDefault="00B80660">
            <w:pPr>
              <w:pStyle w:val="Day"/>
            </w:pPr>
            <w:r>
              <w:t>Monday</w:t>
            </w:r>
          </w:p>
        </w:tc>
        <w:tc>
          <w:tcPr>
            <w:tcW w:w="198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5EB6ADE" w14:textId="77777777" w:rsidR="00826068" w:rsidRDefault="00B80660">
            <w:pPr>
              <w:pStyle w:val="Day"/>
            </w:pPr>
            <w:r>
              <w:t>Tuesday</w:t>
            </w:r>
          </w:p>
        </w:tc>
        <w:tc>
          <w:tcPr>
            <w:tcW w:w="198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36FAF40" w14:textId="77777777" w:rsidR="00826068" w:rsidRDefault="00B80660">
            <w:pPr>
              <w:pStyle w:val="Day"/>
            </w:pPr>
            <w:r>
              <w:t>Wednesday</w:t>
            </w:r>
          </w:p>
        </w:tc>
        <w:tc>
          <w:tcPr>
            <w:tcW w:w="180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EA2F39B" w14:textId="77777777" w:rsidR="00826068" w:rsidRDefault="00B80660">
            <w:pPr>
              <w:pStyle w:val="Day"/>
            </w:pPr>
            <w:r>
              <w:t>Thursday</w:t>
            </w:r>
          </w:p>
        </w:tc>
        <w:tc>
          <w:tcPr>
            <w:tcW w:w="497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C68547B" w14:textId="77777777" w:rsidR="00826068" w:rsidRDefault="00B80660">
            <w:pPr>
              <w:pStyle w:val="Day"/>
            </w:pPr>
            <w:r>
              <w:t>Friday</w:t>
            </w:r>
          </w:p>
        </w:tc>
        <w:tc>
          <w:tcPr>
            <w:tcW w:w="121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97DBDFD" w14:textId="77777777" w:rsidR="00826068" w:rsidRDefault="00B80660">
            <w:pPr>
              <w:pStyle w:val="Day"/>
            </w:pPr>
            <w:r>
              <w:t>Saturday</w:t>
            </w:r>
          </w:p>
        </w:tc>
      </w:tr>
      <w:tr w:rsidR="00826068" w14:paraId="59ABCDE0" w14:textId="77777777" w:rsidTr="00CE5632">
        <w:trPr>
          <w:trHeight w:hRule="exact" w:val="79"/>
          <w:jc w:val="center"/>
        </w:trPr>
        <w:tc>
          <w:tcPr>
            <w:tcW w:w="9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E36D14C" w14:textId="77777777" w:rsidR="00826068" w:rsidRDefault="00826068">
            <w:pPr>
              <w:pStyle w:val="CalendarText"/>
            </w:pP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80822E2" w14:textId="77777777" w:rsidR="00826068" w:rsidRDefault="00826068">
            <w:pPr>
              <w:pStyle w:val="CalendarText"/>
            </w:pPr>
          </w:p>
        </w:tc>
        <w:tc>
          <w:tcPr>
            <w:tcW w:w="19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2EFC82" w14:textId="77777777" w:rsidR="00826068" w:rsidRDefault="00826068">
            <w:pPr>
              <w:pStyle w:val="CalendarText"/>
            </w:pPr>
          </w:p>
        </w:tc>
        <w:tc>
          <w:tcPr>
            <w:tcW w:w="19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9A0136" w14:textId="77777777" w:rsidR="00826068" w:rsidRDefault="00826068">
            <w:pPr>
              <w:pStyle w:val="CalendarText"/>
            </w:pPr>
          </w:p>
        </w:tc>
        <w:tc>
          <w:tcPr>
            <w:tcW w:w="180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2D435F" w14:textId="77777777" w:rsidR="00826068" w:rsidRDefault="00826068">
            <w:pPr>
              <w:pStyle w:val="CalendarText"/>
            </w:pPr>
          </w:p>
        </w:tc>
        <w:tc>
          <w:tcPr>
            <w:tcW w:w="49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7E4351" w14:textId="77777777" w:rsidR="00826068" w:rsidRDefault="00826068">
            <w:pPr>
              <w:pStyle w:val="CalendarText"/>
            </w:pPr>
          </w:p>
        </w:tc>
        <w:tc>
          <w:tcPr>
            <w:tcW w:w="12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8E94FEB" w14:textId="77777777" w:rsidR="00826068" w:rsidRDefault="00826068">
            <w:pPr>
              <w:pStyle w:val="CalendarText"/>
            </w:pPr>
          </w:p>
        </w:tc>
      </w:tr>
      <w:tr w:rsidR="00826068" w14:paraId="367AF059" w14:textId="77777777" w:rsidTr="00C03695">
        <w:trPr>
          <w:trHeight w:hRule="exact" w:val="429"/>
          <w:jc w:val="center"/>
        </w:trPr>
        <w:tc>
          <w:tcPr>
            <w:tcW w:w="9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F05EC9B" w14:textId="2B4BC8EE" w:rsidR="00826068" w:rsidRDefault="00826068">
            <w:pPr>
              <w:pStyle w:val="Date"/>
              <w:spacing w:after="40"/>
            </w:pPr>
          </w:p>
        </w:tc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152D52C" w14:textId="58F11236" w:rsidR="00826068" w:rsidRDefault="00C03695">
            <w:pPr>
              <w:pStyle w:val="Date"/>
              <w:spacing w:after="40"/>
            </w:pPr>
            <w:r>
              <w:t>1</w:t>
            </w:r>
          </w:p>
        </w:tc>
        <w:tc>
          <w:tcPr>
            <w:tcW w:w="19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C8AAD0" w14:textId="4DCE699F" w:rsidR="00826068" w:rsidRDefault="00C03695">
            <w:pPr>
              <w:pStyle w:val="Date"/>
              <w:spacing w:after="40"/>
            </w:pPr>
            <w:r>
              <w:t>2</w:t>
            </w:r>
          </w:p>
        </w:tc>
        <w:tc>
          <w:tcPr>
            <w:tcW w:w="19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4DBF62" w14:textId="39727E5C" w:rsidR="00826068" w:rsidRDefault="00C03695">
            <w:pPr>
              <w:pStyle w:val="Date"/>
              <w:spacing w:after="40"/>
            </w:pPr>
            <w:r>
              <w:t>3</w:t>
            </w:r>
          </w:p>
        </w:tc>
        <w:tc>
          <w:tcPr>
            <w:tcW w:w="18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7F8F39" w14:textId="0D3A0880" w:rsidR="00826068" w:rsidRDefault="00C03695">
            <w:pPr>
              <w:pStyle w:val="Date"/>
              <w:spacing w:after="40"/>
            </w:pPr>
            <w:r>
              <w:t>4</w:t>
            </w:r>
          </w:p>
          <w:p w14:paraId="13B3F9EE" w14:textId="2F9B3CFD" w:rsidR="00937B16" w:rsidRPr="00937B16" w:rsidRDefault="00937B16" w:rsidP="00937B16"/>
        </w:tc>
        <w:tc>
          <w:tcPr>
            <w:tcW w:w="49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87E584" w14:textId="62DC168B" w:rsidR="00826068" w:rsidRDefault="00C03695">
            <w:pPr>
              <w:pStyle w:val="Date"/>
              <w:spacing w:after="40"/>
            </w:pPr>
            <w:r>
              <w:t>5</w:t>
            </w:r>
            <w:r w:rsidR="00B80660">
              <w:t xml:space="preserve"> </w:t>
            </w:r>
            <w:r w:rsidR="00B80660" w:rsidRPr="00072BC5">
              <w:rPr>
                <w:b/>
                <w:bCs/>
                <w:sz w:val="24"/>
                <w:szCs w:val="24"/>
              </w:rPr>
              <w:t>General Registration</w:t>
            </w:r>
          </w:p>
        </w:tc>
        <w:tc>
          <w:tcPr>
            <w:tcW w:w="12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A7CF2C9" w14:textId="7E208F49" w:rsidR="00826068" w:rsidRDefault="00C03695">
            <w:pPr>
              <w:pStyle w:val="Date"/>
              <w:spacing w:after="40"/>
            </w:pPr>
            <w:r>
              <w:t>6</w:t>
            </w:r>
          </w:p>
        </w:tc>
      </w:tr>
      <w:tr w:rsidR="00826068" w14:paraId="1629C92A" w14:textId="77777777" w:rsidTr="00C03695">
        <w:trPr>
          <w:trHeight w:hRule="exact" w:val="1413"/>
          <w:jc w:val="center"/>
        </w:trPr>
        <w:tc>
          <w:tcPr>
            <w:tcW w:w="9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5634C51" w14:textId="77777777" w:rsidR="00826068" w:rsidRDefault="00826068">
            <w:pPr>
              <w:pStyle w:val="CalendarText"/>
            </w:pP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04CBEE66" w14:textId="09A9DF3C" w:rsidR="00664A97" w:rsidRDefault="00C03695">
            <w:pPr>
              <w:pStyle w:val="CalendarText"/>
            </w:pPr>
            <w:r w:rsidRPr="00C03695">
              <w:rPr>
                <w:b/>
                <w:bCs/>
                <w:sz w:val="20"/>
                <w:szCs w:val="28"/>
              </w:rPr>
              <w:t>University Closed</w:t>
            </w:r>
            <w:r w:rsidRPr="00C03695">
              <w:rPr>
                <w:sz w:val="20"/>
                <w:szCs w:val="28"/>
              </w:rPr>
              <w:t xml:space="preserve"> </w:t>
            </w:r>
            <w:r>
              <w:t xml:space="preserve">– New Years Day </w:t>
            </w:r>
          </w:p>
          <w:p w14:paraId="1E8576BB" w14:textId="4C94FCE4" w:rsidR="00B80660" w:rsidRDefault="00B80660" w:rsidP="00664A97">
            <w:pPr>
              <w:pStyle w:val="CalendarText"/>
            </w:pPr>
          </w:p>
        </w:tc>
        <w:tc>
          <w:tcPr>
            <w:tcW w:w="19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ADCF3F" w14:textId="07A23172" w:rsidR="00826068" w:rsidRDefault="00B9091C">
            <w:pPr>
              <w:pStyle w:val="CalendarText"/>
            </w:pPr>
            <w:r>
              <w:t>NSC Adv. File Spring 202</w:t>
            </w:r>
            <w:r w:rsidR="00480569">
              <w:t>4</w:t>
            </w:r>
          </w:p>
          <w:p w14:paraId="012895D7" w14:textId="01F45D83" w:rsidR="006E2EBD" w:rsidRDefault="006E2EBD">
            <w:pPr>
              <w:pStyle w:val="CalendarText"/>
            </w:pPr>
            <w:bookmarkStart w:id="0" w:name="_Hlk149645860"/>
            <w:r w:rsidRPr="006E2EBD">
              <w:t>SFS – Payment Due Date (100%)</w:t>
            </w:r>
            <w:bookmarkEnd w:id="0"/>
          </w:p>
        </w:tc>
        <w:tc>
          <w:tcPr>
            <w:tcW w:w="19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FE78FF" w14:textId="77777777" w:rsidR="00A91723" w:rsidRDefault="0013267D">
            <w:pPr>
              <w:pStyle w:val="CalendarText"/>
            </w:pPr>
            <w:r>
              <w:t>Degree Works – Run Equivalency Extract</w:t>
            </w:r>
          </w:p>
          <w:p w14:paraId="4C63B247" w14:textId="77777777" w:rsidR="00254589" w:rsidRDefault="00254589">
            <w:pPr>
              <w:pStyle w:val="CalendarText"/>
            </w:pPr>
          </w:p>
          <w:p w14:paraId="0D090B89" w14:textId="27BB222A" w:rsidR="0013267D" w:rsidRDefault="0013267D">
            <w:pPr>
              <w:pStyle w:val="CalendarText"/>
            </w:pPr>
          </w:p>
        </w:tc>
        <w:tc>
          <w:tcPr>
            <w:tcW w:w="180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25B8CE" w14:textId="77777777" w:rsidR="00937B16" w:rsidRPr="009D1012" w:rsidRDefault="00937B16" w:rsidP="00937B16">
            <w:pPr>
              <w:pStyle w:val="CalendarText"/>
            </w:pPr>
            <w:r w:rsidRPr="009D1012">
              <w:t>Last Day of Winter Classes</w:t>
            </w:r>
          </w:p>
          <w:p w14:paraId="1C704577" w14:textId="77777777" w:rsidR="00937B16" w:rsidRPr="009D1012" w:rsidRDefault="00937B16">
            <w:pPr>
              <w:pStyle w:val="CalendarText"/>
            </w:pPr>
          </w:p>
          <w:p w14:paraId="2F0C439D" w14:textId="32BF1F2B" w:rsidR="00826068" w:rsidRPr="009D1012" w:rsidRDefault="00826068">
            <w:pPr>
              <w:pStyle w:val="CalendarText"/>
            </w:pPr>
          </w:p>
        </w:tc>
        <w:tc>
          <w:tcPr>
            <w:tcW w:w="49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8AAFE6" w14:textId="2A4A939E" w:rsidR="00826068" w:rsidRPr="009D1012" w:rsidRDefault="00B80660">
            <w:pPr>
              <w:pStyle w:val="CalendarText"/>
            </w:pPr>
            <w:r w:rsidRPr="009D1012">
              <w:t>Deletions and Dean’s Sign Off’s for Tentative Fall 202</w:t>
            </w:r>
            <w:r w:rsidR="00480569">
              <w:t>3</w:t>
            </w:r>
            <w:r w:rsidRPr="009D1012">
              <w:t xml:space="preserve"> List Due</w:t>
            </w:r>
          </w:p>
          <w:p w14:paraId="3AEA756B" w14:textId="77777777" w:rsidR="0049641A" w:rsidRPr="009D1012" w:rsidRDefault="0049641A">
            <w:pPr>
              <w:pStyle w:val="CalendarText"/>
              <w:rPr>
                <w:u w:val="single"/>
              </w:rPr>
            </w:pPr>
          </w:p>
          <w:p w14:paraId="4FA763B6" w14:textId="77777777" w:rsidR="002D673B" w:rsidRPr="009D1012" w:rsidRDefault="002D673B">
            <w:pPr>
              <w:pStyle w:val="CalendarText"/>
            </w:pPr>
            <w:r w:rsidRPr="009D1012">
              <w:t xml:space="preserve">ROLL WINTER GRADES and LAW GRADES, DUE BY NOON / Run pre-requisite checks again based upon Winter Grades for Spring. </w:t>
            </w:r>
          </w:p>
          <w:p w14:paraId="63A91D2C" w14:textId="4FCA9640" w:rsidR="002D673B" w:rsidRPr="002D673B" w:rsidRDefault="002D673B">
            <w:pPr>
              <w:pStyle w:val="CalendarText"/>
            </w:pPr>
            <w:r w:rsidRPr="009D1012">
              <w:t>Degree Works - GTVSDAX UPDATE for Spring 202</w:t>
            </w:r>
            <w:r w:rsidR="00480569">
              <w:t>4</w:t>
            </w:r>
          </w:p>
        </w:tc>
        <w:tc>
          <w:tcPr>
            <w:tcW w:w="12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9D11BF1" w14:textId="77777777" w:rsidR="00826068" w:rsidRDefault="00826068">
            <w:pPr>
              <w:pStyle w:val="CalendarText"/>
            </w:pPr>
          </w:p>
        </w:tc>
      </w:tr>
      <w:tr w:rsidR="00826068" w14:paraId="5AC66400" w14:textId="77777777" w:rsidTr="00CE5632">
        <w:trPr>
          <w:trHeight w:hRule="exact" w:val="429"/>
          <w:jc w:val="center"/>
        </w:trPr>
        <w:tc>
          <w:tcPr>
            <w:tcW w:w="9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C171737" w14:textId="6FB17E17" w:rsidR="00826068" w:rsidRDefault="00C03695">
            <w:pPr>
              <w:pStyle w:val="Date"/>
              <w:spacing w:after="40"/>
            </w:pPr>
            <w:r>
              <w:t>7</w:t>
            </w:r>
          </w:p>
        </w:tc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E27357" w14:textId="1E4FE45F" w:rsidR="00826068" w:rsidRDefault="00C03695">
            <w:pPr>
              <w:pStyle w:val="Date"/>
              <w:spacing w:after="40"/>
              <w:rPr>
                <w:sz w:val="24"/>
                <w:szCs w:val="24"/>
              </w:rPr>
            </w:pPr>
            <w:r>
              <w:t>8</w:t>
            </w:r>
            <w:r w:rsidR="00B80660">
              <w:t xml:space="preserve"> </w:t>
            </w:r>
            <w:r w:rsidR="00B80660" w:rsidRPr="00072BC5">
              <w:rPr>
                <w:b/>
                <w:bCs/>
                <w:sz w:val="18"/>
                <w:szCs w:val="18"/>
              </w:rPr>
              <w:t>First Day of Class</w:t>
            </w:r>
          </w:p>
          <w:p w14:paraId="166FD30F" w14:textId="77777777" w:rsidR="004924A3" w:rsidRPr="004924A3" w:rsidRDefault="004924A3" w:rsidP="004924A3">
            <w:r>
              <w:t>C</w:t>
            </w:r>
          </w:p>
        </w:tc>
        <w:tc>
          <w:tcPr>
            <w:tcW w:w="19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B00A311" w14:textId="5B85C469" w:rsidR="00826068" w:rsidRDefault="00C03695">
            <w:pPr>
              <w:pStyle w:val="Date"/>
              <w:spacing w:after="40"/>
            </w:pPr>
            <w:r>
              <w:t>9</w:t>
            </w:r>
          </w:p>
        </w:tc>
        <w:tc>
          <w:tcPr>
            <w:tcW w:w="19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294C3A" w14:textId="101C6FCE" w:rsidR="00826068" w:rsidRDefault="00B818B3">
            <w:pPr>
              <w:pStyle w:val="Date"/>
              <w:spacing w:after="40"/>
            </w:pPr>
            <w:r>
              <w:t>1</w:t>
            </w:r>
            <w:r w:rsidR="00C03695">
              <w:t>0</w:t>
            </w:r>
          </w:p>
          <w:p w14:paraId="427C9AFE" w14:textId="0589FFDC" w:rsidR="00CE5632" w:rsidRPr="00CE5632" w:rsidRDefault="00CE5632" w:rsidP="00CE5632"/>
        </w:tc>
        <w:tc>
          <w:tcPr>
            <w:tcW w:w="18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52D79E" w14:textId="6574D007" w:rsidR="00826068" w:rsidRDefault="00B818B3">
            <w:pPr>
              <w:pStyle w:val="Date"/>
              <w:spacing w:after="40"/>
            </w:pPr>
            <w:r>
              <w:t>1</w:t>
            </w:r>
            <w:r w:rsidR="00C03695">
              <w:t>1</w:t>
            </w:r>
          </w:p>
        </w:tc>
        <w:tc>
          <w:tcPr>
            <w:tcW w:w="49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269DF8" w14:textId="1895BC9E" w:rsidR="00826068" w:rsidRDefault="00B818B3">
            <w:pPr>
              <w:pStyle w:val="Date"/>
              <w:spacing w:after="40"/>
            </w:pPr>
            <w:r>
              <w:t>1</w:t>
            </w:r>
            <w:r w:rsidR="00C03695">
              <w:t>2</w:t>
            </w:r>
          </w:p>
        </w:tc>
        <w:tc>
          <w:tcPr>
            <w:tcW w:w="12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E86F734" w14:textId="7C2711DA" w:rsidR="00826068" w:rsidRDefault="00B818B3">
            <w:pPr>
              <w:pStyle w:val="Date"/>
              <w:spacing w:after="40"/>
            </w:pPr>
            <w:r>
              <w:t>1</w:t>
            </w:r>
            <w:r w:rsidR="00C03695">
              <w:t>3</w:t>
            </w:r>
          </w:p>
        </w:tc>
      </w:tr>
      <w:tr w:rsidR="00826068" w14:paraId="66A648D5" w14:textId="77777777" w:rsidTr="00853CB7">
        <w:trPr>
          <w:trHeight w:hRule="exact" w:val="2250"/>
          <w:jc w:val="center"/>
        </w:trPr>
        <w:tc>
          <w:tcPr>
            <w:tcW w:w="9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7F7333D" w14:textId="77777777" w:rsidR="00826068" w:rsidRDefault="00826068">
            <w:pPr>
              <w:pStyle w:val="CalendarText"/>
            </w:pP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755978" w14:textId="77777777" w:rsidR="00826068" w:rsidRPr="0049641A" w:rsidRDefault="004924A3">
            <w:pPr>
              <w:pStyle w:val="CalendarText"/>
            </w:pPr>
            <w:r w:rsidRPr="0049641A">
              <w:t>Course Adjustment</w:t>
            </w:r>
            <w:r w:rsidR="0049641A">
              <w:br/>
            </w:r>
          </w:p>
          <w:p w14:paraId="7DF60DCF" w14:textId="6AAE24A9" w:rsidR="004924A3" w:rsidRDefault="004924A3">
            <w:pPr>
              <w:pStyle w:val="CalendarText"/>
            </w:pPr>
          </w:p>
        </w:tc>
        <w:tc>
          <w:tcPr>
            <w:tcW w:w="19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37CA766" w14:textId="77777777" w:rsidR="00826068" w:rsidRDefault="004924A3">
            <w:pPr>
              <w:pStyle w:val="CalendarText"/>
            </w:pPr>
            <w:r>
              <w:t>Course Adjustment</w:t>
            </w:r>
          </w:p>
          <w:p w14:paraId="402ECECB" w14:textId="77777777" w:rsidR="00E3323C" w:rsidRDefault="00E3323C">
            <w:pPr>
              <w:pStyle w:val="CalendarText"/>
            </w:pPr>
          </w:p>
        </w:tc>
        <w:tc>
          <w:tcPr>
            <w:tcW w:w="19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C01A4F" w14:textId="77777777" w:rsidR="00826068" w:rsidRPr="00853CB7" w:rsidRDefault="004924A3">
            <w:pPr>
              <w:pStyle w:val="CalendarText"/>
              <w:rPr>
                <w:sz w:val="16"/>
                <w:szCs w:val="16"/>
              </w:rPr>
            </w:pPr>
            <w:r w:rsidRPr="00853CB7">
              <w:rPr>
                <w:sz w:val="16"/>
                <w:szCs w:val="16"/>
              </w:rPr>
              <w:t>Course Adjustment</w:t>
            </w:r>
            <w:r w:rsidR="0049641A" w:rsidRPr="00853CB7">
              <w:rPr>
                <w:sz w:val="16"/>
                <w:szCs w:val="16"/>
              </w:rPr>
              <w:br/>
            </w:r>
          </w:p>
          <w:p w14:paraId="0ABE3D5E" w14:textId="355C9644" w:rsidR="00CD1715" w:rsidRPr="00853CB7" w:rsidRDefault="00CD1715">
            <w:pPr>
              <w:pStyle w:val="CalendarText"/>
              <w:rPr>
                <w:sz w:val="16"/>
                <w:szCs w:val="16"/>
              </w:rPr>
            </w:pPr>
            <w:r w:rsidRPr="00853CB7">
              <w:rPr>
                <w:sz w:val="16"/>
                <w:szCs w:val="16"/>
              </w:rPr>
              <w:t>Report FT COOP Courses prior to first of Spring enrollment file</w:t>
            </w:r>
            <w:r w:rsidR="0049641A" w:rsidRPr="00853CB7">
              <w:rPr>
                <w:sz w:val="16"/>
                <w:szCs w:val="16"/>
              </w:rPr>
              <w:br/>
            </w:r>
          </w:p>
          <w:p w14:paraId="411738E3" w14:textId="6912C848" w:rsidR="00CD1715" w:rsidRPr="00853CB7" w:rsidRDefault="00CD1715">
            <w:pPr>
              <w:pStyle w:val="CalendarText"/>
              <w:rPr>
                <w:sz w:val="16"/>
                <w:szCs w:val="16"/>
              </w:rPr>
            </w:pPr>
            <w:r w:rsidRPr="00853CB7">
              <w:rPr>
                <w:sz w:val="16"/>
                <w:szCs w:val="16"/>
              </w:rPr>
              <w:t>LAW 202</w:t>
            </w:r>
            <w:r w:rsidR="00480569">
              <w:rPr>
                <w:sz w:val="16"/>
                <w:szCs w:val="16"/>
              </w:rPr>
              <w:t>3</w:t>
            </w:r>
            <w:r w:rsidRPr="00853CB7">
              <w:rPr>
                <w:sz w:val="16"/>
                <w:szCs w:val="16"/>
              </w:rPr>
              <w:t xml:space="preserve"> 08 Graduation Certification</w:t>
            </w:r>
          </w:p>
          <w:p w14:paraId="3F44EB82" w14:textId="1BF25BD4" w:rsidR="00CE5632" w:rsidRPr="00853CB7" w:rsidRDefault="00CE5632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0BA215" w14:textId="77777777" w:rsidR="00826068" w:rsidRDefault="004924A3">
            <w:pPr>
              <w:pStyle w:val="CalendarText"/>
              <w:rPr>
                <w:u w:val="single"/>
              </w:rPr>
            </w:pPr>
            <w:r>
              <w:t xml:space="preserve">Course </w:t>
            </w:r>
            <w:r w:rsidRPr="00CD1715">
              <w:rPr>
                <w:u w:val="single"/>
              </w:rPr>
              <w:t>Adjustment</w:t>
            </w:r>
          </w:p>
          <w:p w14:paraId="2355E0E3" w14:textId="6A20E486" w:rsidR="00CD1715" w:rsidRPr="00CD1715" w:rsidRDefault="00CD1715">
            <w:pPr>
              <w:pStyle w:val="CalendarText"/>
            </w:pPr>
            <w:r w:rsidRPr="00CD1715">
              <w:t xml:space="preserve">Term Setup for </w:t>
            </w:r>
            <w:r w:rsidRPr="00CD1715">
              <w:rPr>
                <w:u w:val="single"/>
              </w:rPr>
              <w:t>Fall 202</w:t>
            </w:r>
            <w:r w:rsidR="00480569">
              <w:rPr>
                <w:u w:val="single"/>
              </w:rPr>
              <w:t>4</w:t>
            </w:r>
          </w:p>
          <w:p w14:paraId="30A13577" w14:textId="77777777" w:rsidR="00CD1715" w:rsidRDefault="00CD1715">
            <w:pPr>
              <w:pStyle w:val="CalendarText"/>
            </w:pPr>
          </w:p>
        </w:tc>
        <w:tc>
          <w:tcPr>
            <w:tcW w:w="49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8CD745" w14:textId="0DCDE117" w:rsidR="00CD1715" w:rsidRDefault="00CD1715">
            <w:pPr>
              <w:pStyle w:val="CalendarText"/>
            </w:pPr>
            <w:r w:rsidRPr="00CD1715">
              <w:t>SPRING 202</w:t>
            </w:r>
            <w:r w:rsidR="00480569">
              <w:t>4</w:t>
            </w:r>
            <w:r w:rsidRPr="00CD1715">
              <w:t xml:space="preserve"> Last day to Register, Add New Courses, Make Section Changes, Change Pass/Fail and Audit, Change Credit Hours, Drop a </w:t>
            </w:r>
            <w:proofErr w:type="gramStart"/>
            <w:r w:rsidR="00364054">
              <w:t>full term</w:t>
            </w:r>
            <w:proofErr w:type="gramEnd"/>
            <w:r w:rsidR="00364054">
              <w:t xml:space="preserve"> </w:t>
            </w:r>
            <w:r w:rsidRPr="00CD1715">
              <w:t>course without a “W”</w:t>
            </w:r>
            <w:r w:rsidR="0049641A">
              <w:br/>
            </w:r>
          </w:p>
          <w:p w14:paraId="3D2B3F05" w14:textId="77777777" w:rsidR="00CD1715" w:rsidRDefault="00CD1715">
            <w:pPr>
              <w:pStyle w:val="CalendarText"/>
            </w:pPr>
          </w:p>
        </w:tc>
        <w:tc>
          <w:tcPr>
            <w:tcW w:w="12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F1D6B33" w14:textId="77777777" w:rsidR="00826068" w:rsidRDefault="00826068">
            <w:pPr>
              <w:pStyle w:val="CalendarText"/>
            </w:pPr>
          </w:p>
        </w:tc>
      </w:tr>
      <w:tr w:rsidR="00826068" w14:paraId="1FB2D7F0" w14:textId="77777777" w:rsidTr="00CE5632">
        <w:trPr>
          <w:trHeight w:hRule="exact" w:val="429"/>
          <w:jc w:val="center"/>
        </w:trPr>
        <w:tc>
          <w:tcPr>
            <w:tcW w:w="9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4451442" w14:textId="437C90BB" w:rsidR="00826068" w:rsidRDefault="00B818B3">
            <w:pPr>
              <w:pStyle w:val="Date"/>
              <w:spacing w:after="40"/>
            </w:pPr>
            <w:r>
              <w:t>1</w:t>
            </w:r>
            <w:r w:rsidR="00C03695">
              <w:t>4</w:t>
            </w:r>
          </w:p>
        </w:tc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926EBA3" w14:textId="6FD2A9BA" w:rsidR="00826068" w:rsidRDefault="00B818B3">
            <w:pPr>
              <w:pStyle w:val="Date"/>
              <w:spacing w:after="40"/>
            </w:pPr>
            <w:r>
              <w:t>1</w:t>
            </w:r>
            <w:r w:rsidR="00C03695">
              <w:t>5</w:t>
            </w:r>
          </w:p>
        </w:tc>
        <w:tc>
          <w:tcPr>
            <w:tcW w:w="19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52AA6E1" w14:textId="73ED35D0" w:rsidR="00826068" w:rsidRDefault="00146FB2">
            <w:pPr>
              <w:pStyle w:val="Date"/>
              <w:spacing w:after="40"/>
            </w:pPr>
            <w:r>
              <w:t>1</w:t>
            </w:r>
            <w:r w:rsidR="00C03695">
              <w:t>6</w:t>
            </w:r>
          </w:p>
        </w:tc>
        <w:tc>
          <w:tcPr>
            <w:tcW w:w="19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050D755" w14:textId="36B886D1" w:rsidR="00826068" w:rsidRDefault="00146FB2">
            <w:pPr>
              <w:pStyle w:val="Date"/>
              <w:spacing w:after="40"/>
            </w:pPr>
            <w:r>
              <w:t>1</w:t>
            </w:r>
            <w:r w:rsidR="00C03695">
              <w:t>7</w:t>
            </w:r>
          </w:p>
        </w:tc>
        <w:tc>
          <w:tcPr>
            <w:tcW w:w="18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61D0A9" w14:textId="326D1CA3" w:rsidR="00826068" w:rsidRDefault="00146FB2">
            <w:pPr>
              <w:pStyle w:val="Date"/>
              <w:spacing w:after="40"/>
            </w:pPr>
            <w:r>
              <w:t>1</w:t>
            </w:r>
            <w:r w:rsidR="00C03695">
              <w:t>8</w:t>
            </w:r>
          </w:p>
        </w:tc>
        <w:tc>
          <w:tcPr>
            <w:tcW w:w="49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8EDC1C" w14:textId="15337FED" w:rsidR="00826068" w:rsidRDefault="00C03695">
            <w:pPr>
              <w:pStyle w:val="Date"/>
              <w:spacing w:after="40"/>
            </w:pPr>
            <w:r>
              <w:t>19</w:t>
            </w:r>
          </w:p>
        </w:tc>
        <w:tc>
          <w:tcPr>
            <w:tcW w:w="12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29EC331" w14:textId="08D64B92" w:rsidR="00826068" w:rsidRDefault="00C03695">
            <w:pPr>
              <w:pStyle w:val="Date"/>
              <w:spacing w:after="40"/>
            </w:pPr>
            <w:r>
              <w:t>20</w:t>
            </w:r>
          </w:p>
        </w:tc>
      </w:tr>
      <w:tr w:rsidR="00826068" w14:paraId="7BA895E0" w14:textId="77777777" w:rsidTr="009D1012">
        <w:trPr>
          <w:trHeight w:hRule="exact" w:val="1935"/>
          <w:jc w:val="center"/>
        </w:trPr>
        <w:tc>
          <w:tcPr>
            <w:tcW w:w="9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B12E151" w14:textId="77777777" w:rsidR="00826068" w:rsidRDefault="00826068">
            <w:pPr>
              <w:pStyle w:val="CalendarText"/>
            </w:pP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E5AA3B7" w14:textId="77777777" w:rsidR="00826068" w:rsidRPr="00581918" w:rsidRDefault="00581918">
            <w:pPr>
              <w:pStyle w:val="CalendarText"/>
              <w:rPr>
                <w:b/>
                <w:bCs/>
              </w:rPr>
            </w:pPr>
            <w:r w:rsidRPr="00581918">
              <w:rPr>
                <w:b/>
                <w:bCs/>
              </w:rPr>
              <w:t>UNIVERSITY</w:t>
            </w:r>
            <w:r w:rsidRPr="00581918">
              <w:t xml:space="preserve"> </w:t>
            </w:r>
            <w:r w:rsidRPr="00581918">
              <w:rPr>
                <w:b/>
                <w:bCs/>
              </w:rPr>
              <w:t>CLOSED</w:t>
            </w:r>
            <w:r w:rsidRPr="00581918">
              <w:t xml:space="preserve"> – </w:t>
            </w:r>
            <w:r>
              <w:t>Martin Luther King, Jr. Day</w:t>
            </w:r>
          </w:p>
        </w:tc>
        <w:tc>
          <w:tcPr>
            <w:tcW w:w="19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6475B4D" w14:textId="1322A61E" w:rsidR="00826068" w:rsidRDefault="00AE7687">
            <w:pPr>
              <w:pStyle w:val="CalendarText"/>
            </w:pPr>
            <w:r>
              <w:t>Graduation Application for May 202</w:t>
            </w:r>
            <w:r w:rsidR="00480569">
              <w:t>4</w:t>
            </w:r>
            <w:r>
              <w:t xml:space="preserve"> Opens</w:t>
            </w:r>
          </w:p>
          <w:p w14:paraId="58232514" w14:textId="77777777" w:rsidR="009D1012" w:rsidRDefault="009D1012" w:rsidP="00853CB7">
            <w:pPr>
              <w:pStyle w:val="CalendarText"/>
            </w:pPr>
          </w:p>
          <w:p w14:paraId="2E7F435A" w14:textId="77777777" w:rsidR="001A6C3E" w:rsidRDefault="009D1012">
            <w:pPr>
              <w:pStyle w:val="CalendarText"/>
            </w:pPr>
            <w:r w:rsidRPr="009D1012">
              <w:t>Run Dean’s and President’s List</w:t>
            </w:r>
          </w:p>
          <w:p w14:paraId="4CB73686" w14:textId="77777777" w:rsidR="00512B7E" w:rsidRDefault="00512B7E">
            <w:pPr>
              <w:pStyle w:val="CalendarText"/>
            </w:pPr>
          </w:p>
          <w:p w14:paraId="54C9B1E5" w14:textId="2BB38AF2" w:rsidR="00512B7E" w:rsidRDefault="00512B7E">
            <w:pPr>
              <w:pStyle w:val="CalendarText"/>
            </w:pPr>
            <w:r>
              <w:t>NSC – Fall 2023 Graduates Only File</w:t>
            </w:r>
          </w:p>
        </w:tc>
        <w:tc>
          <w:tcPr>
            <w:tcW w:w="19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8BA8225" w14:textId="745A59E1" w:rsidR="00826068" w:rsidRDefault="00CD1715">
            <w:pPr>
              <w:pStyle w:val="CalendarText"/>
            </w:pPr>
            <w:r w:rsidRPr="00CD1715">
              <w:t>Term Pins Set for Fall 202</w:t>
            </w:r>
            <w:r w:rsidR="00480569">
              <w:t>4</w:t>
            </w:r>
            <w:r w:rsidRPr="00CD1715">
              <w:t xml:space="preserve"> - ALL campuses- Post Add/Drop and General Reg, Prior to RNP and Pre-Reg</w:t>
            </w:r>
          </w:p>
        </w:tc>
        <w:tc>
          <w:tcPr>
            <w:tcW w:w="180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1FAB1F" w14:textId="77777777" w:rsidR="00826068" w:rsidRDefault="00826068">
            <w:pPr>
              <w:pStyle w:val="CalendarText"/>
            </w:pPr>
          </w:p>
        </w:tc>
        <w:tc>
          <w:tcPr>
            <w:tcW w:w="49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F48A66" w14:textId="5D438A8A" w:rsidR="00826068" w:rsidRPr="00853CB7" w:rsidRDefault="004F4786">
            <w:pPr>
              <w:pStyle w:val="CalendarText"/>
              <w:rPr>
                <w:sz w:val="16"/>
                <w:szCs w:val="16"/>
              </w:rPr>
            </w:pPr>
            <w:r w:rsidRPr="00853CB7">
              <w:rPr>
                <w:sz w:val="16"/>
                <w:szCs w:val="16"/>
              </w:rPr>
              <w:t>Mid-term grade ability turned on for all parts of term - Spring 202</w:t>
            </w:r>
            <w:r w:rsidR="00480569">
              <w:rPr>
                <w:sz w:val="16"/>
                <w:szCs w:val="16"/>
              </w:rPr>
              <w:t>4</w:t>
            </w:r>
          </w:p>
          <w:p w14:paraId="4B6E1F21" w14:textId="7EB51738" w:rsidR="004F4786" w:rsidRPr="00853CB7" w:rsidRDefault="004F4786">
            <w:pPr>
              <w:pStyle w:val="CalendarText"/>
              <w:rPr>
                <w:sz w:val="16"/>
                <w:szCs w:val="16"/>
              </w:rPr>
            </w:pPr>
            <w:r w:rsidRPr="00853CB7">
              <w:rPr>
                <w:sz w:val="16"/>
                <w:szCs w:val="16"/>
              </w:rPr>
              <w:t>First Half of Adding of X Audit Grades/ CR EXCG Courses for Spring 202</w:t>
            </w:r>
            <w:r w:rsidR="00480569">
              <w:rPr>
                <w:sz w:val="16"/>
                <w:szCs w:val="16"/>
              </w:rPr>
              <w:t>4</w:t>
            </w:r>
          </w:p>
          <w:p w14:paraId="5AAD180B" w14:textId="6311B87D" w:rsidR="004F4786" w:rsidRDefault="004F4786">
            <w:pPr>
              <w:pStyle w:val="CalendarText"/>
            </w:pPr>
            <w:r w:rsidRPr="00853CB7">
              <w:rPr>
                <w:sz w:val="16"/>
                <w:szCs w:val="16"/>
              </w:rPr>
              <w:t>Safe date for Athletes / Veterans rolled for priority registration FALL 202</w:t>
            </w:r>
            <w:r w:rsidR="00480569">
              <w:rPr>
                <w:sz w:val="16"/>
                <w:szCs w:val="16"/>
              </w:rPr>
              <w:t>4</w:t>
            </w:r>
            <w:r w:rsidR="00AE7687" w:rsidRPr="00853CB7">
              <w:rPr>
                <w:sz w:val="16"/>
                <w:szCs w:val="16"/>
              </w:rPr>
              <w:br/>
              <w:t>Graduation Reinstatement deadline for Fall 202</w:t>
            </w:r>
            <w:r w:rsidR="00480569">
              <w:rPr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D803CC8" w14:textId="77777777" w:rsidR="00826068" w:rsidRDefault="00826068">
            <w:pPr>
              <w:pStyle w:val="CalendarText"/>
            </w:pPr>
          </w:p>
        </w:tc>
      </w:tr>
      <w:tr w:rsidR="00826068" w14:paraId="7D521FB2" w14:textId="77777777" w:rsidTr="00CE5632">
        <w:trPr>
          <w:trHeight w:hRule="exact" w:val="429"/>
          <w:jc w:val="center"/>
        </w:trPr>
        <w:tc>
          <w:tcPr>
            <w:tcW w:w="9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D8AAEAF" w14:textId="34DD8E64" w:rsidR="00826068" w:rsidRDefault="00146FB2">
            <w:pPr>
              <w:pStyle w:val="Date"/>
              <w:spacing w:after="40"/>
            </w:pPr>
            <w:r>
              <w:t>2</w:t>
            </w:r>
            <w:r w:rsidR="00C03695">
              <w:t>1</w:t>
            </w:r>
          </w:p>
        </w:tc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C5C303D" w14:textId="11DEB87F" w:rsidR="00826068" w:rsidRDefault="00C03695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9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B364A3" w14:textId="6E4A8164" w:rsidR="00826068" w:rsidRDefault="00C03695">
            <w:pPr>
              <w:pStyle w:val="Date"/>
              <w:spacing w:after="40"/>
            </w:pPr>
            <w:r>
              <w:t>23</w:t>
            </w:r>
          </w:p>
        </w:tc>
        <w:tc>
          <w:tcPr>
            <w:tcW w:w="19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2877D6" w14:textId="624D5DD7" w:rsidR="00826068" w:rsidRDefault="00C03695">
            <w:pPr>
              <w:pStyle w:val="Date"/>
              <w:spacing w:after="40"/>
            </w:pPr>
            <w:r>
              <w:t>24</w:t>
            </w:r>
          </w:p>
        </w:tc>
        <w:tc>
          <w:tcPr>
            <w:tcW w:w="18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8A368B" w14:textId="2A02CFA6" w:rsidR="00826068" w:rsidRDefault="00C03695">
            <w:pPr>
              <w:pStyle w:val="Date"/>
              <w:spacing w:after="40"/>
            </w:pPr>
            <w:r>
              <w:t>25</w:t>
            </w:r>
          </w:p>
        </w:tc>
        <w:tc>
          <w:tcPr>
            <w:tcW w:w="49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5B3842" w14:textId="366E46A1" w:rsidR="00826068" w:rsidRDefault="00C03695">
            <w:pPr>
              <w:pStyle w:val="Date"/>
              <w:spacing w:after="40"/>
            </w:pPr>
            <w:r>
              <w:t>26</w:t>
            </w:r>
          </w:p>
        </w:tc>
        <w:tc>
          <w:tcPr>
            <w:tcW w:w="12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E89F393" w14:textId="626B6F48" w:rsidR="00826068" w:rsidRDefault="00C03695">
            <w:pPr>
              <w:pStyle w:val="Date"/>
              <w:spacing w:after="40"/>
            </w:pPr>
            <w:r>
              <w:t>27</w:t>
            </w:r>
          </w:p>
        </w:tc>
      </w:tr>
      <w:tr w:rsidR="00826068" w14:paraId="24DAB930" w14:textId="77777777" w:rsidTr="00512B7E">
        <w:trPr>
          <w:trHeight w:hRule="exact" w:val="1422"/>
          <w:jc w:val="center"/>
        </w:trPr>
        <w:tc>
          <w:tcPr>
            <w:tcW w:w="9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296F2F0" w14:textId="77777777" w:rsidR="00826068" w:rsidRDefault="00826068">
            <w:pPr>
              <w:pStyle w:val="CalendarText"/>
            </w:pP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3F2C406" w14:textId="77777777" w:rsidR="00826068" w:rsidRDefault="00826068">
            <w:pPr>
              <w:pStyle w:val="CalendarText"/>
            </w:pPr>
          </w:p>
        </w:tc>
        <w:tc>
          <w:tcPr>
            <w:tcW w:w="19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006299" w14:textId="77777777" w:rsidR="00826068" w:rsidRDefault="00971348">
            <w:pPr>
              <w:pStyle w:val="CalendarText"/>
            </w:pPr>
            <w:r>
              <w:t>CLSS</w:t>
            </w:r>
            <w:r w:rsidRPr="00971348">
              <w:t xml:space="preserve"> - SLI Coordinators Must Stop Entering Data in CLSS</w:t>
            </w:r>
            <w:r>
              <w:t xml:space="preserve"> for Fall 202</w:t>
            </w:r>
            <w:r w:rsidR="00480569">
              <w:t>4</w:t>
            </w:r>
          </w:p>
          <w:p w14:paraId="4B61DF88" w14:textId="77777777" w:rsidR="00512B7E" w:rsidRDefault="00512B7E">
            <w:pPr>
              <w:pStyle w:val="CalendarText"/>
            </w:pPr>
          </w:p>
          <w:p w14:paraId="01B83341" w14:textId="54E8BDCF" w:rsidR="00512B7E" w:rsidRDefault="00512B7E">
            <w:pPr>
              <w:pStyle w:val="CalendarText"/>
            </w:pPr>
            <w:r>
              <w:t>NSC – First of Term of Spring 2024</w:t>
            </w:r>
          </w:p>
        </w:tc>
        <w:tc>
          <w:tcPr>
            <w:tcW w:w="19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92F312" w14:textId="77777777" w:rsidR="00826068" w:rsidRDefault="00826068">
            <w:pPr>
              <w:pStyle w:val="CalendarText"/>
            </w:pPr>
          </w:p>
        </w:tc>
        <w:tc>
          <w:tcPr>
            <w:tcW w:w="180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83C4B2" w14:textId="77777777" w:rsidR="00826068" w:rsidRDefault="00826068">
            <w:pPr>
              <w:pStyle w:val="CalendarText"/>
            </w:pPr>
          </w:p>
        </w:tc>
        <w:tc>
          <w:tcPr>
            <w:tcW w:w="49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1DB243" w14:textId="77777777" w:rsidR="00826068" w:rsidRDefault="00826068">
            <w:pPr>
              <w:pStyle w:val="CalendarText"/>
            </w:pPr>
          </w:p>
        </w:tc>
        <w:tc>
          <w:tcPr>
            <w:tcW w:w="12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A4C86C3" w14:textId="77777777" w:rsidR="00826068" w:rsidRDefault="00826068">
            <w:pPr>
              <w:pStyle w:val="CalendarText"/>
            </w:pPr>
          </w:p>
        </w:tc>
      </w:tr>
    </w:tbl>
    <w:p w14:paraId="75FF31D0" w14:textId="4A474BD8" w:rsidR="00826068" w:rsidRDefault="00B80660" w:rsidP="001C0B1D">
      <w:pPr>
        <w:pStyle w:val="MonthYear"/>
      </w:pPr>
      <w:r>
        <w:lastRenderedPageBreak/>
        <w:t xml:space="preserve">February </w:t>
      </w:r>
      <w:r w:rsidR="00C56F43">
        <w:t>202</w:t>
      </w:r>
      <w:r w:rsidR="00C03695">
        <w:t>4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February calendar"/>
      </w:tblPr>
      <w:tblGrid>
        <w:gridCol w:w="1260"/>
        <w:gridCol w:w="2250"/>
        <w:gridCol w:w="2700"/>
        <w:gridCol w:w="2250"/>
        <w:gridCol w:w="2250"/>
        <w:gridCol w:w="3049"/>
        <w:gridCol w:w="1217"/>
      </w:tblGrid>
      <w:tr w:rsidR="00826068" w14:paraId="6D156E07" w14:textId="77777777" w:rsidTr="006E2EBD">
        <w:trPr>
          <w:trHeight w:val="288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A26EE6C" w14:textId="77777777" w:rsidR="00826068" w:rsidRDefault="00B80660">
            <w:pPr>
              <w:pStyle w:val="Day"/>
            </w:pPr>
            <w:r>
              <w:t>Sunday</w:t>
            </w:r>
          </w:p>
        </w:tc>
        <w:tc>
          <w:tcPr>
            <w:tcW w:w="225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2959ACD" w14:textId="77777777" w:rsidR="00826068" w:rsidRDefault="00B80660">
            <w:pPr>
              <w:pStyle w:val="Day"/>
            </w:pPr>
            <w:r>
              <w:t>Monday</w:t>
            </w:r>
          </w:p>
        </w:tc>
        <w:tc>
          <w:tcPr>
            <w:tcW w:w="270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0605DB9" w14:textId="77777777" w:rsidR="00826068" w:rsidRDefault="00B80660">
            <w:pPr>
              <w:pStyle w:val="Day"/>
            </w:pPr>
            <w:r>
              <w:t>Tuesday</w:t>
            </w:r>
          </w:p>
        </w:tc>
        <w:tc>
          <w:tcPr>
            <w:tcW w:w="225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BF86556" w14:textId="77777777" w:rsidR="00826068" w:rsidRDefault="00B80660">
            <w:pPr>
              <w:pStyle w:val="Day"/>
            </w:pPr>
            <w:r>
              <w:t>Wednesday</w:t>
            </w:r>
          </w:p>
        </w:tc>
        <w:tc>
          <w:tcPr>
            <w:tcW w:w="225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35479FF" w14:textId="77777777" w:rsidR="00826068" w:rsidRDefault="00B80660">
            <w:pPr>
              <w:pStyle w:val="Day"/>
            </w:pPr>
            <w:r>
              <w:t>Thursday</w:t>
            </w:r>
          </w:p>
        </w:tc>
        <w:tc>
          <w:tcPr>
            <w:tcW w:w="304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AD8F8E3" w14:textId="77777777" w:rsidR="00826068" w:rsidRDefault="00B80660">
            <w:pPr>
              <w:pStyle w:val="Day"/>
            </w:pPr>
            <w:r>
              <w:t>Friday</w:t>
            </w:r>
          </w:p>
        </w:tc>
        <w:tc>
          <w:tcPr>
            <w:tcW w:w="1217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0D100B9" w14:textId="77777777" w:rsidR="00826068" w:rsidRDefault="00B80660">
            <w:pPr>
              <w:pStyle w:val="Day"/>
            </w:pPr>
            <w:r>
              <w:t>Saturday</w:t>
            </w:r>
          </w:p>
        </w:tc>
      </w:tr>
      <w:tr w:rsidR="00CD1715" w14:paraId="33A23A49" w14:textId="77777777" w:rsidTr="006E2EBD">
        <w:trPr>
          <w:trHeight w:hRule="exact" w:val="432"/>
          <w:jc w:val="center"/>
        </w:trPr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A2B04EB" w14:textId="5DC400BF" w:rsidR="00CD1715" w:rsidRPr="001C0B1D" w:rsidRDefault="00146FB2" w:rsidP="00CD1715">
            <w:pPr>
              <w:pStyle w:val="Date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03695">
              <w:rPr>
                <w:sz w:val="18"/>
                <w:szCs w:val="18"/>
              </w:rPr>
              <w:t>8</w:t>
            </w:r>
            <w:r w:rsidR="00CD1715" w:rsidRPr="001C0B1D">
              <w:rPr>
                <w:sz w:val="18"/>
                <w:szCs w:val="18"/>
              </w:rPr>
              <w:t xml:space="preserve"> – January 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6892DA" w14:textId="3FDB2035" w:rsidR="00CD1715" w:rsidRDefault="00C03695" w:rsidP="00CD1715">
            <w:pPr>
              <w:pStyle w:val="Date"/>
              <w:spacing w:after="40"/>
            </w:pPr>
            <w:r>
              <w:t>29</w:t>
            </w:r>
            <w:r w:rsidR="00CD1715">
              <w:t xml:space="preserve"> – January </w:t>
            </w:r>
          </w:p>
        </w:tc>
        <w:tc>
          <w:tcPr>
            <w:tcW w:w="2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9D662C1" w14:textId="4F6400CC" w:rsidR="00CD1715" w:rsidRDefault="00146FB2" w:rsidP="00CD1715">
            <w:pPr>
              <w:pStyle w:val="Date"/>
              <w:spacing w:after="40"/>
            </w:pPr>
            <w:r>
              <w:t>3</w:t>
            </w:r>
            <w:r w:rsidR="00C03695">
              <w:t>0</w:t>
            </w:r>
            <w:r>
              <w:t xml:space="preserve"> - January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974A5F" w14:textId="77DBFB07" w:rsidR="00CD1715" w:rsidRDefault="00C03695" w:rsidP="00CD1715">
            <w:pPr>
              <w:pStyle w:val="Date"/>
              <w:spacing w:after="40"/>
            </w:pPr>
            <w:r>
              <w:t>3</w:t>
            </w:r>
            <w:r w:rsidR="00146FB2">
              <w:t>1</w:t>
            </w:r>
            <w:r>
              <w:t xml:space="preserve"> - January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0D0A8E" w14:textId="1CEF23B0" w:rsidR="00CD1715" w:rsidRDefault="00C03695" w:rsidP="00CD1715">
            <w:pPr>
              <w:pStyle w:val="Date"/>
              <w:spacing w:after="40"/>
            </w:pPr>
            <w:r>
              <w:t>1</w:t>
            </w:r>
          </w:p>
        </w:tc>
        <w:tc>
          <w:tcPr>
            <w:tcW w:w="30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5AE717" w14:textId="2A9409D3" w:rsidR="00CD1715" w:rsidRDefault="00C03695" w:rsidP="00CD1715">
            <w:pPr>
              <w:pStyle w:val="Date"/>
              <w:spacing w:after="40"/>
            </w:pPr>
            <w:r>
              <w:t>2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C6040CA" w14:textId="7F097537" w:rsidR="00CD1715" w:rsidRDefault="00C03695" w:rsidP="00CD1715">
            <w:pPr>
              <w:pStyle w:val="Date"/>
              <w:spacing w:after="40"/>
            </w:pPr>
            <w:r>
              <w:t>3</w:t>
            </w:r>
          </w:p>
        </w:tc>
      </w:tr>
      <w:tr w:rsidR="00CD1715" w14:paraId="67E0C39C" w14:textId="77777777" w:rsidTr="004E6976">
        <w:trPr>
          <w:trHeight w:hRule="exact" w:val="1449"/>
          <w:jc w:val="center"/>
        </w:trPr>
        <w:tc>
          <w:tcPr>
            <w:tcW w:w="12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1A2BF22" w14:textId="77777777" w:rsidR="00CD1715" w:rsidRDefault="00CD1715" w:rsidP="00CD1715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8B7989" w14:textId="77777777" w:rsidR="00CD1715" w:rsidRDefault="001C0B1D" w:rsidP="00CD1715">
            <w:pPr>
              <w:pStyle w:val="CalendarText"/>
            </w:pPr>
            <w:r>
              <w:br/>
            </w:r>
          </w:p>
          <w:p w14:paraId="00C22BC1" w14:textId="304C600C" w:rsidR="00A373B6" w:rsidRDefault="00A373B6" w:rsidP="00CD1715">
            <w:pPr>
              <w:pStyle w:val="CalendarText"/>
            </w:pPr>
          </w:p>
        </w:tc>
        <w:tc>
          <w:tcPr>
            <w:tcW w:w="27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DBE1636" w14:textId="59DA57B5" w:rsidR="004E6976" w:rsidRDefault="004E6976" w:rsidP="00CD1715">
            <w:pPr>
              <w:pStyle w:val="CalendarText"/>
            </w:pPr>
          </w:p>
          <w:p w14:paraId="01B3A42C" w14:textId="16A46621" w:rsidR="001A6C3E" w:rsidRDefault="001A6C3E" w:rsidP="00CD1715">
            <w:pPr>
              <w:pStyle w:val="CalendarText"/>
            </w:pPr>
            <w:r>
              <w:t>NSC – Fall 202</w:t>
            </w:r>
            <w:r w:rsidR="00EC0A09">
              <w:t>3</w:t>
            </w:r>
            <w:r>
              <w:t xml:space="preserve"> Degree Verify File</w:t>
            </w:r>
          </w:p>
          <w:p w14:paraId="63ADCD23" w14:textId="77777777" w:rsidR="00971348" w:rsidRDefault="00971348" w:rsidP="00CD1715">
            <w:pPr>
              <w:pStyle w:val="CalendarText"/>
            </w:pPr>
          </w:p>
          <w:p w14:paraId="1DA3B32A" w14:textId="77777777" w:rsidR="00971348" w:rsidRDefault="00971348" w:rsidP="00CD1715">
            <w:pPr>
              <w:pStyle w:val="CalendarText"/>
            </w:pPr>
            <w:r>
              <w:t>CLSS – Chair’s Approval is Due</w:t>
            </w: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C1D1339" w14:textId="7D0D812D" w:rsidR="00CD1715" w:rsidRDefault="006E2EBD" w:rsidP="00CD1715">
            <w:pPr>
              <w:pStyle w:val="CalendarText"/>
            </w:pPr>
            <w:bookmarkStart w:id="1" w:name="_Hlk149645922"/>
            <w:r w:rsidRPr="006E2EBD">
              <w:t xml:space="preserve">SFS - RNP Drop EOB and </w:t>
            </w:r>
            <w:proofErr w:type="spellStart"/>
            <w:r w:rsidRPr="006E2EBD">
              <w:t>eBills</w:t>
            </w:r>
            <w:proofErr w:type="spellEnd"/>
            <w:r w:rsidRPr="006E2EBD">
              <w:t xml:space="preserve"> sent to students, due March 1</w:t>
            </w:r>
            <w:r w:rsidRPr="006E2EBD">
              <w:rPr>
                <w:vertAlign w:val="superscript"/>
              </w:rPr>
              <w:t>st</w:t>
            </w:r>
            <w:bookmarkEnd w:id="1"/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7737B0" w14:textId="77777777" w:rsidR="00CD1715" w:rsidRDefault="00CD1715" w:rsidP="00CD1715">
            <w:pPr>
              <w:pStyle w:val="CalendarText"/>
            </w:pPr>
          </w:p>
        </w:tc>
        <w:tc>
          <w:tcPr>
            <w:tcW w:w="30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D59CD8" w14:textId="4F0C08EB" w:rsidR="00A373B6" w:rsidRDefault="00A373B6" w:rsidP="00CD1715">
            <w:pPr>
              <w:pStyle w:val="CalendarText"/>
            </w:pPr>
            <w:r w:rsidRPr="00A373B6">
              <w:t xml:space="preserve">Requests for Priority Pre-Reg Lists Due by </w:t>
            </w:r>
            <w:r w:rsidRPr="009D1012">
              <w:t xml:space="preserve">Feb </w:t>
            </w:r>
            <w:r w:rsidR="00256BE8" w:rsidRPr="009D1012">
              <w:t>2</w:t>
            </w:r>
            <w:r w:rsidR="00BB58C1">
              <w:t>3rd</w:t>
            </w:r>
            <w:r w:rsidRPr="009D1012">
              <w:t>/</w:t>
            </w:r>
            <w:r w:rsidRPr="00A373B6">
              <w:t xml:space="preserve"> PSC and WVUIT lists</w:t>
            </w:r>
            <w:r w:rsidR="001C0B1D">
              <w:br/>
            </w:r>
          </w:p>
          <w:p w14:paraId="2FEEEF79" w14:textId="606DB9D6" w:rsidR="00A373B6" w:rsidRDefault="00CD6EBC" w:rsidP="00CD1715">
            <w:pPr>
              <w:pStyle w:val="CalendarText"/>
            </w:pPr>
            <w:r>
              <w:t xml:space="preserve">SFS – Publish date for drop </w:t>
            </w: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C65C919" w14:textId="77777777" w:rsidR="00CD1715" w:rsidRDefault="00CD1715" w:rsidP="00CD1715">
            <w:pPr>
              <w:pStyle w:val="CalendarText"/>
            </w:pPr>
          </w:p>
        </w:tc>
      </w:tr>
      <w:tr w:rsidR="00CD1715" w14:paraId="37401400" w14:textId="77777777" w:rsidTr="006E2EBD">
        <w:trPr>
          <w:trHeight w:hRule="exact" w:val="432"/>
          <w:jc w:val="center"/>
        </w:trPr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4BD1782" w14:textId="4332480B" w:rsidR="00CD1715" w:rsidRDefault="00480569" w:rsidP="00CD1715">
            <w:pPr>
              <w:pStyle w:val="Date"/>
              <w:spacing w:after="40"/>
            </w:pPr>
            <w:r>
              <w:t>4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3B95EA" w14:textId="31941B68" w:rsidR="00CD1715" w:rsidRDefault="00480569" w:rsidP="00CD1715">
            <w:pPr>
              <w:pStyle w:val="Date"/>
              <w:spacing w:after="40"/>
            </w:pPr>
            <w:r>
              <w:t>5</w:t>
            </w:r>
          </w:p>
        </w:tc>
        <w:tc>
          <w:tcPr>
            <w:tcW w:w="2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F31AFB" w14:textId="1290A076" w:rsidR="00CD1715" w:rsidRDefault="00480569" w:rsidP="00CD1715">
            <w:pPr>
              <w:pStyle w:val="Date"/>
              <w:spacing w:after="40"/>
            </w:pPr>
            <w:r>
              <w:t>6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5EFB62" w14:textId="318B3993" w:rsidR="00CD1715" w:rsidRDefault="00480569" w:rsidP="00CD1715">
            <w:pPr>
              <w:pStyle w:val="Date"/>
              <w:spacing w:after="40"/>
            </w:pPr>
            <w:r>
              <w:t>7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DE9D2C" w14:textId="56598A90" w:rsidR="00CD1715" w:rsidRDefault="00480569" w:rsidP="00CD1715">
            <w:pPr>
              <w:pStyle w:val="Date"/>
              <w:spacing w:after="40"/>
            </w:pPr>
            <w:r>
              <w:t>8</w:t>
            </w:r>
          </w:p>
        </w:tc>
        <w:tc>
          <w:tcPr>
            <w:tcW w:w="30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4047CC" w14:textId="71096EF9" w:rsidR="00CD1715" w:rsidRDefault="00480569" w:rsidP="00CD1715">
            <w:pPr>
              <w:pStyle w:val="Date"/>
              <w:spacing w:after="40"/>
            </w:pPr>
            <w:r>
              <w:t>9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40F3A65" w14:textId="4D283A67" w:rsidR="00CD1715" w:rsidRDefault="00480569" w:rsidP="00CD1715">
            <w:pPr>
              <w:pStyle w:val="Date"/>
              <w:spacing w:after="40"/>
            </w:pPr>
            <w:r>
              <w:t>10</w:t>
            </w:r>
          </w:p>
        </w:tc>
      </w:tr>
      <w:tr w:rsidR="00CD1715" w14:paraId="552D7A38" w14:textId="77777777" w:rsidTr="006E2EBD">
        <w:trPr>
          <w:trHeight w:hRule="exact" w:val="1035"/>
          <w:jc w:val="center"/>
        </w:trPr>
        <w:tc>
          <w:tcPr>
            <w:tcW w:w="12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04C1FA3" w14:textId="77777777" w:rsidR="00CD1715" w:rsidRDefault="00CD1715" w:rsidP="00CD1715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668FAC" w14:textId="70E3D596" w:rsidR="00CD1715" w:rsidRDefault="004E6976" w:rsidP="00CD1715">
            <w:pPr>
              <w:pStyle w:val="CalendarText"/>
            </w:pPr>
            <w:r>
              <w:t xml:space="preserve">RNP Spring 2024 – Drop </w:t>
            </w:r>
            <w:proofErr w:type="spellStart"/>
            <w:r>
              <w:t>eCampus</w:t>
            </w:r>
            <w:proofErr w:type="spellEnd"/>
            <w:r>
              <w:t>/Sole access for those students who did not meet payment deadline</w:t>
            </w:r>
          </w:p>
        </w:tc>
        <w:tc>
          <w:tcPr>
            <w:tcW w:w="27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FCC7FF" w14:textId="77777777" w:rsidR="00971348" w:rsidRDefault="00971348" w:rsidP="00CD1715">
            <w:pPr>
              <w:pStyle w:val="CalendarText"/>
            </w:pPr>
            <w:r>
              <w:t>CLSS - Dean’s Approval is Due</w:t>
            </w:r>
          </w:p>
          <w:p w14:paraId="3B97103D" w14:textId="77777777" w:rsidR="004E6976" w:rsidRDefault="004E6976" w:rsidP="00CD1715">
            <w:pPr>
              <w:pStyle w:val="CalendarText"/>
            </w:pPr>
          </w:p>
          <w:p w14:paraId="1BF13CF4" w14:textId="67B1786A" w:rsidR="004E6976" w:rsidRDefault="004E6976" w:rsidP="00CD1715">
            <w:pPr>
              <w:pStyle w:val="CalendarText"/>
            </w:pPr>
            <w:proofErr w:type="spellStart"/>
            <w:r>
              <w:t>eBills</w:t>
            </w:r>
            <w:proofErr w:type="spellEnd"/>
            <w:r>
              <w:t xml:space="preserve"> sent to students; due March 1</w:t>
            </w:r>
            <w:r w:rsidRPr="004E6976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BC28B2" w14:textId="77777777" w:rsidR="00CD1715" w:rsidRDefault="00CD1715" w:rsidP="00CD1715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71F627" w14:textId="77777777" w:rsidR="00CD1715" w:rsidRDefault="00CD1715" w:rsidP="00CD1715">
            <w:pPr>
              <w:pStyle w:val="CalendarText"/>
            </w:pPr>
          </w:p>
        </w:tc>
        <w:tc>
          <w:tcPr>
            <w:tcW w:w="30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FD0691" w14:textId="4B0A278F" w:rsidR="00CD1715" w:rsidRDefault="002208CA" w:rsidP="00CD1715">
            <w:pPr>
              <w:pStyle w:val="CalendarText"/>
            </w:pPr>
            <w:r w:rsidRPr="006E2EBD">
              <w:t>SFS - Last Day for students to be reinstated by NOON</w:t>
            </w: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0F1BEB3" w14:textId="77777777" w:rsidR="00CD1715" w:rsidRDefault="00CD1715" w:rsidP="00CD1715">
            <w:pPr>
              <w:pStyle w:val="CalendarText"/>
            </w:pPr>
          </w:p>
        </w:tc>
      </w:tr>
      <w:tr w:rsidR="00CD1715" w14:paraId="2B38348F" w14:textId="77777777" w:rsidTr="006E2EBD">
        <w:trPr>
          <w:trHeight w:hRule="exact" w:val="432"/>
          <w:jc w:val="center"/>
        </w:trPr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CB6A217" w14:textId="36FC293B" w:rsidR="00CD1715" w:rsidRDefault="00146FB2" w:rsidP="00CD1715">
            <w:pPr>
              <w:pStyle w:val="Date"/>
              <w:spacing w:after="40"/>
            </w:pPr>
            <w:r>
              <w:t>1</w:t>
            </w:r>
            <w:r w:rsidR="00480569">
              <w:t>1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75394E" w14:textId="7F2DB7CE" w:rsidR="00CD1715" w:rsidRDefault="00480569" w:rsidP="00CD1715">
            <w:pPr>
              <w:pStyle w:val="Date"/>
              <w:spacing w:after="40"/>
            </w:pPr>
            <w:r>
              <w:t>12</w:t>
            </w:r>
          </w:p>
        </w:tc>
        <w:tc>
          <w:tcPr>
            <w:tcW w:w="2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D241CDB" w14:textId="098917D3" w:rsidR="00CD1715" w:rsidRDefault="00480569" w:rsidP="00CD1715">
            <w:pPr>
              <w:pStyle w:val="Date"/>
              <w:spacing w:after="40"/>
            </w:pPr>
            <w:r>
              <w:t>13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73EE3F" w14:textId="453E2801" w:rsidR="00CD1715" w:rsidRDefault="00480569" w:rsidP="00CD1715">
            <w:pPr>
              <w:pStyle w:val="Date"/>
              <w:spacing w:after="40"/>
            </w:pPr>
            <w:r>
              <w:t>14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87EE48" w14:textId="792819AB" w:rsidR="00CD1715" w:rsidRDefault="00480569" w:rsidP="00CD1715">
            <w:pPr>
              <w:pStyle w:val="Date"/>
              <w:spacing w:after="40"/>
            </w:pPr>
            <w:r>
              <w:t>15</w:t>
            </w:r>
          </w:p>
        </w:tc>
        <w:tc>
          <w:tcPr>
            <w:tcW w:w="30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CD22AF" w14:textId="2775D578" w:rsidR="00CD1715" w:rsidRDefault="00480569" w:rsidP="00CD1715">
            <w:pPr>
              <w:pStyle w:val="Date"/>
              <w:spacing w:after="40"/>
            </w:pPr>
            <w:r>
              <w:t>16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8B88E4F" w14:textId="1176C1CB" w:rsidR="00CD1715" w:rsidRDefault="00480569" w:rsidP="00CD1715">
            <w:pPr>
              <w:pStyle w:val="Date"/>
              <w:spacing w:after="40"/>
            </w:pPr>
            <w:r>
              <w:t>17</w:t>
            </w:r>
          </w:p>
        </w:tc>
      </w:tr>
      <w:tr w:rsidR="00CD1715" w14:paraId="7CD621BB" w14:textId="77777777" w:rsidTr="006E2EBD">
        <w:trPr>
          <w:trHeight w:hRule="exact" w:val="558"/>
          <w:jc w:val="center"/>
        </w:trPr>
        <w:tc>
          <w:tcPr>
            <w:tcW w:w="12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6450CD8" w14:textId="77777777" w:rsidR="00CD1715" w:rsidRDefault="00CD1715" w:rsidP="00CD1715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0A8B77" w14:textId="77777777" w:rsidR="00CD1715" w:rsidRDefault="00CD1715" w:rsidP="00CD1715">
            <w:pPr>
              <w:pStyle w:val="CalendarText"/>
            </w:pPr>
          </w:p>
        </w:tc>
        <w:tc>
          <w:tcPr>
            <w:tcW w:w="27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9953BA2" w14:textId="2BC6381B" w:rsidR="00CD1715" w:rsidRDefault="00B9091C" w:rsidP="00CD1715">
            <w:pPr>
              <w:pStyle w:val="CalendarText"/>
            </w:pPr>
            <w:r w:rsidRPr="00A373B6">
              <w:t xml:space="preserve">NSC </w:t>
            </w:r>
            <w:r w:rsidR="00512B7E">
              <w:t>–</w:t>
            </w:r>
            <w:r w:rsidRPr="00A373B6">
              <w:t xml:space="preserve"> </w:t>
            </w:r>
            <w:r w:rsidR="00512B7E">
              <w:t xml:space="preserve">Subsequent </w:t>
            </w:r>
            <w:r w:rsidRPr="00A373B6">
              <w:t>Enrollment File - Spring 202</w:t>
            </w:r>
            <w:r w:rsidR="00EC0A09">
              <w:t>4</w:t>
            </w: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1D82CD" w14:textId="77777777" w:rsidR="00CD1715" w:rsidRDefault="00CD1715" w:rsidP="00CD1715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2FE137" w14:textId="77777777" w:rsidR="00CD1715" w:rsidRDefault="00CD1715" w:rsidP="00CD1715">
            <w:pPr>
              <w:pStyle w:val="CalendarText"/>
            </w:pPr>
          </w:p>
        </w:tc>
        <w:tc>
          <w:tcPr>
            <w:tcW w:w="30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DFE6A7" w14:textId="77777777" w:rsidR="00CD1715" w:rsidRDefault="00CD1715" w:rsidP="00CD1715">
            <w:pPr>
              <w:pStyle w:val="CalendarText"/>
            </w:pP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3A06F2E" w14:textId="77777777" w:rsidR="00CD1715" w:rsidRDefault="00CD1715" w:rsidP="00CD1715">
            <w:pPr>
              <w:pStyle w:val="CalendarText"/>
            </w:pPr>
          </w:p>
        </w:tc>
      </w:tr>
      <w:tr w:rsidR="00CD1715" w14:paraId="410E0A9C" w14:textId="77777777" w:rsidTr="006E2EBD">
        <w:trPr>
          <w:trHeight w:hRule="exact" w:val="432"/>
          <w:jc w:val="center"/>
        </w:trPr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DD903F6" w14:textId="440B31BF" w:rsidR="00CD1715" w:rsidRDefault="00146FB2" w:rsidP="00CD1715">
            <w:pPr>
              <w:pStyle w:val="Date"/>
              <w:spacing w:after="40"/>
            </w:pPr>
            <w:r>
              <w:t>1</w:t>
            </w:r>
            <w:r w:rsidR="00480569">
              <w:t>8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79C61D" w14:textId="1A58A1E3" w:rsidR="00CD1715" w:rsidRDefault="00480569" w:rsidP="00CD1715">
            <w:pPr>
              <w:pStyle w:val="Date"/>
              <w:spacing w:after="40"/>
            </w:pPr>
            <w:r>
              <w:t>19</w:t>
            </w:r>
          </w:p>
        </w:tc>
        <w:tc>
          <w:tcPr>
            <w:tcW w:w="2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B226E4" w14:textId="3B273AD4" w:rsidR="00CD1715" w:rsidRDefault="00480569" w:rsidP="00CD1715">
            <w:pPr>
              <w:pStyle w:val="Date"/>
              <w:spacing w:after="40"/>
            </w:pPr>
            <w:r>
              <w:t>20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08AE94B" w14:textId="1C69B199" w:rsidR="00CD1715" w:rsidRDefault="00480569" w:rsidP="00CD1715">
            <w:pPr>
              <w:pStyle w:val="Date"/>
              <w:spacing w:after="40"/>
            </w:pPr>
            <w:r>
              <w:t>21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24D4BC" w14:textId="49942464" w:rsidR="00CD1715" w:rsidRDefault="00480569" w:rsidP="00CD1715">
            <w:pPr>
              <w:pStyle w:val="Date"/>
              <w:spacing w:after="40"/>
            </w:pPr>
            <w:r>
              <w:t>22</w:t>
            </w:r>
          </w:p>
        </w:tc>
        <w:tc>
          <w:tcPr>
            <w:tcW w:w="30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021F1E" w14:textId="2B184842" w:rsidR="00CD1715" w:rsidRDefault="00480569" w:rsidP="00CD1715">
            <w:pPr>
              <w:pStyle w:val="Date"/>
              <w:spacing w:after="40"/>
            </w:pPr>
            <w:r>
              <w:t>23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8708E40" w14:textId="27A29909" w:rsidR="00CD1715" w:rsidRDefault="00480569" w:rsidP="00CD1715">
            <w:pPr>
              <w:pStyle w:val="Date"/>
              <w:spacing w:after="40"/>
            </w:pPr>
            <w:r>
              <w:t>24</w:t>
            </w:r>
          </w:p>
        </w:tc>
      </w:tr>
      <w:tr w:rsidR="002201F1" w14:paraId="66E5D263" w14:textId="77777777" w:rsidTr="006E2EBD">
        <w:trPr>
          <w:trHeight w:hRule="exact" w:val="1170"/>
          <w:jc w:val="center"/>
        </w:trPr>
        <w:tc>
          <w:tcPr>
            <w:tcW w:w="12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2B9E8F3" w14:textId="77777777" w:rsidR="002201F1" w:rsidRDefault="002201F1" w:rsidP="002201F1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2A89CB" w14:textId="77777777" w:rsidR="002201F1" w:rsidRDefault="002201F1" w:rsidP="002201F1">
            <w:pPr>
              <w:pStyle w:val="CalendarText"/>
            </w:pPr>
            <w:r w:rsidRPr="00A373B6">
              <w:t>PSC Open House (Discover PSC Day)</w:t>
            </w:r>
          </w:p>
        </w:tc>
        <w:tc>
          <w:tcPr>
            <w:tcW w:w="27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F51095" w14:textId="189AFF78" w:rsidR="002201F1" w:rsidRDefault="002201F1" w:rsidP="002201F1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F89E3D2" w14:textId="1B670CD2" w:rsidR="002201F1" w:rsidRDefault="002201F1" w:rsidP="002201F1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F5B1E6" w14:textId="77777777" w:rsidR="002201F1" w:rsidRDefault="002201F1" w:rsidP="002201F1">
            <w:pPr>
              <w:pStyle w:val="CalendarText"/>
            </w:pPr>
          </w:p>
        </w:tc>
        <w:tc>
          <w:tcPr>
            <w:tcW w:w="30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B6B0C1" w14:textId="135DB666" w:rsidR="002201F1" w:rsidRDefault="002201F1" w:rsidP="002201F1">
            <w:pPr>
              <w:pStyle w:val="CalendarText"/>
            </w:pPr>
            <w:r w:rsidRPr="00A373B6">
              <w:t xml:space="preserve">Deadline for Priority Registration Lists/Updates for </w:t>
            </w:r>
            <w:r>
              <w:t xml:space="preserve">Summer and </w:t>
            </w:r>
            <w:r w:rsidRPr="00A373B6">
              <w:t>Fall 202</w:t>
            </w:r>
            <w:r w:rsidR="00EC0A09">
              <w:t>4</w:t>
            </w:r>
            <w:r w:rsidRPr="00A373B6">
              <w:t xml:space="preserve"> Pre-Reg / PSC and WVUIT lists</w:t>
            </w: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6A79AAF" w14:textId="77777777" w:rsidR="002201F1" w:rsidRDefault="002201F1" w:rsidP="002201F1">
            <w:pPr>
              <w:pStyle w:val="CalendarText"/>
            </w:pPr>
          </w:p>
        </w:tc>
      </w:tr>
      <w:tr w:rsidR="002201F1" w14:paraId="22004FD8" w14:textId="77777777" w:rsidTr="006E2EBD">
        <w:trPr>
          <w:trHeight w:hRule="exact" w:val="432"/>
          <w:jc w:val="center"/>
        </w:trPr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9C4FD41" w14:textId="6E394E8A" w:rsidR="002201F1" w:rsidRDefault="00480569" w:rsidP="002201F1">
            <w:pPr>
              <w:pStyle w:val="Date"/>
              <w:spacing w:after="40"/>
            </w:pPr>
            <w:r>
              <w:t>25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345F8F" w14:textId="6FCBF816" w:rsidR="002201F1" w:rsidRDefault="00480569" w:rsidP="002201F1">
            <w:pPr>
              <w:pStyle w:val="Date"/>
              <w:spacing w:after="40"/>
            </w:pPr>
            <w:r>
              <w:t>26</w:t>
            </w:r>
          </w:p>
        </w:tc>
        <w:tc>
          <w:tcPr>
            <w:tcW w:w="2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42CC96" w14:textId="0D7932FB" w:rsidR="002201F1" w:rsidRDefault="00480569" w:rsidP="002201F1">
            <w:pPr>
              <w:pStyle w:val="Date"/>
              <w:spacing w:after="40"/>
            </w:pPr>
            <w:r>
              <w:t>27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AF75F3" w14:textId="53EEAE12" w:rsidR="002201F1" w:rsidRDefault="002201F1" w:rsidP="002201F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  <w:r w:rsidR="00480569">
              <w:t>28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4CD4DB" w14:textId="2D09D90D" w:rsidR="002201F1" w:rsidRDefault="00480569" w:rsidP="002201F1">
            <w:pPr>
              <w:pStyle w:val="Date"/>
              <w:spacing w:after="40"/>
            </w:pPr>
            <w:r>
              <w:t>29</w:t>
            </w:r>
            <w:r w:rsidR="002201F1">
              <w:fldChar w:fldCharType="begin"/>
            </w:r>
            <w:r w:rsidR="002201F1">
              <w:instrText xml:space="preserve">IF </w:instrText>
            </w:r>
            <w:r w:rsidR="002201F1">
              <w:fldChar w:fldCharType="begin"/>
            </w:r>
            <w:r w:rsidR="002201F1">
              <w:instrText xml:space="preserve"> =D10</w:instrText>
            </w:r>
            <w:r w:rsidR="002201F1">
              <w:fldChar w:fldCharType="separate"/>
            </w:r>
            <w:r w:rsidR="002201F1">
              <w:rPr>
                <w:noProof/>
              </w:rPr>
              <w:instrText>0</w:instrText>
            </w:r>
            <w:r w:rsidR="002201F1">
              <w:fldChar w:fldCharType="end"/>
            </w:r>
            <w:r w:rsidR="002201F1">
              <w:instrText xml:space="preserve"> = 0,"" </w:instrText>
            </w:r>
            <w:r w:rsidR="002201F1">
              <w:fldChar w:fldCharType="begin"/>
            </w:r>
            <w:r w:rsidR="002201F1">
              <w:instrText xml:space="preserve"> IF </w:instrText>
            </w:r>
            <w:r w:rsidR="002201F1">
              <w:fldChar w:fldCharType="begin"/>
            </w:r>
            <w:r w:rsidR="002201F1">
              <w:instrText xml:space="preserve"> =D10 </w:instrText>
            </w:r>
            <w:r w:rsidR="002201F1">
              <w:fldChar w:fldCharType="separate"/>
            </w:r>
            <w:r w:rsidR="002201F1">
              <w:rPr>
                <w:noProof/>
              </w:rPr>
              <w:instrText>29</w:instrText>
            </w:r>
            <w:r w:rsidR="002201F1">
              <w:fldChar w:fldCharType="end"/>
            </w:r>
            <w:r w:rsidR="002201F1">
              <w:instrText xml:space="preserve">  &lt; </w:instrText>
            </w:r>
            <w:r w:rsidR="002201F1">
              <w:fldChar w:fldCharType="begin"/>
            </w:r>
            <w:r w:rsidR="002201F1">
              <w:instrText xml:space="preserve"> DocVariable MonthEnd2 \@ d </w:instrText>
            </w:r>
            <w:r w:rsidR="002201F1">
              <w:fldChar w:fldCharType="separate"/>
            </w:r>
            <w:r w:rsidR="002201F1">
              <w:instrText>29</w:instrText>
            </w:r>
            <w:r w:rsidR="002201F1">
              <w:fldChar w:fldCharType="end"/>
            </w:r>
            <w:r w:rsidR="002201F1">
              <w:instrText xml:space="preserve">  </w:instrText>
            </w:r>
            <w:r w:rsidR="002201F1">
              <w:fldChar w:fldCharType="begin"/>
            </w:r>
            <w:r w:rsidR="002201F1">
              <w:instrText xml:space="preserve"> =D10+1 </w:instrText>
            </w:r>
            <w:r w:rsidR="002201F1">
              <w:fldChar w:fldCharType="separate"/>
            </w:r>
            <w:r w:rsidR="002201F1">
              <w:rPr>
                <w:noProof/>
              </w:rPr>
              <w:instrText>30</w:instrText>
            </w:r>
            <w:r w:rsidR="002201F1">
              <w:fldChar w:fldCharType="end"/>
            </w:r>
            <w:r w:rsidR="002201F1">
              <w:instrText xml:space="preserve"> "" </w:instrText>
            </w:r>
            <w:r w:rsidR="002201F1">
              <w:fldChar w:fldCharType="end"/>
            </w:r>
            <w:r w:rsidR="002201F1">
              <w:fldChar w:fldCharType="end"/>
            </w:r>
          </w:p>
        </w:tc>
        <w:tc>
          <w:tcPr>
            <w:tcW w:w="30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8E8669" w14:textId="77777777" w:rsidR="002201F1" w:rsidRDefault="002201F1" w:rsidP="002201F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C75478" w14:textId="77777777" w:rsidR="002201F1" w:rsidRDefault="002201F1" w:rsidP="002201F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201F1" w14:paraId="187949EE" w14:textId="77777777" w:rsidTr="006E2EBD">
        <w:trPr>
          <w:trHeight w:hRule="exact" w:val="2133"/>
          <w:jc w:val="center"/>
        </w:trPr>
        <w:tc>
          <w:tcPr>
            <w:tcW w:w="12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103D98E" w14:textId="77777777" w:rsidR="002201F1" w:rsidRDefault="002201F1" w:rsidP="002201F1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4F743B" w14:textId="77777777" w:rsidR="002201F1" w:rsidRDefault="002201F1" w:rsidP="002201F1">
            <w:pPr>
              <w:pStyle w:val="CalendarText"/>
              <w:spacing w:before="0" w:after="0"/>
            </w:pPr>
            <w:r>
              <w:br/>
            </w:r>
            <w:r w:rsidRPr="00083428">
              <w:t>Midterm Grades Due by noon Email to Faculty</w:t>
            </w:r>
          </w:p>
          <w:p w14:paraId="20B77F6C" w14:textId="77777777" w:rsidR="00BA20E8" w:rsidRDefault="00BA20E8" w:rsidP="002201F1">
            <w:pPr>
              <w:pStyle w:val="CalendarText"/>
              <w:spacing w:before="0" w:after="0"/>
            </w:pPr>
          </w:p>
          <w:p w14:paraId="60660CE4" w14:textId="3AA00ACE" w:rsidR="00BA20E8" w:rsidRDefault="00BA20E8" w:rsidP="002201F1">
            <w:pPr>
              <w:pStyle w:val="CalendarText"/>
              <w:spacing w:before="0" w:after="0"/>
            </w:pPr>
            <w:r w:rsidRPr="00A373B6">
              <w:t>Last Day to Apply for Spring 202</w:t>
            </w:r>
            <w:r>
              <w:t xml:space="preserve">4 </w:t>
            </w:r>
            <w:r w:rsidRPr="00A373B6">
              <w:t>Graduation (PSC)</w:t>
            </w:r>
          </w:p>
        </w:tc>
        <w:tc>
          <w:tcPr>
            <w:tcW w:w="27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095E88" w14:textId="77777777" w:rsidR="002201F1" w:rsidRDefault="002201F1" w:rsidP="002201F1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7C6583" w14:textId="77777777" w:rsidR="002201F1" w:rsidRDefault="002201F1" w:rsidP="002201F1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4F582F" w14:textId="77777777" w:rsidR="002201F1" w:rsidRDefault="002201F1" w:rsidP="002201F1">
            <w:pPr>
              <w:pStyle w:val="CalendarText"/>
            </w:pPr>
          </w:p>
        </w:tc>
        <w:tc>
          <w:tcPr>
            <w:tcW w:w="30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F6FE2E" w14:textId="77777777" w:rsidR="002201F1" w:rsidRDefault="002201F1" w:rsidP="002201F1">
            <w:pPr>
              <w:pStyle w:val="CalendarText"/>
            </w:pP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821556" w14:textId="77777777" w:rsidR="002201F1" w:rsidRDefault="002201F1" w:rsidP="002201F1">
            <w:pPr>
              <w:pStyle w:val="CalendarText"/>
            </w:pPr>
          </w:p>
        </w:tc>
      </w:tr>
    </w:tbl>
    <w:p w14:paraId="0015E018" w14:textId="48F92CD6" w:rsidR="00826068" w:rsidRDefault="00B80660" w:rsidP="00971348">
      <w:pPr>
        <w:pStyle w:val="MonthYear"/>
      </w:pPr>
      <w:r>
        <w:lastRenderedPageBreak/>
        <w:t xml:space="preserve">March </w:t>
      </w:r>
      <w:r w:rsidR="00C56F43">
        <w:t>202</w:t>
      </w:r>
      <w:r w:rsidR="00EC0A09">
        <w:t>4</w:t>
      </w:r>
    </w:p>
    <w:tbl>
      <w:tblPr>
        <w:tblW w:w="502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rch calendar"/>
      </w:tblPr>
      <w:tblGrid>
        <w:gridCol w:w="1090"/>
        <w:gridCol w:w="2654"/>
        <w:gridCol w:w="2729"/>
        <w:gridCol w:w="2325"/>
        <w:gridCol w:w="2340"/>
        <w:gridCol w:w="2722"/>
        <w:gridCol w:w="1176"/>
      </w:tblGrid>
      <w:tr w:rsidR="00826068" w14:paraId="43A27204" w14:textId="77777777" w:rsidTr="00A813E8">
        <w:trPr>
          <w:trHeight w:val="288"/>
          <w:jc w:val="center"/>
        </w:trPr>
        <w:tc>
          <w:tcPr>
            <w:tcW w:w="1090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242A7C6" w14:textId="77777777" w:rsidR="00826068" w:rsidRDefault="00B80660">
            <w:pPr>
              <w:pStyle w:val="Day"/>
            </w:pPr>
            <w:r>
              <w:t>Sunday</w:t>
            </w:r>
          </w:p>
        </w:tc>
        <w:tc>
          <w:tcPr>
            <w:tcW w:w="265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22B3378" w14:textId="77777777" w:rsidR="00826068" w:rsidRDefault="00B80660">
            <w:pPr>
              <w:pStyle w:val="Day"/>
            </w:pPr>
            <w:r>
              <w:t>Monday</w:t>
            </w:r>
          </w:p>
        </w:tc>
        <w:tc>
          <w:tcPr>
            <w:tcW w:w="272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E625038" w14:textId="77777777" w:rsidR="00826068" w:rsidRDefault="00B80660">
            <w:pPr>
              <w:pStyle w:val="Day"/>
            </w:pPr>
            <w:r>
              <w:t>Tuesday</w:t>
            </w:r>
          </w:p>
        </w:tc>
        <w:tc>
          <w:tcPr>
            <w:tcW w:w="232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CAC5513" w14:textId="77777777" w:rsidR="00826068" w:rsidRDefault="00B80660">
            <w:pPr>
              <w:pStyle w:val="Day"/>
            </w:pPr>
            <w:r>
              <w:t>Wednesday</w:t>
            </w:r>
          </w:p>
        </w:tc>
        <w:tc>
          <w:tcPr>
            <w:tcW w:w="234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A48A6D9" w14:textId="77777777" w:rsidR="00826068" w:rsidRDefault="00B80660">
            <w:pPr>
              <w:pStyle w:val="Day"/>
            </w:pPr>
            <w:r>
              <w:t>Thursday</w:t>
            </w:r>
          </w:p>
        </w:tc>
        <w:tc>
          <w:tcPr>
            <w:tcW w:w="272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035B0B8" w14:textId="77777777" w:rsidR="00826068" w:rsidRDefault="00B80660">
            <w:pPr>
              <w:pStyle w:val="Day"/>
            </w:pPr>
            <w:r>
              <w:t>Friday</w:t>
            </w:r>
          </w:p>
        </w:tc>
        <w:tc>
          <w:tcPr>
            <w:tcW w:w="1176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6C94D2D" w14:textId="77777777" w:rsidR="00826068" w:rsidRDefault="00B80660">
            <w:pPr>
              <w:pStyle w:val="Day"/>
            </w:pPr>
            <w:r>
              <w:t>Saturday</w:t>
            </w:r>
          </w:p>
        </w:tc>
      </w:tr>
      <w:tr w:rsidR="00826068" w14:paraId="548327B7" w14:textId="77777777" w:rsidTr="00A813E8">
        <w:trPr>
          <w:trHeight w:hRule="exact" w:val="432"/>
          <w:jc w:val="center"/>
        </w:trPr>
        <w:tc>
          <w:tcPr>
            <w:tcW w:w="1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FCE5E9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B47F8E"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6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0CE90D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B47F8E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7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553D30" w14:textId="01734F41" w:rsidR="00826068" w:rsidRDefault="00826068">
            <w:pPr>
              <w:pStyle w:val="Date"/>
              <w:spacing w:after="40"/>
            </w:pPr>
          </w:p>
        </w:tc>
        <w:tc>
          <w:tcPr>
            <w:tcW w:w="2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192D62" w14:textId="5FFE70D2" w:rsidR="00826068" w:rsidRDefault="00826068">
            <w:pPr>
              <w:pStyle w:val="Date"/>
              <w:spacing w:after="40"/>
            </w:pP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EEE55E" w14:textId="5479CEC6" w:rsidR="00826068" w:rsidRDefault="00826068">
            <w:pPr>
              <w:pStyle w:val="Date"/>
              <w:spacing w:after="40"/>
            </w:pPr>
          </w:p>
        </w:tc>
        <w:tc>
          <w:tcPr>
            <w:tcW w:w="27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E1F5AF" w14:textId="276DC902" w:rsidR="00826068" w:rsidRPr="008C7C5D" w:rsidRDefault="00480569">
            <w:pPr>
              <w:pStyle w:val="Date"/>
              <w:spacing w:after="40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1</w:t>
            </w:r>
            <w:r w:rsidR="004F4786" w:rsidRPr="008C7C5D">
              <w:rPr>
                <w:sz w:val="32"/>
                <w:szCs w:val="32"/>
              </w:rPr>
              <w:t xml:space="preserve"> </w:t>
            </w:r>
            <w:r w:rsidR="004F4786" w:rsidRPr="008C7C5D">
              <w:rPr>
                <w:b/>
                <w:bCs/>
                <w:sz w:val="18"/>
                <w:szCs w:val="18"/>
              </w:rPr>
              <w:t>Mid</w:t>
            </w:r>
            <w:r w:rsidR="0010651A">
              <w:rPr>
                <w:b/>
                <w:bCs/>
                <w:sz w:val="18"/>
                <w:szCs w:val="18"/>
              </w:rPr>
              <w:t>term</w:t>
            </w:r>
            <w:r w:rsidR="004F4786" w:rsidRPr="008C7C5D">
              <w:rPr>
                <w:b/>
                <w:bCs/>
                <w:sz w:val="18"/>
                <w:szCs w:val="18"/>
              </w:rPr>
              <w:t xml:space="preserve"> Grades Due</w:t>
            </w:r>
          </w:p>
        </w:tc>
        <w:tc>
          <w:tcPr>
            <w:tcW w:w="11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F9AE655" w14:textId="59ACC7CC" w:rsidR="00826068" w:rsidRDefault="00480569">
            <w:pPr>
              <w:pStyle w:val="Date"/>
              <w:spacing w:after="40"/>
            </w:pPr>
            <w:r>
              <w:t>2</w:t>
            </w:r>
          </w:p>
        </w:tc>
      </w:tr>
      <w:tr w:rsidR="002208CA" w14:paraId="15FC040F" w14:textId="77777777" w:rsidTr="00AD4B30">
        <w:trPr>
          <w:trHeight w:hRule="exact" w:val="630"/>
          <w:jc w:val="center"/>
        </w:trPr>
        <w:tc>
          <w:tcPr>
            <w:tcW w:w="1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977358" w14:textId="77777777" w:rsidR="002208CA" w:rsidRDefault="002208CA" w:rsidP="002208CA">
            <w:pPr>
              <w:pStyle w:val="CalendarText"/>
            </w:pPr>
          </w:p>
        </w:tc>
        <w:tc>
          <w:tcPr>
            <w:tcW w:w="26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30C4F8" w14:textId="77777777" w:rsidR="002208CA" w:rsidRDefault="002208CA" w:rsidP="002208CA">
            <w:pPr>
              <w:pStyle w:val="CalendarText"/>
            </w:pPr>
          </w:p>
        </w:tc>
        <w:tc>
          <w:tcPr>
            <w:tcW w:w="27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013B4E" w14:textId="77777777" w:rsidR="002208CA" w:rsidRDefault="002208CA" w:rsidP="002208CA">
            <w:pPr>
              <w:pStyle w:val="CalendarText"/>
            </w:pPr>
          </w:p>
        </w:tc>
        <w:tc>
          <w:tcPr>
            <w:tcW w:w="2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4CF7AE" w14:textId="5FA3B7A1" w:rsidR="002208CA" w:rsidRDefault="002208CA" w:rsidP="002208CA">
            <w:pPr>
              <w:pStyle w:val="CalendarText"/>
            </w:pPr>
            <w:r>
              <w:t>Email Potential Suspended Students</w:t>
            </w: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C6879B" w14:textId="5B18918B" w:rsidR="002208CA" w:rsidRDefault="002208CA" w:rsidP="002208CA">
            <w:pPr>
              <w:pStyle w:val="CalendarText"/>
            </w:pPr>
          </w:p>
        </w:tc>
        <w:tc>
          <w:tcPr>
            <w:tcW w:w="27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4D2464" w14:textId="16014EC6" w:rsidR="002208CA" w:rsidRDefault="002208CA" w:rsidP="002208CA">
            <w:pPr>
              <w:pStyle w:val="CalendarText"/>
            </w:pPr>
            <w:r w:rsidRPr="00A373B6">
              <w:t>SFS - Payment due date</w:t>
            </w:r>
          </w:p>
        </w:tc>
        <w:tc>
          <w:tcPr>
            <w:tcW w:w="11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F79FD6C" w14:textId="77777777" w:rsidR="002208CA" w:rsidRDefault="002208CA" w:rsidP="002208CA">
            <w:pPr>
              <w:pStyle w:val="CalendarText"/>
            </w:pPr>
          </w:p>
        </w:tc>
      </w:tr>
      <w:tr w:rsidR="002208CA" w14:paraId="1B14E093" w14:textId="77777777" w:rsidTr="00A813E8">
        <w:trPr>
          <w:trHeight w:hRule="exact" w:val="432"/>
          <w:jc w:val="center"/>
        </w:trPr>
        <w:tc>
          <w:tcPr>
            <w:tcW w:w="1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034758A" w14:textId="26B1D7DA" w:rsidR="002208CA" w:rsidRDefault="002208CA" w:rsidP="002208CA">
            <w:pPr>
              <w:pStyle w:val="Date"/>
              <w:spacing w:after="40"/>
            </w:pPr>
            <w:r>
              <w:t>3</w:t>
            </w:r>
          </w:p>
        </w:tc>
        <w:tc>
          <w:tcPr>
            <w:tcW w:w="26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8DEA8C" w14:textId="52229168" w:rsidR="002208CA" w:rsidRDefault="002208CA" w:rsidP="002208CA">
            <w:pPr>
              <w:pStyle w:val="Date"/>
              <w:spacing w:after="40"/>
            </w:pPr>
            <w:r>
              <w:t>4</w:t>
            </w:r>
          </w:p>
        </w:tc>
        <w:tc>
          <w:tcPr>
            <w:tcW w:w="27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6BFEA4" w14:textId="6034B9A3" w:rsidR="002208CA" w:rsidRDefault="002208CA" w:rsidP="002208CA">
            <w:pPr>
              <w:pStyle w:val="Date"/>
              <w:spacing w:after="40"/>
            </w:pPr>
            <w:r>
              <w:t>5</w:t>
            </w:r>
          </w:p>
        </w:tc>
        <w:tc>
          <w:tcPr>
            <w:tcW w:w="2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148C28" w14:textId="7E65A803" w:rsidR="002208CA" w:rsidRDefault="002208CA" w:rsidP="002208CA">
            <w:pPr>
              <w:pStyle w:val="Date"/>
              <w:spacing w:after="40"/>
            </w:pPr>
            <w:r>
              <w:t>6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51A54E" w14:textId="0F6A4F11" w:rsidR="002208CA" w:rsidRDefault="002208CA" w:rsidP="002208CA">
            <w:pPr>
              <w:pStyle w:val="Date"/>
              <w:spacing w:after="40"/>
            </w:pPr>
            <w:r>
              <w:t>7</w:t>
            </w:r>
          </w:p>
        </w:tc>
        <w:tc>
          <w:tcPr>
            <w:tcW w:w="27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3FAC2F" w14:textId="3CD74B31" w:rsidR="002208CA" w:rsidRDefault="002208CA" w:rsidP="002208CA">
            <w:pPr>
              <w:pStyle w:val="Date"/>
              <w:spacing w:after="40"/>
            </w:pPr>
            <w:r>
              <w:t>8</w:t>
            </w:r>
          </w:p>
        </w:tc>
        <w:tc>
          <w:tcPr>
            <w:tcW w:w="11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3BD2A84" w14:textId="1BCB6508" w:rsidR="002208CA" w:rsidRDefault="002208CA" w:rsidP="002208CA">
            <w:pPr>
              <w:pStyle w:val="Date"/>
              <w:spacing w:after="40"/>
            </w:pPr>
            <w:r>
              <w:t>9</w:t>
            </w:r>
          </w:p>
        </w:tc>
      </w:tr>
      <w:tr w:rsidR="002208CA" w14:paraId="12B78732" w14:textId="77777777" w:rsidTr="002201F1">
        <w:trPr>
          <w:trHeight w:hRule="exact" w:val="2286"/>
          <w:jc w:val="center"/>
        </w:trPr>
        <w:tc>
          <w:tcPr>
            <w:tcW w:w="1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AF819FC" w14:textId="77777777" w:rsidR="002208CA" w:rsidRDefault="002208CA" w:rsidP="002208CA">
            <w:pPr>
              <w:pStyle w:val="CalendarText"/>
            </w:pPr>
          </w:p>
        </w:tc>
        <w:tc>
          <w:tcPr>
            <w:tcW w:w="26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802C21" w14:textId="68CE6936" w:rsidR="002208CA" w:rsidRDefault="002208CA" w:rsidP="002208CA">
            <w:pPr>
              <w:pStyle w:val="CalendarText"/>
            </w:pPr>
            <w:r w:rsidRPr="009D1012">
              <w:t>Time Ticket Assignments for Fall and Summer 202</w:t>
            </w:r>
            <w:r>
              <w:t>4</w:t>
            </w:r>
            <w:r w:rsidRPr="009D1012">
              <w:t xml:space="preserve"> Pre-Registration</w:t>
            </w:r>
          </w:p>
          <w:p w14:paraId="2C9E2384" w14:textId="16BB62A3" w:rsidR="002208CA" w:rsidRDefault="002208CA" w:rsidP="002208CA">
            <w:pPr>
              <w:pStyle w:val="CalendarText"/>
            </w:pPr>
            <w:r w:rsidRPr="00A373B6">
              <w:t xml:space="preserve">Student Email regarding Time </w:t>
            </w:r>
            <w:r w:rsidRPr="009D1012">
              <w:t>Ticket Assignment for Fall and Summer 202</w:t>
            </w:r>
            <w:r>
              <w:t>4</w:t>
            </w:r>
          </w:p>
          <w:p w14:paraId="687BE992" w14:textId="1E254113" w:rsidR="002208CA" w:rsidRDefault="002208CA" w:rsidP="002208CA">
            <w:pPr>
              <w:pStyle w:val="CalendarText"/>
            </w:pPr>
            <w:r w:rsidRPr="00A373B6">
              <w:t xml:space="preserve">Remove any Temporary Attributes for Exceptions once </w:t>
            </w:r>
            <w:proofErr w:type="gramStart"/>
            <w:r w:rsidRPr="00A373B6">
              <w:t>assigned</w:t>
            </w:r>
            <w:proofErr w:type="gramEnd"/>
          </w:p>
          <w:p w14:paraId="163E33DF" w14:textId="6D3DFF38" w:rsidR="002208CA" w:rsidRDefault="002208CA" w:rsidP="002208CA">
            <w:pPr>
              <w:pStyle w:val="CalendarText"/>
            </w:pPr>
            <w:proofErr w:type="gramStart"/>
            <w:r>
              <w:t>8 week</w:t>
            </w:r>
            <w:proofErr w:type="gramEnd"/>
            <w:r>
              <w:t xml:space="preserve"> grades due at 12:00 Noon</w:t>
            </w:r>
          </w:p>
          <w:p w14:paraId="6B097CF6" w14:textId="48155E04" w:rsidR="002208CA" w:rsidRDefault="002208CA" w:rsidP="002208CA">
            <w:pPr>
              <w:pStyle w:val="CalendarText"/>
            </w:pPr>
            <w:r>
              <w:t>8 Week Grades Due – Noon</w:t>
            </w:r>
          </w:p>
        </w:tc>
        <w:tc>
          <w:tcPr>
            <w:tcW w:w="27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0BCDD8" w14:textId="4BD4C7D5" w:rsidR="002208CA" w:rsidRDefault="002208CA" w:rsidP="002208CA">
            <w:pPr>
              <w:pStyle w:val="CalendarText"/>
            </w:pPr>
            <w:r w:rsidRPr="00A373B6">
              <w:t xml:space="preserve">FALL </w:t>
            </w:r>
            <w:r>
              <w:t xml:space="preserve">and Summer </w:t>
            </w:r>
            <w:r w:rsidRPr="00A373B6">
              <w:t>202</w:t>
            </w:r>
            <w:r>
              <w:t>4</w:t>
            </w:r>
            <w:r w:rsidRPr="00A373B6">
              <w:t xml:space="preserve"> Schedule of Courses available on-line</w:t>
            </w:r>
          </w:p>
          <w:p w14:paraId="7CCB8ED4" w14:textId="68EE51D4" w:rsidR="002208CA" w:rsidRDefault="002208CA" w:rsidP="002208CA">
            <w:pPr>
              <w:pStyle w:val="CalendarText"/>
            </w:pPr>
          </w:p>
        </w:tc>
        <w:tc>
          <w:tcPr>
            <w:tcW w:w="2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335A52" w14:textId="77777777" w:rsidR="002208CA" w:rsidRDefault="002208CA" w:rsidP="002208CA">
            <w:pPr>
              <w:pStyle w:val="CalendarText"/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1CC6A4" w14:textId="77777777" w:rsidR="002208CA" w:rsidRDefault="002208CA" w:rsidP="002208CA">
            <w:pPr>
              <w:pStyle w:val="CalendarText"/>
            </w:pPr>
          </w:p>
        </w:tc>
        <w:tc>
          <w:tcPr>
            <w:tcW w:w="27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FD6D06" w14:textId="376FDE97" w:rsidR="002208CA" w:rsidRDefault="002208CA" w:rsidP="002208CA">
            <w:pPr>
              <w:pStyle w:val="CalendarText"/>
            </w:pPr>
            <w:r w:rsidRPr="00083428">
              <w:t>Deadline to Apply for Graduation SPRING 202</w:t>
            </w:r>
            <w:r>
              <w:t>4</w:t>
            </w:r>
          </w:p>
        </w:tc>
        <w:tc>
          <w:tcPr>
            <w:tcW w:w="11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44C6B27" w14:textId="77777777" w:rsidR="002208CA" w:rsidRDefault="002208CA" w:rsidP="002208CA">
            <w:pPr>
              <w:pStyle w:val="CalendarText"/>
            </w:pPr>
          </w:p>
        </w:tc>
      </w:tr>
      <w:tr w:rsidR="002208CA" w14:paraId="45FF0F2B" w14:textId="77777777" w:rsidTr="00A813E8">
        <w:trPr>
          <w:trHeight w:hRule="exact" w:val="432"/>
          <w:jc w:val="center"/>
        </w:trPr>
        <w:tc>
          <w:tcPr>
            <w:tcW w:w="1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5CA3C58" w14:textId="02079D93" w:rsidR="002208CA" w:rsidRDefault="002208CA" w:rsidP="002208CA">
            <w:pPr>
              <w:pStyle w:val="Date"/>
              <w:spacing w:after="40"/>
            </w:pPr>
            <w:r>
              <w:t>10</w:t>
            </w:r>
          </w:p>
        </w:tc>
        <w:tc>
          <w:tcPr>
            <w:tcW w:w="26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79B1C4" w14:textId="1C1FB53F" w:rsidR="002208CA" w:rsidRDefault="002208CA" w:rsidP="002208CA">
            <w:pPr>
              <w:pStyle w:val="Date"/>
              <w:spacing w:after="40"/>
            </w:pPr>
            <w:r>
              <w:t xml:space="preserve">11 </w:t>
            </w:r>
            <w:r w:rsidRPr="008C7C5D">
              <w:rPr>
                <w:b/>
                <w:bCs/>
                <w:sz w:val="20"/>
                <w:szCs w:val="20"/>
              </w:rPr>
              <w:t>Spring Recess (SR)</w:t>
            </w:r>
            <w:r w:rsidRPr="008C7C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A59615" w14:textId="03BB577F" w:rsidR="002208CA" w:rsidRDefault="002208CA" w:rsidP="002208CA">
            <w:pPr>
              <w:pStyle w:val="Date"/>
              <w:spacing w:after="40"/>
            </w:pPr>
            <w:r>
              <w:t xml:space="preserve">12 </w:t>
            </w:r>
            <w:r w:rsidRPr="00083428">
              <w:rPr>
                <w:sz w:val="24"/>
                <w:szCs w:val="24"/>
              </w:rPr>
              <w:t xml:space="preserve">(SR) </w:t>
            </w:r>
          </w:p>
        </w:tc>
        <w:tc>
          <w:tcPr>
            <w:tcW w:w="2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7B49FE" w14:textId="7ED9CC11" w:rsidR="002208CA" w:rsidRDefault="002208CA" w:rsidP="002208CA">
            <w:pPr>
              <w:pStyle w:val="Date"/>
              <w:spacing w:after="40"/>
            </w:pPr>
            <w:r>
              <w:t xml:space="preserve">13 </w:t>
            </w:r>
            <w:r w:rsidRPr="00083428">
              <w:rPr>
                <w:sz w:val="24"/>
                <w:szCs w:val="24"/>
              </w:rPr>
              <w:t xml:space="preserve">(SR) 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D26F1E" w14:textId="69600175" w:rsidR="002208CA" w:rsidRDefault="002208CA" w:rsidP="002208CA">
            <w:pPr>
              <w:pStyle w:val="Date"/>
              <w:spacing w:after="40"/>
            </w:pPr>
            <w:r>
              <w:t xml:space="preserve">14 </w:t>
            </w:r>
            <w:r w:rsidRPr="00083428">
              <w:rPr>
                <w:sz w:val="24"/>
                <w:szCs w:val="24"/>
              </w:rPr>
              <w:t xml:space="preserve">(SR) </w:t>
            </w:r>
          </w:p>
        </w:tc>
        <w:tc>
          <w:tcPr>
            <w:tcW w:w="27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FD7D36" w14:textId="7318B909" w:rsidR="002208CA" w:rsidRDefault="002208CA" w:rsidP="002208CA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  <w:r>
              <w:t xml:space="preserve"> </w:t>
            </w:r>
            <w:r w:rsidRPr="00083428">
              <w:rPr>
                <w:sz w:val="24"/>
                <w:szCs w:val="24"/>
              </w:rPr>
              <w:t xml:space="preserve">(SR) </w:t>
            </w:r>
          </w:p>
        </w:tc>
        <w:tc>
          <w:tcPr>
            <w:tcW w:w="11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2B933A4" w14:textId="37A33D08" w:rsidR="002208CA" w:rsidRDefault="002208CA" w:rsidP="002208CA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2208CA" w14:paraId="795C398A" w14:textId="77777777" w:rsidTr="008E7BC4">
        <w:trPr>
          <w:trHeight w:hRule="exact" w:val="513"/>
          <w:jc w:val="center"/>
        </w:trPr>
        <w:tc>
          <w:tcPr>
            <w:tcW w:w="1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4F5B05F" w14:textId="77777777" w:rsidR="002208CA" w:rsidRDefault="002208CA" w:rsidP="002208CA">
            <w:pPr>
              <w:pStyle w:val="CalendarText"/>
            </w:pPr>
          </w:p>
        </w:tc>
        <w:tc>
          <w:tcPr>
            <w:tcW w:w="26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7C1EDA" w14:textId="77777777" w:rsidR="002208CA" w:rsidRDefault="002208CA" w:rsidP="002208CA">
            <w:pPr>
              <w:pStyle w:val="CalendarText"/>
            </w:pPr>
          </w:p>
        </w:tc>
        <w:tc>
          <w:tcPr>
            <w:tcW w:w="27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B87213" w14:textId="5B9E81E6" w:rsidR="002208CA" w:rsidRDefault="002208CA" w:rsidP="002208CA">
            <w:pPr>
              <w:pStyle w:val="CalendarText"/>
            </w:pPr>
            <w:r w:rsidRPr="00083428">
              <w:t xml:space="preserve">NSC </w:t>
            </w:r>
            <w:r>
              <w:t>–</w:t>
            </w:r>
            <w:r w:rsidRPr="00083428">
              <w:t xml:space="preserve"> </w:t>
            </w:r>
            <w:r>
              <w:t xml:space="preserve">Subsequent </w:t>
            </w:r>
            <w:r w:rsidRPr="00083428">
              <w:t>Enrollment File - Spring 202</w:t>
            </w:r>
            <w:r>
              <w:t>4</w:t>
            </w:r>
          </w:p>
        </w:tc>
        <w:tc>
          <w:tcPr>
            <w:tcW w:w="2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FD3DC8" w14:textId="1B4570B4" w:rsidR="002208CA" w:rsidRDefault="002208CA" w:rsidP="002208CA">
            <w:pPr>
              <w:pStyle w:val="CalendarText"/>
            </w:pPr>
            <w:r>
              <w:t xml:space="preserve">Post Fall 2024 Final Exam Schedule </w:t>
            </w: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381DAA" w14:textId="77777777" w:rsidR="002208CA" w:rsidRDefault="002208CA" w:rsidP="002208CA">
            <w:pPr>
              <w:pStyle w:val="CalendarText"/>
            </w:pPr>
          </w:p>
        </w:tc>
        <w:tc>
          <w:tcPr>
            <w:tcW w:w="27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D6CDD7" w14:textId="77777777" w:rsidR="002208CA" w:rsidRDefault="002208CA" w:rsidP="002208CA">
            <w:pPr>
              <w:pStyle w:val="CalendarText"/>
            </w:pPr>
          </w:p>
        </w:tc>
        <w:tc>
          <w:tcPr>
            <w:tcW w:w="11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AA364BB" w14:textId="77777777" w:rsidR="002208CA" w:rsidRDefault="002208CA" w:rsidP="002208CA">
            <w:pPr>
              <w:pStyle w:val="CalendarText"/>
            </w:pPr>
          </w:p>
        </w:tc>
      </w:tr>
      <w:tr w:rsidR="002208CA" w14:paraId="55924289" w14:textId="77777777" w:rsidTr="00A813E8">
        <w:trPr>
          <w:trHeight w:hRule="exact" w:val="432"/>
          <w:jc w:val="center"/>
        </w:trPr>
        <w:tc>
          <w:tcPr>
            <w:tcW w:w="1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2185AA4" w14:textId="593F141B" w:rsidR="002208CA" w:rsidRDefault="002208CA" w:rsidP="002208CA">
            <w:pPr>
              <w:pStyle w:val="Date"/>
              <w:spacing w:after="40"/>
            </w:pPr>
            <w:r>
              <w:t>17</w:t>
            </w:r>
          </w:p>
        </w:tc>
        <w:tc>
          <w:tcPr>
            <w:tcW w:w="26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5A3AFD" w14:textId="2472EA26" w:rsidR="002208CA" w:rsidRDefault="002208CA" w:rsidP="002208CA">
            <w:pPr>
              <w:pStyle w:val="Date"/>
              <w:spacing w:after="40"/>
            </w:pPr>
            <w:r>
              <w:t>18</w:t>
            </w:r>
          </w:p>
        </w:tc>
        <w:tc>
          <w:tcPr>
            <w:tcW w:w="27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95EDF4" w14:textId="41F47B5A" w:rsidR="002208CA" w:rsidRDefault="002208CA" w:rsidP="002208CA">
            <w:pPr>
              <w:pStyle w:val="Date"/>
              <w:spacing w:after="40"/>
            </w:pPr>
            <w:r>
              <w:t>19</w:t>
            </w:r>
          </w:p>
        </w:tc>
        <w:tc>
          <w:tcPr>
            <w:tcW w:w="2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D66EA7" w14:textId="0FA3FB63" w:rsidR="002208CA" w:rsidRDefault="002208CA" w:rsidP="002208CA">
            <w:pPr>
              <w:pStyle w:val="Date"/>
              <w:spacing w:after="40"/>
            </w:pPr>
            <w:r>
              <w:t>20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5FBB4F" w14:textId="592CBA50" w:rsidR="002208CA" w:rsidRDefault="002208CA" w:rsidP="002208CA">
            <w:pPr>
              <w:pStyle w:val="Date"/>
              <w:spacing w:after="40"/>
            </w:pPr>
            <w:r>
              <w:t>21</w:t>
            </w:r>
          </w:p>
        </w:tc>
        <w:tc>
          <w:tcPr>
            <w:tcW w:w="27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A199D8" w14:textId="56F5CECC" w:rsidR="002208CA" w:rsidRDefault="002208CA" w:rsidP="002208CA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1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797CCA2" w14:textId="7A5F965C" w:rsidR="002208CA" w:rsidRDefault="002208CA" w:rsidP="002208CA">
            <w:pPr>
              <w:pStyle w:val="Date"/>
              <w:spacing w:after="40"/>
            </w:pPr>
            <w:r>
              <w:t>23</w:t>
            </w:r>
          </w:p>
        </w:tc>
      </w:tr>
      <w:tr w:rsidR="002208CA" w14:paraId="238424B2" w14:textId="77777777" w:rsidTr="008E7BC4">
        <w:trPr>
          <w:trHeight w:hRule="exact" w:val="999"/>
          <w:jc w:val="center"/>
        </w:trPr>
        <w:tc>
          <w:tcPr>
            <w:tcW w:w="1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70F59E2" w14:textId="77777777" w:rsidR="002208CA" w:rsidRDefault="002208CA" w:rsidP="002208CA">
            <w:pPr>
              <w:pStyle w:val="CalendarText"/>
            </w:pPr>
          </w:p>
        </w:tc>
        <w:tc>
          <w:tcPr>
            <w:tcW w:w="26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F82451" w14:textId="56174902" w:rsidR="002208CA" w:rsidRPr="00A60E9B" w:rsidRDefault="002208CA" w:rsidP="002208CA">
            <w:pPr>
              <w:pStyle w:val="CalendarText"/>
              <w:rPr>
                <w:highlight w:val="yellow"/>
              </w:rPr>
            </w:pPr>
          </w:p>
        </w:tc>
        <w:tc>
          <w:tcPr>
            <w:tcW w:w="27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9622E0" w14:textId="3E039328" w:rsidR="002208CA" w:rsidRDefault="002208CA" w:rsidP="002208CA">
            <w:pPr>
              <w:pStyle w:val="CalendarText"/>
            </w:pPr>
            <w:r>
              <w:t>PSC/WVUIT-Fall 2023 Pre-Registration Exceptions / open registration on March 28</w:t>
            </w:r>
          </w:p>
        </w:tc>
        <w:tc>
          <w:tcPr>
            <w:tcW w:w="2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C4B0FB" w14:textId="77777777" w:rsidR="002208CA" w:rsidRDefault="002208CA" w:rsidP="002208CA">
            <w:pPr>
              <w:pStyle w:val="CalendarText"/>
            </w:pPr>
            <w:r>
              <w:t xml:space="preserve">Priority Registration - </w:t>
            </w:r>
            <w:r w:rsidRPr="008C7C5D">
              <w:t>Professional, Graduate, L3, Athletes</w:t>
            </w: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C68392" w14:textId="77777777" w:rsidR="002208CA" w:rsidRDefault="002208CA" w:rsidP="002208CA">
            <w:pPr>
              <w:pStyle w:val="CalendarText"/>
            </w:pPr>
            <w:r>
              <w:t>Priority Registration – L2</w:t>
            </w:r>
          </w:p>
          <w:p w14:paraId="6CB25193" w14:textId="77777777" w:rsidR="002208CA" w:rsidRDefault="002208CA" w:rsidP="002208CA">
            <w:pPr>
              <w:pStyle w:val="CalendarText"/>
            </w:pPr>
          </w:p>
          <w:p w14:paraId="0FF076EE" w14:textId="77777777" w:rsidR="002208CA" w:rsidRDefault="002208CA" w:rsidP="002208CA">
            <w:pPr>
              <w:pStyle w:val="CalendarText"/>
            </w:pPr>
          </w:p>
        </w:tc>
        <w:tc>
          <w:tcPr>
            <w:tcW w:w="27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0F4C20" w14:textId="348452C6" w:rsidR="002208CA" w:rsidRDefault="002208CA" w:rsidP="002208CA">
            <w:pPr>
              <w:pStyle w:val="CalendarText"/>
            </w:pPr>
            <w:r>
              <w:t>Priority Registration – L1</w:t>
            </w:r>
            <w:r>
              <w:br/>
            </w:r>
            <w:r>
              <w:br/>
              <w:t>Graduation May 2024 Coordinator Approval deadline</w:t>
            </w:r>
          </w:p>
        </w:tc>
        <w:tc>
          <w:tcPr>
            <w:tcW w:w="11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0E81BED" w14:textId="77777777" w:rsidR="002208CA" w:rsidRDefault="002208CA" w:rsidP="002208CA">
            <w:pPr>
              <w:pStyle w:val="CalendarText"/>
            </w:pPr>
          </w:p>
        </w:tc>
      </w:tr>
      <w:tr w:rsidR="002208CA" w14:paraId="019AC99B" w14:textId="77777777" w:rsidTr="00192ABA">
        <w:trPr>
          <w:trHeight w:hRule="exact" w:val="432"/>
          <w:jc w:val="center"/>
        </w:trPr>
        <w:tc>
          <w:tcPr>
            <w:tcW w:w="1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F809316" w14:textId="006E81E6" w:rsidR="002208CA" w:rsidRDefault="002208CA" w:rsidP="002208CA">
            <w:pPr>
              <w:pStyle w:val="Date"/>
              <w:spacing w:after="40"/>
            </w:pPr>
            <w:r>
              <w:t>24</w:t>
            </w:r>
          </w:p>
        </w:tc>
        <w:tc>
          <w:tcPr>
            <w:tcW w:w="26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978557" w14:textId="61A740C1" w:rsidR="002208CA" w:rsidRDefault="002208CA" w:rsidP="002208CA">
            <w:pPr>
              <w:pStyle w:val="Date"/>
              <w:spacing w:after="40"/>
            </w:pPr>
            <w:r>
              <w:t>25</w:t>
            </w:r>
          </w:p>
        </w:tc>
        <w:tc>
          <w:tcPr>
            <w:tcW w:w="27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E325FC" w14:textId="0C3C0615" w:rsidR="002208CA" w:rsidRDefault="002208CA" w:rsidP="002208CA">
            <w:pPr>
              <w:pStyle w:val="Date"/>
              <w:spacing w:after="40"/>
            </w:pPr>
            <w:r>
              <w:t>26</w:t>
            </w:r>
          </w:p>
        </w:tc>
        <w:tc>
          <w:tcPr>
            <w:tcW w:w="2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35040D" w14:textId="3B5B1E38" w:rsidR="002208CA" w:rsidRDefault="002208CA" w:rsidP="002208CA">
            <w:pPr>
              <w:pStyle w:val="Date"/>
              <w:spacing w:after="40"/>
            </w:pPr>
            <w:r>
              <w:t>27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E90F7C" w14:textId="62058961" w:rsidR="002208CA" w:rsidRDefault="002208CA" w:rsidP="002208CA">
            <w:pPr>
              <w:pStyle w:val="Date"/>
              <w:spacing w:after="40"/>
            </w:pPr>
            <w:r>
              <w:t>28</w:t>
            </w:r>
          </w:p>
        </w:tc>
        <w:tc>
          <w:tcPr>
            <w:tcW w:w="27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3E03DAB1" w14:textId="2722D182" w:rsidR="002208CA" w:rsidRDefault="002208CA" w:rsidP="002208CA">
            <w:pPr>
              <w:pStyle w:val="Date"/>
              <w:spacing w:after="40"/>
            </w:pPr>
            <w:r>
              <w:t xml:space="preserve">29 – </w:t>
            </w:r>
            <w:r w:rsidRPr="00192ABA">
              <w:rPr>
                <w:b/>
                <w:bCs/>
                <w:sz w:val="20"/>
                <w:szCs w:val="20"/>
              </w:rPr>
              <w:t>University</w:t>
            </w:r>
            <w:r w:rsidRPr="00192ABA">
              <w:rPr>
                <w:sz w:val="20"/>
                <w:szCs w:val="20"/>
              </w:rPr>
              <w:t xml:space="preserve"> </w:t>
            </w:r>
            <w:r w:rsidRPr="00192ABA">
              <w:rPr>
                <w:b/>
                <w:bCs/>
                <w:sz w:val="20"/>
                <w:szCs w:val="20"/>
              </w:rPr>
              <w:t>Closed</w:t>
            </w:r>
          </w:p>
        </w:tc>
        <w:tc>
          <w:tcPr>
            <w:tcW w:w="11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E99F8E" w14:textId="720C20B8" w:rsidR="002208CA" w:rsidRDefault="002208CA" w:rsidP="002208C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  <w:r>
              <w:t>30</w:t>
            </w:r>
          </w:p>
        </w:tc>
      </w:tr>
      <w:tr w:rsidR="002208CA" w14:paraId="6ACF95E5" w14:textId="77777777" w:rsidTr="00192ABA">
        <w:trPr>
          <w:trHeight w:hRule="exact" w:val="1656"/>
          <w:jc w:val="center"/>
        </w:trPr>
        <w:tc>
          <w:tcPr>
            <w:tcW w:w="1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A34E992" w14:textId="77777777" w:rsidR="002208CA" w:rsidRDefault="002208CA" w:rsidP="002208CA">
            <w:pPr>
              <w:pStyle w:val="CalendarText"/>
            </w:pPr>
          </w:p>
        </w:tc>
        <w:tc>
          <w:tcPr>
            <w:tcW w:w="26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F14A99" w14:textId="77777777" w:rsidR="002208CA" w:rsidRDefault="002208CA" w:rsidP="002208CA">
            <w:pPr>
              <w:pStyle w:val="CalendarText"/>
            </w:pPr>
            <w:r w:rsidRPr="008C7C5D">
              <w:t>Seniors: Honors, Veterans, ROTC, ADA Accommodations (90+ hours)</w:t>
            </w:r>
          </w:p>
          <w:p w14:paraId="7A9CB4B2" w14:textId="5658AB57" w:rsidR="002208CA" w:rsidRDefault="002208CA" w:rsidP="002208CA">
            <w:pPr>
              <w:pStyle w:val="CalendarText"/>
            </w:pPr>
            <w:r w:rsidRPr="009D1012">
              <w:t>Spring 202</w:t>
            </w:r>
            <w:r>
              <w:t>5</w:t>
            </w:r>
            <w:r w:rsidRPr="009D1012">
              <w:t xml:space="preserve"> Schedule Roll</w:t>
            </w:r>
          </w:p>
        </w:tc>
        <w:tc>
          <w:tcPr>
            <w:tcW w:w="27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CCF7B0" w14:textId="77777777" w:rsidR="002208CA" w:rsidRDefault="002208CA" w:rsidP="002208CA">
            <w:pPr>
              <w:pStyle w:val="CalendarText"/>
            </w:pPr>
            <w:r w:rsidRPr="008C7C5D">
              <w:t>Keyser and Beckley Open Registration AND</w:t>
            </w:r>
          </w:p>
          <w:p w14:paraId="2379110D" w14:textId="77777777" w:rsidR="002208CA" w:rsidRDefault="002208CA" w:rsidP="002208CA">
            <w:pPr>
              <w:pStyle w:val="CalendarText"/>
              <w:rPr>
                <w:rFonts w:eastAsia="Times New Roman"/>
              </w:rPr>
            </w:pPr>
            <w:r>
              <w:t xml:space="preserve">Registration - </w:t>
            </w:r>
            <w:r>
              <w:rPr>
                <w:rFonts w:eastAsia="Times New Roman"/>
              </w:rPr>
              <w:t>Seniors (90+ hours)</w:t>
            </w:r>
          </w:p>
          <w:p w14:paraId="1A4711DA" w14:textId="63647164" w:rsidR="002208CA" w:rsidRDefault="002208CA" w:rsidP="002208CA">
            <w:pPr>
              <w:pStyle w:val="CalendarText"/>
            </w:pPr>
            <w:r>
              <w:rPr>
                <w:rFonts w:eastAsia="Times New Roman"/>
              </w:rPr>
              <w:t>Spring 2024 Final Exam Schedule generated in CLSS</w:t>
            </w:r>
          </w:p>
        </w:tc>
        <w:tc>
          <w:tcPr>
            <w:tcW w:w="2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67533E" w14:textId="77777777" w:rsidR="002208CA" w:rsidRDefault="002208CA" w:rsidP="002208CA">
            <w:pPr>
              <w:pStyle w:val="CalendarText"/>
            </w:pPr>
            <w:r>
              <w:t xml:space="preserve">Registration - </w:t>
            </w:r>
            <w:r w:rsidRPr="008C7C5D">
              <w:t>Juniors: Honors, Veterans, ROTC, ADA Accommodations (60 – 89 hours)</w:t>
            </w:r>
          </w:p>
          <w:p w14:paraId="338495CA" w14:textId="77777777" w:rsidR="002208CA" w:rsidRDefault="002208CA" w:rsidP="002208CA">
            <w:pPr>
              <w:pStyle w:val="CalendarText"/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6C7166" w14:textId="77777777" w:rsidR="002208CA" w:rsidRDefault="002208CA" w:rsidP="002208CA">
            <w:pPr>
              <w:pStyle w:val="CalendarText"/>
              <w:rPr>
                <w:rFonts w:eastAsia="Times New Roman"/>
              </w:rPr>
            </w:pPr>
            <w:r>
              <w:t xml:space="preserve">Registration - </w:t>
            </w:r>
            <w:r>
              <w:rPr>
                <w:rFonts w:eastAsia="Times New Roman"/>
              </w:rPr>
              <w:t>Juniors (60 – 89 hours)</w:t>
            </w:r>
          </w:p>
          <w:p w14:paraId="5C7A0A29" w14:textId="77777777" w:rsidR="002208CA" w:rsidRDefault="002208CA" w:rsidP="002208CA">
            <w:pPr>
              <w:pStyle w:val="CalendarText"/>
            </w:pPr>
          </w:p>
          <w:p w14:paraId="50E4A155" w14:textId="6427E5F8" w:rsidR="002208CA" w:rsidRDefault="002208CA" w:rsidP="002208CA">
            <w:pPr>
              <w:pStyle w:val="CalendarText"/>
            </w:pPr>
            <w:r>
              <w:t>Summer 2024 SOATERM On-line Assessment = Y</w:t>
            </w:r>
          </w:p>
          <w:p w14:paraId="6E0E2865" w14:textId="77777777" w:rsidR="002208CA" w:rsidRDefault="002208CA" w:rsidP="002208CA">
            <w:pPr>
              <w:pStyle w:val="CalendarText"/>
            </w:pPr>
          </w:p>
        </w:tc>
        <w:tc>
          <w:tcPr>
            <w:tcW w:w="27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C4E03B1" w14:textId="77777777" w:rsidR="002208CA" w:rsidRDefault="002208CA" w:rsidP="002208CA">
            <w:pPr>
              <w:pStyle w:val="CalendarText"/>
              <w:rPr>
                <w:rFonts w:eastAsia="Times New Roman"/>
              </w:rPr>
            </w:pPr>
            <w:r>
              <w:rPr>
                <w:rFonts w:eastAsia="Times New Roman"/>
              </w:rPr>
              <w:t>Financial Aid Status in Degree Works will point to Summer 2023</w:t>
            </w:r>
          </w:p>
          <w:p w14:paraId="6E4E3ACD" w14:textId="77777777" w:rsidR="002208CA" w:rsidRDefault="002208CA" w:rsidP="002208CA">
            <w:pPr>
              <w:pStyle w:val="CalendarText"/>
              <w:rPr>
                <w:rFonts w:eastAsia="Times New Roman"/>
              </w:rPr>
            </w:pPr>
          </w:p>
          <w:p w14:paraId="3030A7D3" w14:textId="43412023" w:rsidR="002208CA" w:rsidRDefault="002208CA" w:rsidP="002208CA">
            <w:pPr>
              <w:pStyle w:val="CalendarText"/>
            </w:pPr>
          </w:p>
        </w:tc>
        <w:tc>
          <w:tcPr>
            <w:tcW w:w="11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A30A51" w14:textId="3276911E" w:rsidR="002208CA" w:rsidRDefault="002208CA" w:rsidP="00783742">
            <w:pPr>
              <w:pStyle w:val="CalendarText"/>
            </w:pPr>
          </w:p>
        </w:tc>
      </w:tr>
    </w:tbl>
    <w:p w14:paraId="38B6758B" w14:textId="4DA6DFFB" w:rsidR="00826068" w:rsidRDefault="00B80660">
      <w:pPr>
        <w:pStyle w:val="MonthYear"/>
      </w:pPr>
      <w:r>
        <w:lastRenderedPageBreak/>
        <w:t xml:space="preserve">April </w:t>
      </w:r>
      <w:r w:rsidR="00C56F43">
        <w:t>202</w:t>
      </w:r>
      <w:r w:rsidR="00452DEF">
        <w:t>4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pril calendar"/>
      </w:tblPr>
      <w:tblGrid>
        <w:gridCol w:w="1080"/>
        <w:gridCol w:w="3330"/>
        <w:gridCol w:w="2003"/>
        <w:gridCol w:w="2047"/>
        <w:gridCol w:w="2070"/>
        <w:gridCol w:w="2761"/>
        <w:gridCol w:w="1685"/>
      </w:tblGrid>
      <w:tr w:rsidR="00826068" w14:paraId="5DA575F2" w14:textId="77777777" w:rsidTr="004E6976">
        <w:trPr>
          <w:trHeight w:val="288"/>
          <w:jc w:val="center"/>
        </w:trPr>
        <w:tc>
          <w:tcPr>
            <w:tcW w:w="1080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AC81902" w14:textId="77777777" w:rsidR="00826068" w:rsidRDefault="00B80660">
            <w:pPr>
              <w:pStyle w:val="Day"/>
            </w:pPr>
            <w:r>
              <w:t>Sunday</w:t>
            </w:r>
          </w:p>
        </w:tc>
        <w:tc>
          <w:tcPr>
            <w:tcW w:w="333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9742E73" w14:textId="77777777" w:rsidR="00826068" w:rsidRDefault="00B80660">
            <w:pPr>
              <w:pStyle w:val="Day"/>
            </w:pPr>
            <w:r>
              <w:t>Monday</w:t>
            </w:r>
          </w:p>
        </w:tc>
        <w:tc>
          <w:tcPr>
            <w:tcW w:w="2003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926F1FA" w14:textId="77777777" w:rsidR="00826068" w:rsidRDefault="00B80660">
            <w:pPr>
              <w:pStyle w:val="Day"/>
            </w:pPr>
            <w:r>
              <w:t>Tuesday</w:t>
            </w:r>
          </w:p>
        </w:tc>
        <w:tc>
          <w:tcPr>
            <w:tcW w:w="204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61DFBEE" w14:textId="77777777" w:rsidR="00826068" w:rsidRDefault="00B80660">
            <w:pPr>
              <w:pStyle w:val="Day"/>
            </w:pPr>
            <w:r>
              <w:t>Wednesday</w:t>
            </w:r>
          </w:p>
        </w:tc>
        <w:tc>
          <w:tcPr>
            <w:tcW w:w="207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756B9E5" w14:textId="77777777" w:rsidR="00826068" w:rsidRDefault="00B80660">
            <w:pPr>
              <w:pStyle w:val="Day"/>
            </w:pPr>
            <w:r>
              <w:t>Thursday</w:t>
            </w:r>
          </w:p>
        </w:tc>
        <w:tc>
          <w:tcPr>
            <w:tcW w:w="276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5265744" w14:textId="77777777" w:rsidR="00826068" w:rsidRDefault="00B80660">
            <w:pPr>
              <w:pStyle w:val="Day"/>
            </w:pPr>
            <w:r>
              <w:t>Friday</w:t>
            </w:r>
          </w:p>
        </w:tc>
        <w:tc>
          <w:tcPr>
            <w:tcW w:w="1685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AEE93B5" w14:textId="77777777" w:rsidR="00826068" w:rsidRDefault="00B80660">
            <w:pPr>
              <w:pStyle w:val="Day"/>
            </w:pPr>
            <w:r>
              <w:t>Saturday</w:t>
            </w:r>
          </w:p>
        </w:tc>
      </w:tr>
      <w:tr w:rsidR="00826068" w14:paraId="78D09865" w14:textId="77777777" w:rsidTr="004E6976">
        <w:trPr>
          <w:trHeight w:hRule="exact" w:val="432"/>
          <w:jc w:val="center"/>
        </w:trPr>
        <w:tc>
          <w:tcPr>
            <w:tcW w:w="1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AAB409" w14:textId="504424EB" w:rsidR="00826068" w:rsidRDefault="00826068">
            <w:pPr>
              <w:pStyle w:val="Date"/>
              <w:spacing w:after="40"/>
            </w:pPr>
          </w:p>
        </w:tc>
        <w:tc>
          <w:tcPr>
            <w:tcW w:w="33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C97F0F" w14:textId="6CCB59E2" w:rsidR="00826068" w:rsidRDefault="00826068">
            <w:pPr>
              <w:pStyle w:val="Date"/>
              <w:spacing w:after="40"/>
            </w:pPr>
          </w:p>
        </w:tc>
        <w:tc>
          <w:tcPr>
            <w:tcW w:w="20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1C285B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B47F8E"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4516F5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B47F8E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8E7E0F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B47F8E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76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486E31D" w14:textId="3A297225" w:rsidR="00826068" w:rsidRDefault="00826068">
            <w:pPr>
              <w:pStyle w:val="Date"/>
              <w:spacing w:after="40"/>
            </w:pPr>
          </w:p>
        </w:tc>
        <w:tc>
          <w:tcPr>
            <w:tcW w:w="16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5C384F6" w14:textId="1FD2727A" w:rsidR="00826068" w:rsidRDefault="00826068">
            <w:pPr>
              <w:pStyle w:val="Date"/>
              <w:spacing w:after="40"/>
            </w:pPr>
          </w:p>
        </w:tc>
      </w:tr>
      <w:tr w:rsidR="00826068" w14:paraId="6FB2BB06" w14:textId="77777777" w:rsidTr="004E6976">
        <w:trPr>
          <w:trHeight w:hRule="exact" w:val="432"/>
          <w:jc w:val="center"/>
        </w:trPr>
        <w:tc>
          <w:tcPr>
            <w:tcW w:w="1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B4EE07E" w14:textId="7179E822" w:rsidR="00826068" w:rsidRDefault="00452DEF">
            <w:pPr>
              <w:pStyle w:val="Date"/>
              <w:spacing w:after="40"/>
            </w:pPr>
            <w:r>
              <w:t>31</w:t>
            </w:r>
          </w:p>
        </w:tc>
        <w:tc>
          <w:tcPr>
            <w:tcW w:w="33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073C6F" w14:textId="04115CBD" w:rsidR="00826068" w:rsidRDefault="00452DEF">
            <w:pPr>
              <w:pStyle w:val="Date"/>
              <w:spacing w:after="40"/>
            </w:pPr>
            <w:r>
              <w:t>1</w:t>
            </w:r>
          </w:p>
        </w:tc>
        <w:tc>
          <w:tcPr>
            <w:tcW w:w="20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A62F23" w14:textId="3487901D" w:rsidR="00826068" w:rsidRDefault="00452DEF">
            <w:pPr>
              <w:pStyle w:val="Date"/>
              <w:spacing w:after="40"/>
            </w:pPr>
            <w:r>
              <w:t>2</w:t>
            </w:r>
          </w:p>
        </w:tc>
        <w:tc>
          <w:tcPr>
            <w:tcW w:w="20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6B301F" w14:textId="41BA2C38" w:rsidR="00826068" w:rsidRDefault="00452DEF">
            <w:pPr>
              <w:pStyle w:val="Date"/>
              <w:spacing w:after="40"/>
            </w:pPr>
            <w:r>
              <w:t>3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22105F" w14:textId="7AF86B1F" w:rsidR="00826068" w:rsidRDefault="00452DEF">
            <w:pPr>
              <w:pStyle w:val="Date"/>
              <w:spacing w:after="40"/>
            </w:pPr>
            <w:r>
              <w:t>4</w:t>
            </w:r>
          </w:p>
        </w:tc>
        <w:tc>
          <w:tcPr>
            <w:tcW w:w="276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2DAD0C6" w14:textId="57F3DC45" w:rsidR="00826068" w:rsidRDefault="00452DEF">
            <w:pPr>
              <w:pStyle w:val="Date"/>
              <w:spacing w:after="40"/>
            </w:pPr>
            <w:r>
              <w:t>5</w:t>
            </w:r>
          </w:p>
        </w:tc>
        <w:tc>
          <w:tcPr>
            <w:tcW w:w="16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F88019E" w14:textId="210711CA" w:rsidR="00826068" w:rsidRDefault="00452DEF">
            <w:pPr>
              <w:pStyle w:val="Date"/>
              <w:spacing w:after="40"/>
            </w:pPr>
            <w:r>
              <w:t>6</w:t>
            </w:r>
          </w:p>
        </w:tc>
      </w:tr>
      <w:tr w:rsidR="00826068" w14:paraId="3FA89BA0" w14:textId="77777777" w:rsidTr="004E6976">
        <w:trPr>
          <w:trHeight w:hRule="exact" w:val="1215"/>
          <w:jc w:val="center"/>
        </w:trPr>
        <w:tc>
          <w:tcPr>
            <w:tcW w:w="1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6BDD0F6" w14:textId="37CDACB9" w:rsidR="00826068" w:rsidRDefault="004E6976">
            <w:pPr>
              <w:pStyle w:val="CalendarText"/>
            </w:pPr>
            <w:r>
              <w:rPr>
                <w:rFonts w:eastAsia="Times New Roman"/>
              </w:rPr>
              <w:t>Summer 2024 Assessment (SFS)</w:t>
            </w:r>
          </w:p>
        </w:tc>
        <w:tc>
          <w:tcPr>
            <w:tcW w:w="33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0649E8" w14:textId="42DCFD86" w:rsidR="00880154" w:rsidRDefault="00880154">
            <w:pPr>
              <w:pStyle w:val="CalendarText"/>
              <w:rPr>
                <w:sz w:val="16"/>
                <w:szCs w:val="16"/>
              </w:rPr>
            </w:pPr>
            <w:r w:rsidRPr="00666E79">
              <w:rPr>
                <w:sz w:val="16"/>
                <w:szCs w:val="16"/>
              </w:rPr>
              <w:t>Registration - Sophomores: Honors, Veterans, ROTC, ADA Accommodations (30 – 59 hours)</w:t>
            </w:r>
          </w:p>
          <w:p w14:paraId="32F6C8FC" w14:textId="40893414" w:rsidR="00666E79" w:rsidRDefault="00666E79">
            <w:pPr>
              <w:pStyle w:val="CalendarText"/>
              <w:rPr>
                <w:sz w:val="16"/>
                <w:szCs w:val="16"/>
              </w:rPr>
            </w:pPr>
          </w:p>
          <w:p w14:paraId="2B4E0946" w14:textId="09AA0CDC" w:rsidR="00880154" w:rsidRDefault="002208CA">
            <w:pPr>
              <w:pStyle w:val="CalendarText"/>
            </w:pPr>
            <w:r w:rsidRPr="00452DEF">
              <w:rPr>
                <w:sz w:val="16"/>
                <w:szCs w:val="16"/>
              </w:rPr>
              <w:t>SFS – Payment due date</w:t>
            </w:r>
          </w:p>
          <w:p w14:paraId="6BC67A8C" w14:textId="77777777" w:rsidR="00826068" w:rsidRDefault="00826068">
            <w:pPr>
              <w:pStyle w:val="CalendarText"/>
            </w:pPr>
          </w:p>
        </w:tc>
        <w:tc>
          <w:tcPr>
            <w:tcW w:w="20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584EF0" w14:textId="77777777" w:rsidR="00880154" w:rsidRDefault="00880154">
            <w:pPr>
              <w:pStyle w:val="CalendarText"/>
            </w:pPr>
            <w:r>
              <w:t xml:space="preserve">Registration - </w:t>
            </w:r>
            <w:r w:rsidRPr="00880154">
              <w:t>Sophomores (30 – 59 hours)</w:t>
            </w:r>
          </w:p>
          <w:p w14:paraId="2ED90D41" w14:textId="77777777" w:rsidR="00880154" w:rsidRDefault="00880154">
            <w:pPr>
              <w:pStyle w:val="CalendarText"/>
            </w:pPr>
          </w:p>
          <w:p w14:paraId="57DE35B4" w14:textId="4B72E84A" w:rsidR="00826068" w:rsidRDefault="00826068">
            <w:pPr>
              <w:pStyle w:val="CalendarText"/>
            </w:pPr>
          </w:p>
        </w:tc>
        <w:tc>
          <w:tcPr>
            <w:tcW w:w="20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BF11FC" w14:textId="77777777" w:rsidR="00826068" w:rsidRDefault="00826068" w:rsidP="00CF1747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C5D9D8F" w14:textId="77777777" w:rsidR="00CF1747" w:rsidRDefault="00CF1747" w:rsidP="00CF1747">
            <w:pPr>
              <w:pStyle w:val="CalendarText"/>
            </w:pPr>
            <w:r>
              <w:t xml:space="preserve">Registration - </w:t>
            </w:r>
            <w:r w:rsidRPr="00880154">
              <w:t>Freshman: Honors, Veterans, ROTC, ADA Accommodations (1 – 29 hours)</w:t>
            </w:r>
          </w:p>
          <w:p w14:paraId="215C0490" w14:textId="77777777" w:rsidR="006E2EBD" w:rsidRPr="009D1012" w:rsidRDefault="006E2EBD" w:rsidP="002201F1">
            <w:pPr>
              <w:pStyle w:val="CalendarText"/>
            </w:pPr>
          </w:p>
          <w:p w14:paraId="7721B0FB" w14:textId="7805330D" w:rsidR="006E2C61" w:rsidRPr="009D1012" w:rsidRDefault="006E2C61" w:rsidP="002201F1">
            <w:pPr>
              <w:pStyle w:val="CalendarText"/>
            </w:pPr>
          </w:p>
        </w:tc>
        <w:tc>
          <w:tcPr>
            <w:tcW w:w="276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FC47C99" w14:textId="77777777" w:rsidR="00CF1747" w:rsidRPr="009D1012" w:rsidRDefault="00CF1747" w:rsidP="00CF1747">
            <w:pPr>
              <w:pStyle w:val="CalendarText"/>
            </w:pPr>
            <w:r w:rsidRPr="009D1012">
              <w:t>Registration - Freshman (1 – 29 hours)</w:t>
            </w:r>
          </w:p>
          <w:p w14:paraId="396669AC" w14:textId="77777777" w:rsidR="00880154" w:rsidRDefault="00880154">
            <w:pPr>
              <w:pStyle w:val="CalendarText"/>
            </w:pPr>
          </w:p>
          <w:p w14:paraId="28F0CB18" w14:textId="4EC5DA78" w:rsidR="00826068" w:rsidRDefault="00826068">
            <w:pPr>
              <w:pStyle w:val="CalendarText"/>
            </w:pPr>
          </w:p>
        </w:tc>
        <w:tc>
          <w:tcPr>
            <w:tcW w:w="16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8AC28DE" w14:textId="77777777" w:rsidR="00826068" w:rsidRDefault="00826068">
            <w:pPr>
              <w:pStyle w:val="CalendarText"/>
            </w:pPr>
          </w:p>
        </w:tc>
      </w:tr>
      <w:tr w:rsidR="00826068" w14:paraId="69B2323E" w14:textId="77777777" w:rsidTr="004E6976">
        <w:trPr>
          <w:trHeight w:hRule="exact" w:val="432"/>
          <w:jc w:val="center"/>
        </w:trPr>
        <w:tc>
          <w:tcPr>
            <w:tcW w:w="1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2670DD6" w14:textId="32EC357A" w:rsidR="00826068" w:rsidRDefault="00452DEF">
            <w:pPr>
              <w:pStyle w:val="Date"/>
              <w:spacing w:after="40"/>
            </w:pPr>
            <w:r>
              <w:t>7</w:t>
            </w:r>
          </w:p>
        </w:tc>
        <w:tc>
          <w:tcPr>
            <w:tcW w:w="33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8A93E0" w14:textId="7EEDC316" w:rsidR="00826068" w:rsidRDefault="00452DEF">
            <w:pPr>
              <w:pStyle w:val="Date"/>
              <w:spacing w:after="40"/>
            </w:pPr>
            <w:r>
              <w:t>8</w:t>
            </w:r>
          </w:p>
        </w:tc>
        <w:tc>
          <w:tcPr>
            <w:tcW w:w="20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57B6A5" w14:textId="0B9393FA" w:rsidR="00826068" w:rsidRDefault="00452DEF">
            <w:pPr>
              <w:pStyle w:val="Date"/>
              <w:spacing w:after="40"/>
            </w:pPr>
            <w:r>
              <w:t>9</w:t>
            </w:r>
          </w:p>
        </w:tc>
        <w:tc>
          <w:tcPr>
            <w:tcW w:w="20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06893E" w14:textId="16429074" w:rsidR="00826068" w:rsidRDefault="00452DEF">
            <w:pPr>
              <w:pStyle w:val="Date"/>
              <w:spacing w:after="40"/>
            </w:pPr>
            <w:r>
              <w:t>10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CBFD4C" w14:textId="20D4D7CD" w:rsidR="00826068" w:rsidRDefault="00452DEF">
            <w:pPr>
              <w:pStyle w:val="Date"/>
              <w:spacing w:after="40"/>
            </w:pPr>
            <w:r>
              <w:t>11</w:t>
            </w:r>
          </w:p>
        </w:tc>
        <w:tc>
          <w:tcPr>
            <w:tcW w:w="276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EC10421" w14:textId="087286EC" w:rsidR="00826068" w:rsidRDefault="00452DEF">
            <w:pPr>
              <w:pStyle w:val="Date"/>
              <w:spacing w:after="40"/>
            </w:pPr>
            <w:r>
              <w:t>12</w:t>
            </w:r>
          </w:p>
        </w:tc>
        <w:tc>
          <w:tcPr>
            <w:tcW w:w="16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DC856AE" w14:textId="56DC8679" w:rsidR="00826068" w:rsidRDefault="00452DEF">
            <w:pPr>
              <w:pStyle w:val="Date"/>
              <w:spacing w:after="40"/>
            </w:pPr>
            <w:r>
              <w:t>13</w:t>
            </w:r>
          </w:p>
        </w:tc>
      </w:tr>
      <w:tr w:rsidR="00826068" w14:paraId="097D7FD2" w14:textId="77777777" w:rsidTr="004E6976">
        <w:trPr>
          <w:trHeight w:hRule="exact" w:val="1179"/>
          <w:jc w:val="center"/>
        </w:trPr>
        <w:tc>
          <w:tcPr>
            <w:tcW w:w="1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43E56FA" w14:textId="77777777" w:rsidR="00826068" w:rsidRDefault="00826068">
            <w:pPr>
              <w:pStyle w:val="CalendarText"/>
            </w:pPr>
          </w:p>
        </w:tc>
        <w:tc>
          <w:tcPr>
            <w:tcW w:w="33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9BA896" w14:textId="77777777" w:rsidR="00826068" w:rsidRDefault="00826068" w:rsidP="002201F1">
            <w:pPr>
              <w:pStyle w:val="CalendarText"/>
            </w:pPr>
          </w:p>
        </w:tc>
        <w:tc>
          <w:tcPr>
            <w:tcW w:w="20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9F4E64" w14:textId="07732C19" w:rsidR="00826068" w:rsidRDefault="00666E79">
            <w:pPr>
              <w:pStyle w:val="CalendarText"/>
            </w:pPr>
            <w:r>
              <w:t xml:space="preserve">NSC – </w:t>
            </w:r>
            <w:r w:rsidR="00512B7E">
              <w:t xml:space="preserve">Subsequent </w:t>
            </w:r>
            <w:r>
              <w:t>Enrollment File – Spring 202</w:t>
            </w:r>
            <w:r w:rsidR="00452DEF">
              <w:t>4</w:t>
            </w:r>
          </w:p>
        </w:tc>
        <w:tc>
          <w:tcPr>
            <w:tcW w:w="20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8F529B" w14:textId="77777777" w:rsidR="00826068" w:rsidRDefault="00826068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60DCF3" w14:textId="7AE8A55B" w:rsidR="00826068" w:rsidRDefault="00A502C4">
            <w:pPr>
              <w:pStyle w:val="CalendarText"/>
            </w:pPr>
            <w:r>
              <w:br/>
            </w:r>
          </w:p>
          <w:p w14:paraId="26092B8C" w14:textId="77777777" w:rsidR="00D71BDD" w:rsidRDefault="00D71BDD" w:rsidP="003B4159">
            <w:pPr>
              <w:pStyle w:val="CalendarText"/>
            </w:pPr>
          </w:p>
        </w:tc>
        <w:tc>
          <w:tcPr>
            <w:tcW w:w="276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8D86875" w14:textId="11ED30B4" w:rsidR="00826068" w:rsidRPr="00581918" w:rsidRDefault="002201F1">
            <w:pPr>
              <w:pStyle w:val="CalendarText"/>
            </w:pPr>
            <w:r w:rsidRPr="00586587">
              <w:t>Last Day to Drop a Class and Last Day to Withdraw from the University</w:t>
            </w:r>
          </w:p>
        </w:tc>
        <w:tc>
          <w:tcPr>
            <w:tcW w:w="16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12C3F19" w14:textId="77777777" w:rsidR="00826068" w:rsidRDefault="00826068">
            <w:pPr>
              <w:pStyle w:val="CalendarText"/>
            </w:pPr>
          </w:p>
        </w:tc>
      </w:tr>
      <w:tr w:rsidR="00826068" w14:paraId="65BBD19C" w14:textId="77777777" w:rsidTr="004E6976">
        <w:trPr>
          <w:trHeight w:hRule="exact" w:val="432"/>
          <w:jc w:val="center"/>
        </w:trPr>
        <w:tc>
          <w:tcPr>
            <w:tcW w:w="1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E9D57AF" w14:textId="064D0805" w:rsidR="00826068" w:rsidRDefault="00452DEF">
            <w:pPr>
              <w:pStyle w:val="Date"/>
              <w:spacing w:after="40"/>
            </w:pPr>
            <w:r>
              <w:t>14</w:t>
            </w:r>
          </w:p>
        </w:tc>
        <w:tc>
          <w:tcPr>
            <w:tcW w:w="33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39977C" w14:textId="59D5428C" w:rsidR="00826068" w:rsidRDefault="00452DEF">
            <w:pPr>
              <w:pStyle w:val="Date"/>
              <w:spacing w:after="40"/>
            </w:pPr>
            <w:r>
              <w:t>15</w:t>
            </w:r>
          </w:p>
        </w:tc>
        <w:tc>
          <w:tcPr>
            <w:tcW w:w="20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7551C0" w14:textId="439C855C" w:rsidR="00826068" w:rsidRDefault="00452DEF">
            <w:pPr>
              <w:pStyle w:val="Date"/>
              <w:spacing w:after="40"/>
            </w:pPr>
            <w:r>
              <w:t>16</w:t>
            </w:r>
          </w:p>
        </w:tc>
        <w:tc>
          <w:tcPr>
            <w:tcW w:w="20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CE2D8F" w14:textId="4C4F8A20" w:rsidR="00826068" w:rsidRDefault="00452DEF">
            <w:pPr>
              <w:pStyle w:val="Date"/>
              <w:spacing w:after="40"/>
            </w:pPr>
            <w:r>
              <w:t>17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B695B3" w14:textId="53F0D375" w:rsidR="00826068" w:rsidRDefault="00452DEF">
            <w:pPr>
              <w:pStyle w:val="Date"/>
              <w:spacing w:after="40"/>
            </w:pPr>
            <w:r>
              <w:t>18</w:t>
            </w:r>
          </w:p>
        </w:tc>
        <w:tc>
          <w:tcPr>
            <w:tcW w:w="276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99CA31" w14:textId="7D3D59B6" w:rsidR="00826068" w:rsidRDefault="00452DEF">
            <w:pPr>
              <w:pStyle w:val="Date"/>
              <w:spacing w:after="40"/>
            </w:pPr>
            <w:r>
              <w:t>19</w:t>
            </w:r>
          </w:p>
        </w:tc>
        <w:tc>
          <w:tcPr>
            <w:tcW w:w="16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9EEB5A8" w14:textId="7CE4EEC1" w:rsidR="00826068" w:rsidRDefault="00452DEF">
            <w:pPr>
              <w:pStyle w:val="Date"/>
              <w:spacing w:after="40"/>
            </w:pPr>
            <w:r>
              <w:t>20</w:t>
            </w:r>
          </w:p>
        </w:tc>
      </w:tr>
      <w:tr w:rsidR="00826068" w14:paraId="324F3ACD" w14:textId="77777777" w:rsidTr="004E6976">
        <w:trPr>
          <w:trHeight w:hRule="exact" w:val="819"/>
          <w:jc w:val="center"/>
        </w:trPr>
        <w:tc>
          <w:tcPr>
            <w:tcW w:w="1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16536DE" w14:textId="77777777" w:rsidR="00826068" w:rsidRDefault="00826068">
            <w:pPr>
              <w:pStyle w:val="CalendarText"/>
            </w:pPr>
          </w:p>
        </w:tc>
        <w:tc>
          <w:tcPr>
            <w:tcW w:w="33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F6E3C0" w14:textId="4202E795" w:rsidR="00826068" w:rsidRDefault="00F13EFE">
            <w:pPr>
              <w:pStyle w:val="CalendarText"/>
            </w:pPr>
            <w:r>
              <w:t>NR to F</w:t>
            </w:r>
            <w:r w:rsidR="00AA4C32">
              <w:t xml:space="preserve"> </w:t>
            </w:r>
            <w:r>
              <w:t>/</w:t>
            </w:r>
            <w:r w:rsidR="00AA4C32">
              <w:t xml:space="preserve"> </w:t>
            </w:r>
            <w:r>
              <w:t>I to IF email to Associate Deans for Fall 202</w:t>
            </w:r>
            <w:r w:rsidR="00452DEF">
              <w:t>3</w:t>
            </w:r>
          </w:p>
          <w:p w14:paraId="648C1563" w14:textId="77777777" w:rsidR="00F13EFE" w:rsidRDefault="00F13EFE">
            <w:pPr>
              <w:pStyle w:val="CalendarText"/>
            </w:pPr>
          </w:p>
        </w:tc>
        <w:tc>
          <w:tcPr>
            <w:tcW w:w="20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1D7298" w14:textId="09047CF7" w:rsidR="00826068" w:rsidRDefault="008C5CCD">
            <w:pPr>
              <w:pStyle w:val="CalendarText"/>
            </w:pPr>
            <w:r>
              <w:t>Spring 2025 CLSS STEM Schedule Open for SLI Coordinators</w:t>
            </w:r>
          </w:p>
        </w:tc>
        <w:tc>
          <w:tcPr>
            <w:tcW w:w="20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C2262F" w14:textId="77777777" w:rsidR="00826068" w:rsidRDefault="00826068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3FA161" w14:textId="77777777" w:rsidR="00826068" w:rsidRDefault="00826068">
            <w:pPr>
              <w:pStyle w:val="CalendarText"/>
            </w:pPr>
          </w:p>
        </w:tc>
        <w:tc>
          <w:tcPr>
            <w:tcW w:w="276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1EEAF0" w14:textId="77777777" w:rsidR="00826068" w:rsidRDefault="00A502C4">
            <w:pPr>
              <w:pStyle w:val="CalendarText"/>
            </w:pPr>
            <w:r>
              <w:t>Potomac State NSO</w:t>
            </w:r>
          </w:p>
        </w:tc>
        <w:tc>
          <w:tcPr>
            <w:tcW w:w="16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D27FE2F" w14:textId="77777777" w:rsidR="00826068" w:rsidRDefault="00826068">
            <w:pPr>
              <w:pStyle w:val="CalendarText"/>
            </w:pPr>
          </w:p>
        </w:tc>
      </w:tr>
      <w:tr w:rsidR="00826068" w14:paraId="17622BA7" w14:textId="77777777" w:rsidTr="004E6976">
        <w:trPr>
          <w:trHeight w:hRule="exact" w:val="461"/>
          <w:jc w:val="center"/>
        </w:trPr>
        <w:tc>
          <w:tcPr>
            <w:tcW w:w="1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48F8957" w14:textId="5591A909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47F8E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47F8E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B47F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47F8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452DE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33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94914B" w14:textId="3CE5A21F" w:rsidR="00826068" w:rsidRDefault="00452DEF">
            <w:pPr>
              <w:pStyle w:val="Date"/>
              <w:spacing w:after="40"/>
            </w:pPr>
            <w:r>
              <w:t>22</w:t>
            </w:r>
          </w:p>
        </w:tc>
        <w:tc>
          <w:tcPr>
            <w:tcW w:w="20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96B70D" w14:textId="37D3277E" w:rsidR="00826068" w:rsidRDefault="00452DEF">
            <w:pPr>
              <w:pStyle w:val="Date"/>
              <w:spacing w:after="40"/>
            </w:pPr>
            <w:r>
              <w:t>23</w:t>
            </w:r>
          </w:p>
        </w:tc>
        <w:tc>
          <w:tcPr>
            <w:tcW w:w="20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F9282B" w14:textId="5739AA1A" w:rsidR="00826068" w:rsidRDefault="00452DEF">
            <w:pPr>
              <w:pStyle w:val="Date"/>
              <w:spacing w:after="40"/>
            </w:pPr>
            <w:r>
              <w:t>24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86C72D" w14:textId="79EC47E3" w:rsidR="00826068" w:rsidRDefault="00452DEF">
            <w:pPr>
              <w:pStyle w:val="Date"/>
              <w:spacing w:after="40"/>
            </w:pPr>
            <w:r>
              <w:t>25</w:t>
            </w:r>
          </w:p>
        </w:tc>
        <w:tc>
          <w:tcPr>
            <w:tcW w:w="276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93BCBF" w14:textId="5A550699" w:rsidR="00826068" w:rsidRPr="00061875" w:rsidRDefault="00452DEF">
            <w:pPr>
              <w:pStyle w:val="Date"/>
              <w:spacing w:after="40"/>
              <w:rPr>
                <w:b/>
                <w:bCs/>
                <w:sz w:val="18"/>
                <w:szCs w:val="18"/>
              </w:rPr>
            </w:pPr>
            <w:proofErr w:type="gramStart"/>
            <w:r w:rsidRPr="00452DEF">
              <w:rPr>
                <w:sz w:val="28"/>
                <w:szCs w:val="28"/>
              </w:rPr>
              <w:t>26</w:t>
            </w:r>
            <w:r w:rsidR="0069211C" w:rsidRPr="00061875">
              <w:rPr>
                <w:b/>
                <w:bCs/>
                <w:sz w:val="24"/>
                <w:szCs w:val="24"/>
              </w:rPr>
              <w:t xml:space="preserve">  Last</w:t>
            </w:r>
            <w:proofErr w:type="gramEnd"/>
            <w:r w:rsidR="0069211C" w:rsidRPr="00061875">
              <w:rPr>
                <w:b/>
                <w:bCs/>
                <w:sz w:val="24"/>
                <w:szCs w:val="24"/>
              </w:rPr>
              <w:t xml:space="preserve"> Day of </w:t>
            </w:r>
            <w:r w:rsidR="00FB597A" w:rsidRPr="00061875">
              <w:rPr>
                <w:b/>
                <w:bCs/>
                <w:sz w:val="24"/>
                <w:szCs w:val="24"/>
              </w:rPr>
              <w:t>Classes</w:t>
            </w:r>
          </w:p>
        </w:tc>
        <w:tc>
          <w:tcPr>
            <w:tcW w:w="16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BBCDC73" w14:textId="7625FBC1" w:rsidR="00826068" w:rsidRDefault="000251A0">
            <w:pPr>
              <w:pStyle w:val="Date"/>
              <w:spacing w:after="40"/>
            </w:pPr>
            <w:r>
              <w:t>2</w:t>
            </w:r>
            <w:r w:rsidR="00452DEF">
              <w:t>7</w:t>
            </w:r>
          </w:p>
        </w:tc>
      </w:tr>
      <w:tr w:rsidR="00FB597A" w14:paraId="14C640B6" w14:textId="77777777" w:rsidTr="004E6976">
        <w:trPr>
          <w:trHeight w:hRule="exact" w:val="1701"/>
          <w:jc w:val="center"/>
        </w:trPr>
        <w:tc>
          <w:tcPr>
            <w:tcW w:w="1080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C317385" w14:textId="77777777" w:rsidR="00FB597A" w:rsidRDefault="00FB597A" w:rsidP="00FB597A">
            <w:pPr>
              <w:pStyle w:val="CalendarText"/>
            </w:pPr>
          </w:p>
        </w:tc>
        <w:tc>
          <w:tcPr>
            <w:tcW w:w="3330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</w:tcPr>
          <w:p w14:paraId="00298498" w14:textId="7F7CEAA7" w:rsidR="00FB597A" w:rsidRDefault="00FB597A" w:rsidP="00FB597A">
            <w:pPr>
              <w:pStyle w:val="CalendarText"/>
            </w:pPr>
            <w:r>
              <w:t>NR to F / I to IF Emil to Students for Fall 202</w:t>
            </w:r>
            <w:r w:rsidR="00452DEF">
              <w:t>3</w:t>
            </w:r>
          </w:p>
          <w:p w14:paraId="53D07570" w14:textId="77777777" w:rsidR="00061875" w:rsidRDefault="00061875" w:rsidP="00FB597A">
            <w:pPr>
              <w:pStyle w:val="CalendarText"/>
            </w:pPr>
          </w:p>
          <w:p w14:paraId="7F3628B2" w14:textId="62F0E003" w:rsidR="00FB597A" w:rsidRDefault="00512B7E" w:rsidP="00FB597A">
            <w:pPr>
              <w:pStyle w:val="CalendarText"/>
            </w:pPr>
            <w:r>
              <w:t>NSC- Adv. File Summer 2024</w:t>
            </w:r>
          </w:p>
        </w:tc>
        <w:tc>
          <w:tcPr>
            <w:tcW w:w="2003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</w:tcPr>
          <w:p w14:paraId="5BC4292D" w14:textId="77777777" w:rsidR="00FB597A" w:rsidRDefault="00FB597A" w:rsidP="00FB597A">
            <w:pPr>
              <w:pStyle w:val="CalendarText"/>
            </w:pPr>
          </w:p>
        </w:tc>
        <w:tc>
          <w:tcPr>
            <w:tcW w:w="2047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</w:tcPr>
          <w:p w14:paraId="0F6C8E93" w14:textId="77777777" w:rsidR="00FB597A" w:rsidRDefault="00FB597A" w:rsidP="00FB597A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</w:tcPr>
          <w:p w14:paraId="52A64E1B" w14:textId="77777777" w:rsidR="00FB597A" w:rsidRDefault="00FB597A" w:rsidP="00FB597A">
            <w:pPr>
              <w:pStyle w:val="CalendarText"/>
            </w:pPr>
          </w:p>
        </w:tc>
        <w:tc>
          <w:tcPr>
            <w:tcW w:w="2761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</w:tcPr>
          <w:p w14:paraId="510F3E32" w14:textId="77777777" w:rsidR="00CB1CF3" w:rsidRDefault="00557491" w:rsidP="00557491">
            <w:pPr>
              <w:pStyle w:val="CalendarText"/>
            </w:pPr>
            <w:r>
              <w:t xml:space="preserve">Grade Process Open for Submission of Grades </w:t>
            </w:r>
          </w:p>
          <w:p w14:paraId="50D1DC94" w14:textId="77777777" w:rsidR="00061875" w:rsidRDefault="00061875" w:rsidP="00557491">
            <w:pPr>
              <w:pStyle w:val="CalendarText"/>
            </w:pPr>
          </w:p>
          <w:p w14:paraId="1E08007F" w14:textId="6B2B7F93" w:rsidR="00D95CA6" w:rsidRDefault="00557491" w:rsidP="00557491">
            <w:pPr>
              <w:pStyle w:val="CalendarText"/>
            </w:pPr>
            <w:r>
              <w:t>e-Mail to Faculty</w:t>
            </w:r>
            <w:r w:rsidR="00061875">
              <w:t xml:space="preserve"> </w:t>
            </w:r>
            <w:r>
              <w:t xml:space="preserve">DUE: MONDAY, MAY </w:t>
            </w:r>
            <w:r w:rsidR="00BB58C1">
              <w:t>6</w:t>
            </w:r>
            <w:r>
              <w:t>, NOON</w:t>
            </w:r>
          </w:p>
          <w:p w14:paraId="3407BCBD" w14:textId="77777777" w:rsidR="00061875" w:rsidRDefault="00061875" w:rsidP="00557491">
            <w:pPr>
              <w:pStyle w:val="CalendarText"/>
            </w:pPr>
          </w:p>
          <w:p w14:paraId="27E065C5" w14:textId="77777777" w:rsidR="00557491" w:rsidRDefault="00557491" w:rsidP="00557491">
            <w:pPr>
              <w:pStyle w:val="CalendarText"/>
            </w:pPr>
            <w:r>
              <w:t>P</w:t>
            </w:r>
            <w:r w:rsidR="002F135F">
              <w:t xml:space="preserve">otomac </w:t>
            </w:r>
            <w:r w:rsidR="00061875">
              <w:t>State NSO</w:t>
            </w:r>
          </w:p>
        </w:tc>
        <w:tc>
          <w:tcPr>
            <w:tcW w:w="1685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6ACF880" w14:textId="1C3D643F" w:rsidR="00FB597A" w:rsidRPr="0088644F" w:rsidRDefault="00FB597A" w:rsidP="0088644F">
            <w:pPr>
              <w:pStyle w:val="CalendarText"/>
              <w:rPr>
                <w:highlight w:val="cyan"/>
              </w:rPr>
            </w:pPr>
          </w:p>
        </w:tc>
      </w:tr>
      <w:tr w:rsidR="00CD5F4C" w14:paraId="17B50571" w14:textId="77777777" w:rsidTr="004E6976">
        <w:trPr>
          <w:trHeight w:hRule="exact" w:val="1701"/>
          <w:jc w:val="center"/>
        </w:trPr>
        <w:tc>
          <w:tcPr>
            <w:tcW w:w="1080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44DF729" w14:textId="59AB7DBA" w:rsidR="00CD5F4C" w:rsidRPr="00CD5F4C" w:rsidRDefault="00CD5F4C" w:rsidP="00FB597A">
            <w:pPr>
              <w:pStyle w:val="CalendarText"/>
              <w:rPr>
                <w:sz w:val="28"/>
                <w:szCs w:val="28"/>
              </w:rPr>
            </w:pPr>
            <w:r w:rsidRPr="00CD5F4C">
              <w:rPr>
                <w:sz w:val="28"/>
                <w:szCs w:val="28"/>
              </w:rPr>
              <w:t>28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25B2C1" w14:textId="77777777" w:rsidR="00CD5F4C" w:rsidRDefault="00CD5F4C" w:rsidP="00FB597A">
            <w:pPr>
              <w:pStyle w:val="CalendarText"/>
              <w:rPr>
                <w:b/>
                <w:bCs/>
                <w:sz w:val="24"/>
                <w:szCs w:val="24"/>
              </w:rPr>
            </w:pPr>
            <w:r w:rsidRPr="00CD5F4C">
              <w:rPr>
                <w:sz w:val="28"/>
                <w:szCs w:val="28"/>
              </w:rPr>
              <w:t>29</w:t>
            </w:r>
            <w:r w:rsidR="00B23A55">
              <w:rPr>
                <w:sz w:val="28"/>
                <w:szCs w:val="28"/>
              </w:rPr>
              <w:t xml:space="preserve"> - </w:t>
            </w:r>
            <w:r w:rsidR="00B23A55" w:rsidRPr="00C83D3C">
              <w:rPr>
                <w:b/>
                <w:bCs/>
                <w:sz w:val="24"/>
                <w:szCs w:val="24"/>
              </w:rPr>
              <w:t>Final Exams</w:t>
            </w:r>
          </w:p>
          <w:p w14:paraId="14478862" w14:textId="77777777" w:rsidR="00B23A55" w:rsidRDefault="00B23A55" w:rsidP="00B23A55">
            <w:pPr>
              <w:pStyle w:val="CalendarText"/>
            </w:pPr>
            <w:r>
              <w:t>Final Adding of Entering CR/X Grades on EXCG and IEP Courses for all Spring CRN’s</w:t>
            </w:r>
          </w:p>
          <w:p w14:paraId="1747CB3B" w14:textId="77777777" w:rsidR="00B23A55" w:rsidRDefault="00B23A55" w:rsidP="00B23A55">
            <w:pPr>
              <w:pStyle w:val="CalendarText"/>
            </w:pPr>
            <w:r>
              <w:t>NR to F / I to IF Grade Conversion for Fall 2023 Grades</w:t>
            </w:r>
          </w:p>
          <w:p w14:paraId="3E0F9F5C" w14:textId="2B13C38E" w:rsidR="00B23A55" w:rsidRPr="00CD5F4C" w:rsidRDefault="00B23A55" w:rsidP="00B23A55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217732" w14:textId="77777777" w:rsidR="00CD5F4C" w:rsidRDefault="00CD5F4C" w:rsidP="00FB597A">
            <w:pPr>
              <w:pStyle w:val="CalendarText"/>
              <w:rPr>
                <w:b/>
                <w:bCs/>
                <w:sz w:val="22"/>
              </w:rPr>
            </w:pPr>
            <w:r w:rsidRPr="00CD5F4C">
              <w:rPr>
                <w:sz w:val="28"/>
                <w:szCs w:val="28"/>
              </w:rPr>
              <w:t>30</w:t>
            </w:r>
            <w:r w:rsidR="00B23A55">
              <w:rPr>
                <w:sz w:val="28"/>
                <w:szCs w:val="28"/>
              </w:rPr>
              <w:t xml:space="preserve"> -</w:t>
            </w:r>
            <w:r w:rsidR="00B23A55" w:rsidRPr="00C83D3C">
              <w:rPr>
                <w:b/>
                <w:bCs/>
                <w:sz w:val="24"/>
                <w:szCs w:val="24"/>
              </w:rPr>
              <w:t xml:space="preserve"> </w:t>
            </w:r>
            <w:r w:rsidR="00B23A55" w:rsidRPr="00B23A55">
              <w:rPr>
                <w:b/>
                <w:bCs/>
                <w:sz w:val="22"/>
              </w:rPr>
              <w:t>Final Exams</w:t>
            </w:r>
          </w:p>
          <w:p w14:paraId="7861607D" w14:textId="30E1A5C3" w:rsidR="00B23A55" w:rsidRPr="00CD5F4C" w:rsidRDefault="00B23A55" w:rsidP="00FB597A">
            <w:pPr>
              <w:pStyle w:val="CalendarText"/>
              <w:rPr>
                <w:sz w:val="28"/>
                <w:szCs w:val="28"/>
              </w:rPr>
            </w:pPr>
            <w:r>
              <w:t xml:space="preserve">NSC – </w:t>
            </w:r>
            <w:r w:rsidR="00512B7E">
              <w:t xml:space="preserve">Subsequent </w:t>
            </w:r>
            <w:r>
              <w:t>Enrollment File – Spring 2024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62E516" w14:textId="77777777" w:rsidR="00CD5F4C" w:rsidRDefault="00CD5F4C" w:rsidP="00FB597A">
            <w:pPr>
              <w:pStyle w:val="CalendarText"/>
              <w:rPr>
                <w:b/>
                <w:bCs/>
                <w:sz w:val="24"/>
                <w:szCs w:val="24"/>
              </w:rPr>
            </w:pPr>
            <w:r w:rsidRPr="00CD5F4C">
              <w:rPr>
                <w:sz w:val="28"/>
                <w:szCs w:val="28"/>
              </w:rPr>
              <w:t>1</w:t>
            </w:r>
            <w:r w:rsidR="00B23A55">
              <w:rPr>
                <w:sz w:val="28"/>
                <w:szCs w:val="28"/>
              </w:rPr>
              <w:t xml:space="preserve"> - </w:t>
            </w:r>
            <w:r w:rsidR="00B23A55" w:rsidRPr="00C83D3C">
              <w:rPr>
                <w:b/>
                <w:bCs/>
                <w:sz w:val="24"/>
                <w:szCs w:val="24"/>
              </w:rPr>
              <w:t>Final Exams</w:t>
            </w:r>
          </w:p>
          <w:p w14:paraId="4ABF93F8" w14:textId="03E2347C" w:rsidR="002208CA" w:rsidRPr="00CD5F4C" w:rsidRDefault="002208CA" w:rsidP="00FB597A">
            <w:pPr>
              <w:pStyle w:val="CalendarText"/>
              <w:rPr>
                <w:sz w:val="28"/>
                <w:szCs w:val="28"/>
              </w:rPr>
            </w:pPr>
            <w:r>
              <w:t>SFS – Payment Due Date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9C74F9" w14:textId="111AC9FC" w:rsidR="00CD5F4C" w:rsidRPr="00CD5F4C" w:rsidRDefault="00CD5F4C" w:rsidP="00FB597A">
            <w:pPr>
              <w:pStyle w:val="CalendarText"/>
              <w:rPr>
                <w:sz w:val="28"/>
                <w:szCs w:val="28"/>
              </w:rPr>
            </w:pPr>
            <w:r w:rsidRPr="00CD5F4C">
              <w:rPr>
                <w:sz w:val="28"/>
                <w:szCs w:val="28"/>
              </w:rPr>
              <w:t>2</w:t>
            </w:r>
            <w:r w:rsidR="00B23A55">
              <w:rPr>
                <w:sz w:val="28"/>
                <w:szCs w:val="28"/>
              </w:rPr>
              <w:t xml:space="preserve"> - </w:t>
            </w:r>
            <w:r w:rsidR="00B23A55" w:rsidRPr="00C83D3C">
              <w:rPr>
                <w:b/>
                <w:bCs/>
                <w:sz w:val="24"/>
                <w:szCs w:val="24"/>
              </w:rPr>
              <w:t>Final Exams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40532B" w14:textId="77D6E712" w:rsidR="00CD5F4C" w:rsidRPr="00CD5F4C" w:rsidRDefault="00CD5F4C" w:rsidP="00557491">
            <w:pPr>
              <w:pStyle w:val="CalendarText"/>
              <w:rPr>
                <w:sz w:val="28"/>
                <w:szCs w:val="28"/>
              </w:rPr>
            </w:pPr>
            <w:r w:rsidRPr="00CD5F4C">
              <w:rPr>
                <w:sz w:val="28"/>
                <w:szCs w:val="28"/>
              </w:rPr>
              <w:t>3</w:t>
            </w:r>
            <w:r w:rsidR="00B23A55">
              <w:rPr>
                <w:sz w:val="28"/>
                <w:szCs w:val="28"/>
              </w:rPr>
              <w:t xml:space="preserve"> - </w:t>
            </w:r>
            <w:r w:rsidR="00B23A55" w:rsidRPr="00C83D3C">
              <w:rPr>
                <w:b/>
                <w:bCs/>
                <w:sz w:val="24"/>
                <w:szCs w:val="24"/>
              </w:rPr>
              <w:t>Final Exams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7C3E9B9" w14:textId="77777777" w:rsidR="00CD5F4C" w:rsidRDefault="00CD5F4C" w:rsidP="0088644F">
            <w:pPr>
              <w:pStyle w:val="CalendarText"/>
              <w:rPr>
                <w:sz w:val="28"/>
                <w:szCs w:val="28"/>
              </w:rPr>
            </w:pPr>
            <w:r w:rsidRPr="00CD5F4C">
              <w:rPr>
                <w:sz w:val="28"/>
                <w:szCs w:val="28"/>
              </w:rPr>
              <w:t>4</w:t>
            </w:r>
          </w:p>
          <w:p w14:paraId="11EA4DA1" w14:textId="77777777" w:rsidR="00B23A55" w:rsidRPr="00C83D3C" w:rsidRDefault="00B23A55" w:rsidP="00B23A55">
            <w:pPr>
              <w:pStyle w:val="CalendarText"/>
              <w:rPr>
                <w:sz w:val="18"/>
              </w:rPr>
            </w:pPr>
            <w:r w:rsidRPr="00C83D3C">
              <w:rPr>
                <w:sz w:val="18"/>
              </w:rPr>
              <w:t xml:space="preserve">Potomac State Commencement </w:t>
            </w:r>
          </w:p>
          <w:p w14:paraId="39C362E0" w14:textId="61149A5A" w:rsidR="00B23A55" w:rsidRPr="00CD5F4C" w:rsidRDefault="00B23A55" w:rsidP="00B23A55">
            <w:pPr>
              <w:pStyle w:val="CalendarText"/>
              <w:rPr>
                <w:sz w:val="28"/>
                <w:szCs w:val="28"/>
              </w:rPr>
            </w:pPr>
            <w:r w:rsidRPr="00C83D3C">
              <w:rPr>
                <w:sz w:val="18"/>
              </w:rPr>
              <w:t>WVU Tech Commencement</w:t>
            </w:r>
          </w:p>
        </w:tc>
      </w:tr>
    </w:tbl>
    <w:p w14:paraId="14AD4369" w14:textId="0D40A378" w:rsidR="00826068" w:rsidRDefault="00B80660">
      <w:pPr>
        <w:pStyle w:val="MonthYear"/>
      </w:pPr>
      <w:r>
        <w:lastRenderedPageBreak/>
        <w:t xml:space="preserve">May </w:t>
      </w:r>
      <w:r w:rsidR="00C56F43">
        <w:t>202</w:t>
      </w:r>
      <w:r w:rsidR="00404885">
        <w:t>4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1124"/>
        <w:gridCol w:w="3466"/>
        <w:gridCol w:w="1800"/>
        <w:gridCol w:w="1440"/>
        <w:gridCol w:w="2747"/>
        <w:gridCol w:w="2923"/>
        <w:gridCol w:w="1476"/>
      </w:tblGrid>
      <w:tr w:rsidR="00826068" w14:paraId="7CF5E025" w14:textId="77777777" w:rsidTr="00CF1747">
        <w:trPr>
          <w:trHeight w:val="288"/>
          <w:jc w:val="center"/>
        </w:trPr>
        <w:tc>
          <w:tcPr>
            <w:tcW w:w="1124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5FFDCF3" w14:textId="77777777" w:rsidR="00826068" w:rsidRDefault="00B80660">
            <w:pPr>
              <w:pStyle w:val="Day"/>
            </w:pPr>
            <w:r>
              <w:t>Sunday</w:t>
            </w:r>
          </w:p>
        </w:tc>
        <w:tc>
          <w:tcPr>
            <w:tcW w:w="3466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3CC2CE5" w14:textId="77777777" w:rsidR="00826068" w:rsidRDefault="00B80660">
            <w:pPr>
              <w:pStyle w:val="Day"/>
            </w:pPr>
            <w:r>
              <w:t>Monday</w:t>
            </w:r>
          </w:p>
        </w:tc>
        <w:tc>
          <w:tcPr>
            <w:tcW w:w="180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AE32621" w14:textId="77777777" w:rsidR="00826068" w:rsidRDefault="00B80660">
            <w:pPr>
              <w:pStyle w:val="Day"/>
            </w:pPr>
            <w:r>
              <w:t>Tuesday</w:t>
            </w:r>
          </w:p>
        </w:tc>
        <w:tc>
          <w:tcPr>
            <w:tcW w:w="144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73AB121" w14:textId="77777777" w:rsidR="00826068" w:rsidRDefault="00B80660">
            <w:pPr>
              <w:pStyle w:val="Day"/>
            </w:pPr>
            <w:r>
              <w:t>Wednesday</w:t>
            </w:r>
          </w:p>
        </w:tc>
        <w:tc>
          <w:tcPr>
            <w:tcW w:w="274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1AA2379" w14:textId="3A97746C" w:rsidR="00826068" w:rsidRDefault="008C5CCD">
            <w:pPr>
              <w:pStyle w:val="Day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D80323" wp14:editId="47EAF043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197485</wp:posOffset>
                      </wp:positionV>
                      <wp:extent cx="1581150" cy="1619250"/>
                      <wp:effectExtent l="0" t="0" r="19050" b="19050"/>
                      <wp:wrapNone/>
                      <wp:docPr id="1952956516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619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C14BEE" w14:textId="77777777" w:rsidR="008C5CCD" w:rsidRDefault="008C5CCD" w:rsidP="008C5CCD">
                                  <w:pPr>
                                    <w:pStyle w:val="CalendarText"/>
                                  </w:pPr>
                                  <w:r>
                                    <w:t>Academic Standing Run at conclusion of Grade Processing for Spring 2024</w:t>
                                  </w:r>
                                </w:p>
                                <w:p w14:paraId="358AD881" w14:textId="77777777" w:rsidR="008C5CCD" w:rsidRDefault="008C5CCD" w:rsidP="008C5CCD">
                                  <w:pPr>
                                    <w:pStyle w:val="CalendarText"/>
                                  </w:pPr>
                                  <w:r>
                                    <w:t>Spring 2024 End of term processing concludes</w:t>
                                  </w:r>
                                </w:p>
                                <w:p w14:paraId="4D9A2B81" w14:textId="6026FF36" w:rsidR="008C5CCD" w:rsidRPr="008C5CCD" w:rsidRDefault="008C5CCD" w:rsidP="008C5C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C5CCD">
                                    <w:rPr>
                                      <w:sz w:val="16"/>
                                      <w:szCs w:val="16"/>
                                    </w:rPr>
                                    <w:t>Run Failure To Meet pre-requisite report for Summer 2024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8C5CCD">
                                    <w:rPr>
                                      <w:sz w:val="16"/>
                                      <w:szCs w:val="16"/>
                                    </w:rPr>
                                    <w:t>Spring 2025-CLSS STEM Schedule Closed for SLI Coordinators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D803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9.5pt;margin-top:15.55pt;width:124.5pt;height:1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" fillcolor="white [3201]" strokeweight=".5pt">
                      <v:textbox>
                        <w:txbxContent>
                          <w:p w14:paraId="7FC14BEE" w14:textId="77777777" w:rsidR="008C5CCD" w:rsidRDefault="008C5CCD" w:rsidP="008C5CCD">
                            <w:pPr>
                              <w:pStyle w:val="CalendarText"/>
                            </w:pPr>
                            <w:r>
                              <w:t>Academic Standing Run at conclusion of Grade Processing for Spring 2024</w:t>
                            </w:r>
                          </w:p>
                          <w:p w14:paraId="358AD881" w14:textId="77777777" w:rsidR="008C5CCD" w:rsidRDefault="008C5CCD" w:rsidP="008C5CCD">
                            <w:pPr>
                              <w:pStyle w:val="CalendarText"/>
                            </w:pPr>
                            <w:r>
                              <w:t>Spring 2024 End of term processing concludes</w:t>
                            </w:r>
                          </w:p>
                          <w:p w14:paraId="4D9A2B81" w14:textId="6026FF36" w:rsidR="008C5CCD" w:rsidRPr="008C5CCD" w:rsidRDefault="008C5CCD" w:rsidP="008C5C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C5CCD">
                              <w:rPr>
                                <w:sz w:val="16"/>
                                <w:szCs w:val="16"/>
                              </w:rPr>
                              <w:t>Run Failure To Meet pre-requisite report for Summer 2024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8C5CCD">
                              <w:rPr>
                                <w:sz w:val="16"/>
                                <w:szCs w:val="16"/>
                              </w:rPr>
                              <w:t>Spring 2025-CLSS STEM Schedule Closed for SLI Coordinators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0660">
              <w:t>Thursday</w:t>
            </w:r>
          </w:p>
        </w:tc>
        <w:tc>
          <w:tcPr>
            <w:tcW w:w="2923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71F7C52" w14:textId="77777777" w:rsidR="00826068" w:rsidRDefault="00B80660">
            <w:pPr>
              <w:pStyle w:val="Day"/>
            </w:pPr>
            <w:r>
              <w:t>Friday</w:t>
            </w:r>
          </w:p>
        </w:tc>
        <w:tc>
          <w:tcPr>
            <w:tcW w:w="1476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DF14BCE" w14:textId="77777777" w:rsidR="00826068" w:rsidRDefault="00B80660">
            <w:pPr>
              <w:pStyle w:val="Day"/>
            </w:pPr>
            <w:r>
              <w:t>Saturday</w:t>
            </w:r>
          </w:p>
        </w:tc>
      </w:tr>
      <w:tr w:rsidR="00826068" w14:paraId="657C91C3" w14:textId="77777777" w:rsidTr="00CF1747">
        <w:trPr>
          <w:trHeight w:hRule="exact" w:val="432"/>
          <w:jc w:val="center"/>
        </w:trPr>
        <w:tc>
          <w:tcPr>
            <w:tcW w:w="11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FA4E220" w14:textId="41B041EB" w:rsidR="00826068" w:rsidRDefault="00404885">
            <w:pPr>
              <w:pStyle w:val="Date"/>
              <w:spacing w:after="40"/>
            </w:pPr>
            <w:r>
              <w:t>5</w:t>
            </w:r>
          </w:p>
        </w:tc>
        <w:tc>
          <w:tcPr>
            <w:tcW w:w="34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83DB09" w14:textId="7D15043E" w:rsidR="00826068" w:rsidRPr="00B23A55" w:rsidRDefault="00404885">
            <w:pPr>
              <w:pStyle w:val="Date"/>
              <w:spacing w:after="40"/>
              <w:rPr>
                <w:sz w:val="28"/>
                <w:szCs w:val="28"/>
              </w:rPr>
            </w:pPr>
            <w:r w:rsidRPr="00B23A55">
              <w:rPr>
                <w:sz w:val="28"/>
                <w:szCs w:val="28"/>
              </w:rPr>
              <w:t>6</w:t>
            </w:r>
            <w:r w:rsidR="0069211C" w:rsidRPr="00B23A55">
              <w:rPr>
                <w:sz w:val="28"/>
                <w:szCs w:val="28"/>
              </w:rPr>
              <w:t xml:space="preserve"> </w:t>
            </w:r>
            <w:r w:rsidR="00B23A55" w:rsidRPr="00B51274">
              <w:rPr>
                <w:b/>
                <w:bCs/>
                <w:sz w:val="24"/>
                <w:szCs w:val="36"/>
              </w:rPr>
              <w:t>First</w:t>
            </w:r>
            <w:r w:rsidR="00B23A55" w:rsidRPr="00B51274">
              <w:rPr>
                <w:b/>
                <w:bCs/>
                <w:sz w:val="40"/>
                <w:szCs w:val="40"/>
              </w:rPr>
              <w:t xml:space="preserve"> </w:t>
            </w:r>
            <w:r w:rsidR="00B23A55" w:rsidRPr="00937B16">
              <w:rPr>
                <w:b/>
                <w:bCs/>
                <w:sz w:val="24"/>
                <w:szCs w:val="24"/>
              </w:rPr>
              <w:t xml:space="preserve">Day </w:t>
            </w:r>
            <w:proofErr w:type="spellStart"/>
            <w:r w:rsidR="00B23A55" w:rsidRPr="00937B16">
              <w:rPr>
                <w:b/>
                <w:bCs/>
                <w:sz w:val="24"/>
                <w:szCs w:val="24"/>
              </w:rPr>
              <w:t>Maymester</w:t>
            </w:r>
            <w:proofErr w:type="spellEnd"/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76DA63" w14:textId="7C92A031" w:rsidR="00826068" w:rsidRPr="00B23A55" w:rsidRDefault="00404885">
            <w:pPr>
              <w:pStyle w:val="Date"/>
              <w:spacing w:after="40"/>
              <w:rPr>
                <w:sz w:val="28"/>
                <w:szCs w:val="28"/>
              </w:rPr>
            </w:pPr>
            <w:r w:rsidRPr="00B23A55">
              <w:rPr>
                <w:sz w:val="28"/>
                <w:szCs w:val="28"/>
              </w:rPr>
              <w:t>7</w:t>
            </w:r>
            <w:r w:rsidR="0069211C" w:rsidRPr="00B23A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A4D403" w14:textId="0640B260" w:rsidR="00826068" w:rsidRPr="00B23A55" w:rsidRDefault="00404885">
            <w:pPr>
              <w:pStyle w:val="Date"/>
              <w:spacing w:after="40"/>
              <w:rPr>
                <w:sz w:val="28"/>
                <w:szCs w:val="28"/>
              </w:rPr>
            </w:pPr>
            <w:r w:rsidRPr="00B23A55">
              <w:rPr>
                <w:sz w:val="28"/>
                <w:szCs w:val="28"/>
              </w:rPr>
              <w:t>8</w:t>
            </w:r>
          </w:p>
        </w:tc>
        <w:tc>
          <w:tcPr>
            <w:tcW w:w="27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66854F" w14:textId="01B291FE" w:rsidR="00826068" w:rsidRPr="00B23A55" w:rsidRDefault="00404885">
            <w:pPr>
              <w:pStyle w:val="Date"/>
              <w:spacing w:after="40"/>
              <w:rPr>
                <w:sz w:val="28"/>
                <w:szCs w:val="28"/>
              </w:rPr>
            </w:pPr>
            <w:r w:rsidRPr="00B23A55">
              <w:rPr>
                <w:sz w:val="28"/>
                <w:szCs w:val="28"/>
              </w:rPr>
              <w:t>9</w:t>
            </w:r>
            <w:r w:rsidR="0069211C" w:rsidRPr="00B23A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14D1E2" w14:textId="00D45D97" w:rsidR="00826068" w:rsidRPr="00B23A55" w:rsidRDefault="00404885">
            <w:pPr>
              <w:pStyle w:val="Date"/>
              <w:spacing w:after="40"/>
              <w:rPr>
                <w:sz w:val="28"/>
                <w:szCs w:val="28"/>
              </w:rPr>
            </w:pPr>
            <w:r w:rsidRPr="00B23A55">
              <w:rPr>
                <w:b/>
                <w:bCs/>
                <w:sz w:val="28"/>
                <w:szCs w:val="28"/>
              </w:rPr>
              <w:t>10</w:t>
            </w:r>
            <w:r w:rsidR="0069211C" w:rsidRPr="00B23A55">
              <w:rPr>
                <w:sz w:val="28"/>
                <w:szCs w:val="28"/>
              </w:rPr>
              <w:t xml:space="preserve"> </w:t>
            </w:r>
            <w:r w:rsidR="00B23A55" w:rsidRPr="00C83D3C">
              <w:rPr>
                <w:b/>
                <w:bCs/>
                <w:sz w:val="20"/>
                <w:szCs w:val="20"/>
              </w:rPr>
              <w:t>Commencement</w:t>
            </w:r>
          </w:p>
        </w:tc>
        <w:tc>
          <w:tcPr>
            <w:tcW w:w="14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5C4AF0F" w14:textId="242ADACF" w:rsidR="00826068" w:rsidRDefault="00404885">
            <w:pPr>
              <w:pStyle w:val="Date"/>
              <w:spacing w:after="40"/>
            </w:pPr>
            <w:r w:rsidRPr="00B23A55">
              <w:rPr>
                <w:b/>
                <w:bCs/>
              </w:rPr>
              <w:t>11</w:t>
            </w:r>
            <w:r w:rsidR="00B23A55" w:rsidRPr="00B23A55">
              <w:rPr>
                <w:b/>
                <w:bCs/>
              </w:rPr>
              <w:t xml:space="preserve"> </w:t>
            </w:r>
            <w:r w:rsidR="00B23A55" w:rsidRPr="00B23A55">
              <w:t>Commencement</w:t>
            </w:r>
          </w:p>
        </w:tc>
      </w:tr>
      <w:tr w:rsidR="00557491" w14:paraId="1C4ECBF1" w14:textId="77777777" w:rsidTr="00CF1747">
        <w:trPr>
          <w:trHeight w:hRule="exact" w:val="1683"/>
          <w:jc w:val="center"/>
        </w:trPr>
        <w:tc>
          <w:tcPr>
            <w:tcW w:w="11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6F0D255" w14:textId="77777777" w:rsidR="00557491" w:rsidRDefault="00557491" w:rsidP="00557491">
            <w:pPr>
              <w:pStyle w:val="CalendarText"/>
            </w:pPr>
          </w:p>
        </w:tc>
        <w:tc>
          <w:tcPr>
            <w:tcW w:w="34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F07C7E" w14:textId="77777777" w:rsidR="00B23A55" w:rsidRDefault="00B23A55" w:rsidP="00B23A55">
            <w:pPr>
              <w:pStyle w:val="CalendarText"/>
            </w:pPr>
            <w:r>
              <w:t xml:space="preserve">Final Submission of Spring 2024 Grades due (NOON).  </w:t>
            </w:r>
          </w:p>
          <w:p w14:paraId="55E4CA3C" w14:textId="77777777" w:rsidR="00B23A55" w:rsidRDefault="00B23A55" w:rsidP="00B23A55">
            <w:pPr>
              <w:pStyle w:val="CalendarText"/>
            </w:pPr>
            <w:r>
              <w:t xml:space="preserve">Spring 2024 Processing Student Grades. </w:t>
            </w:r>
          </w:p>
          <w:p w14:paraId="452F3F2E" w14:textId="77777777" w:rsidR="00B23A55" w:rsidRDefault="00B23A55" w:rsidP="00B23A55">
            <w:pPr>
              <w:pStyle w:val="CalendarText"/>
            </w:pPr>
            <w:r>
              <w:t>Degree Works Unavailable on Web Afternoon</w:t>
            </w:r>
          </w:p>
          <w:p w14:paraId="21AD8158" w14:textId="592D1E80" w:rsidR="006E2EBD" w:rsidRDefault="006E2EBD" w:rsidP="00512B7E">
            <w:pPr>
              <w:pStyle w:val="CalendarText"/>
            </w:pP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47CC5C" w14:textId="24CCCA0E" w:rsidR="00557491" w:rsidRDefault="00557491" w:rsidP="00557491">
            <w:pPr>
              <w:pStyle w:val="CalendarText"/>
            </w:pPr>
          </w:p>
        </w:tc>
        <w:tc>
          <w:tcPr>
            <w:tcW w:w="14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DDD189" w14:textId="77777777" w:rsidR="00B23A55" w:rsidRPr="00A10C82" w:rsidRDefault="00B23A55" w:rsidP="00B23A55">
            <w:pPr>
              <w:pStyle w:val="CalendarText"/>
              <w:rPr>
                <w:sz w:val="16"/>
                <w:szCs w:val="16"/>
              </w:rPr>
            </w:pPr>
            <w:r w:rsidRPr="00A10C82">
              <w:rPr>
                <w:sz w:val="16"/>
                <w:szCs w:val="16"/>
              </w:rPr>
              <w:t xml:space="preserve">Grades available to view in </w:t>
            </w:r>
            <w:proofErr w:type="gramStart"/>
            <w:r w:rsidRPr="00A10C82">
              <w:rPr>
                <w:sz w:val="16"/>
                <w:szCs w:val="16"/>
              </w:rPr>
              <w:t>afternoon</w:t>
            </w:r>
            <w:proofErr w:type="gramEnd"/>
          </w:p>
          <w:p w14:paraId="1577B287" w14:textId="77777777" w:rsidR="00557491" w:rsidRDefault="00557491" w:rsidP="00557491">
            <w:pPr>
              <w:pStyle w:val="CalendarText"/>
            </w:pPr>
          </w:p>
        </w:tc>
        <w:tc>
          <w:tcPr>
            <w:tcW w:w="27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089500" w14:textId="38A59DC3" w:rsidR="00557491" w:rsidRDefault="00557491" w:rsidP="00B23A55">
            <w:pPr>
              <w:pStyle w:val="CalendarText"/>
            </w:pPr>
          </w:p>
        </w:tc>
        <w:tc>
          <w:tcPr>
            <w:tcW w:w="29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A7F131" w14:textId="77777777" w:rsidR="00B23A55" w:rsidRDefault="00B23A55" w:rsidP="00B23A55">
            <w:pPr>
              <w:pStyle w:val="CalendarText"/>
            </w:pPr>
            <w:r>
              <w:t>Degree Works - GTVSDAX Update for Summer 2024</w:t>
            </w:r>
          </w:p>
          <w:p w14:paraId="6048DE11" w14:textId="7A847FFE" w:rsidR="00557491" w:rsidRDefault="00B44B11" w:rsidP="00557491">
            <w:pPr>
              <w:pStyle w:val="CalendarText"/>
            </w:pPr>
            <w:r w:rsidRPr="009D1012">
              <w:t>Potomac State NSO</w:t>
            </w:r>
          </w:p>
        </w:tc>
        <w:tc>
          <w:tcPr>
            <w:tcW w:w="14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01C64AB" w14:textId="07F77376" w:rsidR="00557491" w:rsidRPr="00C83D3C" w:rsidRDefault="00B23A55" w:rsidP="00557491">
            <w:pPr>
              <w:pStyle w:val="CalendarText"/>
              <w:rPr>
                <w:sz w:val="14"/>
                <w:szCs w:val="18"/>
              </w:rPr>
            </w:pPr>
            <w:r w:rsidRPr="00B23A55">
              <w:rPr>
                <w:b/>
                <w:bCs/>
                <w:sz w:val="16"/>
                <w:szCs w:val="16"/>
              </w:rPr>
              <w:t>Commencement</w:t>
            </w:r>
          </w:p>
        </w:tc>
      </w:tr>
      <w:tr w:rsidR="00557491" w14:paraId="0C1B9F99" w14:textId="77777777" w:rsidTr="00CF1747">
        <w:trPr>
          <w:trHeight w:hRule="exact" w:val="623"/>
          <w:jc w:val="center"/>
        </w:trPr>
        <w:tc>
          <w:tcPr>
            <w:tcW w:w="11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5F28B89" w14:textId="4131E5DA" w:rsidR="00557491" w:rsidRDefault="00404885" w:rsidP="00557491">
            <w:pPr>
              <w:pStyle w:val="Date"/>
              <w:spacing w:after="40"/>
            </w:pPr>
            <w:r>
              <w:t>12</w:t>
            </w:r>
          </w:p>
        </w:tc>
        <w:tc>
          <w:tcPr>
            <w:tcW w:w="34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05859D" w14:textId="12E80383" w:rsidR="00937B16" w:rsidRPr="00937B16" w:rsidRDefault="00404885" w:rsidP="00937B16">
            <w:pPr>
              <w:pStyle w:val="CalendarText"/>
              <w:rPr>
                <w:sz w:val="24"/>
                <w:szCs w:val="24"/>
              </w:rPr>
            </w:pPr>
            <w:r>
              <w:rPr>
                <w:sz w:val="30"/>
                <w:szCs w:val="30"/>
              </w:rPr>
              <w:t>13</w:t>
            </w:r>
            <w:r w:rsidR="00B51274">
              <w:rPr>
                <w:sz w:val="30"/>
                <w:szCs w:val="30"/>
              </w:rPr>
              <w:t xml:space="preserve"> </w:t>
            </w:r>
            <w:r w:rsidR="00B23A55">
              <w:rPr>
                <w:sz w:val="30"/>
                <w:szCs w:val="30"/>
              </w:rPr>
              <w:t xml:space="preserve">- </w:t>
            </w:r>
            <w:r w:rsidR="00B23A55" w:rsidRPr="00B23A55">
              <w:rPr>
                <w:sz w:val="28"/>
                <w:szCs w:val="28"/>
              </w:rPr>
              <w:t>First Day Summer</w:t>
            </w:r>
          </w:p>
          <w:p w14:paraId="14DFB5FA" w14:textId="3DE3A849" w:rsidR="00557491" w:rsidRPr="00620E78" w:rsidRDefault="00557491" w:rsidP="00C83D3C">
            <w:pPr>
              <w:pStyle w:val="Date"/>
              <w:spacing w:after="40"/>
            </w:pP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EE58A0B" w14:textId="37047278" w:rsidR="00557491" w:rsidRDefault="00404885" w:rsidP="00557491">
            <w:pPr>
              <w:pStyle w:val="Date"/>
              <w:spacing w:after="40"/>
            </w:pPr>
            <w:r>
              <w:t>14</w:t>
            </w:r>
            <w:r w:rsidR="0093130B">
              <w:t xml:space="preserve"> – </w:t>
            </w:r>
            <w:r w:rsidR="0093130B" w:rsidRPr="0093130B">
              <w:rPr>
                <w:b/>
                <w:bCs/>
                <w:sz w:val="16"/>
                <w:szCs w:val="16"/>
              </w:rPr>
              <w:t>University</w:t>
            </w:r>
            <w:r w:rsidR="0093130B" w:rsidRPr="0093130B">
              <w:rPr>
                <w:sz w:val="16"/>
                <w:szCs w:val="16"/>
              </w:rPr>
              <w:t xml:space="preserve"> </w:t>
            </w:r>
            <w:r w:rsidR="0093130B" w:rsidRPr="0093130B">
              <w:rPr>
                <w:b/>
                <w:bCs/>
                <w:sz w:val="16"/>
                <w:szCs w:val="16"/>
              </w:rPr>
              <w:t>Closed</w:t>
            </w:r>
            <w:r w:rsidR="0093130B">
              <w:rPr>
                <w:b/>
                <w:bCs/>
                <w:sz w:val="16"/>
                <w:szCs w:val="16"/>
              </w:rPr>
              <w:t xml:space="preserve"> Election Day</w:t>
            </w:r>
          </w:p>
          <w:p w14:paraId="6554FBEE" w14:textId="7F03FC2B" w:rsidR="00B23A55" w:rsidRPr="00B23A55" w:rsidRDefault="00B23A55" w:rsidP="00B23A55"/>
        </w:tc>
        <w:tc>
          <w:tcPr>
            <w:tcW w:w="14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51B793" w14:textId="7B4ED355" w:rsidR="00557491" w:rsidRDefault="00404885" w:rsidP="00557491">
            <w:pPr>
              <w:pStyle w:val="Date"/>
              <w:spacing w:after="40"/>
            </w:pPr>
            <w:r>
              <w:t>15</w:t>
            </w:r>
          </w:p>
        </w:tc>
        <w:tc>
          <w:tcPr>
            <w:tcW w:w="27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FC3B46" w14:textId="703D2781" w:rsidR="00557491" w:rsidRDefault="00404885" w:rsidP="00557491">
            <w:pPr>
              <w:pStyle w:val="Date"/>
              <w:spacing w:after="40"/>
            </w:pPr>
            <w:r>
              <w:t>16</w:t>
            </w:r>
          </w:p>
        </w:tc>
        <w:tc>
          <w:tcPr>
            <w:tcW w:w="29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7AC11A" w14:textId="285D542B" w:rsidR="00557491" w:rsidRPr="00B23A55" w:rsidRDefault="00B23A55" w:rsidP="00557491">
            <w:pPr>
              <w:pStyle w:val="Date"/>
              <w:spacing w:after="40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A01400" wp14:editId="298EB7A1">
                      <wp:simplePos x="0" y="0"/>
                      <wp:positionH relativeFrom="column">
                        <wp:posOffset>-603250</wp:posOffset>
                      </wp:positionH>
                      <wp:positionV relativeFrom="paragraph">
                        <wp:posOffset>278130</wp:posOffset>
                      </wp:positionV>
                      <wp:extent cx="3314700" cy="1035050"/>
                      <wp:effectExtent l="0" t="0" r="19050" b="127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0" cy="1035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37D7F3" w14:textId="7C120076" w:rsidR="00971348" w:rsidRDefault="00971348" w:rsidP="00A502C4">
                                  <w:pPr>
                                    <w:pStyle w:val="CalendarText"/>
                                  </w:pPr>
                                  <w:r>
                                    <w:t>May 202</w:t>
                                  </w:r>
                                  <w:r w:rsidR="00617A32">
                                    <w:t>4</w:t>
                                  </w:r>
                                  <w:r>
                                    <w:t xml:space="preserve"> Graduation Deletions and Dean’s Sign offs for tentative lists due</w:t>
                                  </w:r>
                                  <w:r>
                                    <w:br/>
                                  </w:r>
                                </w:p>
                                <w:p w14:paraId="7664463D" w14:textId="37D27164" w:rsidR="00971348" w:rsidRDefault="00971348" w:rsidP="00A502C4">
                                  <w:pPr>
                                    <w:pStyle w:val="CalendarText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Fall 202</w:t>
                                  </w:r>
                                  <w:r w:rsidR="00617A32">
                                    <w:t>3</w:t>
                                  </w:r>
                                  <w:r>
                                    <w:t xml:space="preserve"> Attribute Update Sheet Email sent / Due June </w:t>
                                  </w:r>
                                  <w:r w:rsidR="00B73ADF">
                                    <w:t>2</w:t>
                                  </w:r>
                                  <w:r w:rsidRPr="00CB1CF3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7FE77E81" w14:textId="177ED014" w:rsidR="00971348" w:rsidRDefault="00971348" w:rsidP="00A502C4">
                                  <w:pPr>
                                    <w:pStyle w:val="CalendarText"/>
                                  </w:pPr>
                                  <w:r>
                                    <w:t>Initial Adding of X Audit Grades/ CR EXCG Courses Summer 202</w:t>
                                  </w:r>
                                  <w:r w:rsidR="00617A32">
                                    <w:t>4</w:t>
                                  </w:r>
                                  <w:r>
                                    <w:br/>
                                  </w:r>
                                </w:p>
                                <w:p w14:paraId="6EED0DE0" w14:textId="624C6D1F" w:rsidR="00971348" w:rsidRPr="00A502C4" w:rsidRDefault="00971348" w:rsidP="00A502C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01400" id="Text Box 3" o:spid="_x0000_s1027" type="#_x0000_t202" style="position:absolute;margin-left:-47.5pt;margin-top:21.9pt;width:261pt;height: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" fillcolor="white [3201]" strokeweight=".5pt">
                      <v:textbox>
                        <w:txbxContent>
                          <w:p w14:paraId="2137D7F3" w14:textId="7C120076" w:rsidR="00971348" w:rsidRDefault="00971348" w:rsidP="00A502C4">
                            <w:pPr>
                              <w:pStyle w:val="CalendarText"/>
                            </w:pPr>
                            <w:r>
                              <w:t>May 202</w:t>
                            </w:r>
                            <w:r w:rsidR="00617A32">
                              <w:t>4</w:t>
                            </w:r>
                            <w:r>
                              <w:t xml:space="preserve"> Graduation Deletions and Dean’s Sign offs for tentative lists due</w:t>
                            </w:r>
                            <w:r>
                              <w:br/>
                            </w:r>
                          </w:p>
                          <w:p w14:paraId="7664463D" w14:textId="37D27164" w:rsidR="00971348" w:rsidRDefault="00971348" w:rsidP="00A502C4">
                            <w:pPr>
                              <w:pStyle w:val="CalendarText"/>
                              <w:rPr>
                                <w:vertAlign w:val="superscript"/>
                              </w:rPr>
                            </w:pPr>
                            <w:r>
                              <w:t>Fall 202</w:t>
                            </w:r>
                            <w:r w:rsidR="00617A32">
                              <w:t>3</w:t>
                            </w:r>
                            <w:r>
                              <w:t xml:space="preserve"> Attribute Update Sheet Email sent / Due June </w:t>
                            </w:r>
                            <w:r w:rsidR="00B73ADF">
                              <w:t>2</w:t>
                            </w:r>
                            <w:r w:rsidRPr="00CB1CF3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</w:t>
                            </w:r>
                          </w:p>
                          <w:p w14:paraId="7FE77E81" w14:textId="177ED014" w:rsidR="00971348" w:rsidRDefault="00971348" w:rsidP="00A502C4">
                            <w:pPr>
                              <w:pStyle w:val="CalendarText"/>
                            </w:pPr>
                            <w:r>
                              <w:t>Initial Adding of X Audit Grades/ CR EXCG Courses Summer 202</w:t>
                            </w:r>
                            <w:r w:rsidR="00617A32">
                              <w:t>4</w:t>
                            </w:r>
                            <w:r>
                              <w:br/>
                            </w:r>
                          </w:p>
                          <w:p w14:paraId="6EED0DE0" w14:textId="624C6D1F" w:rsidR="00971348" w:rsidRPr="00A502C4" w:rsidRDefault="00971348" w:rsidP="00A502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1274" w:rsidRPr="00B23A55">
              <w:rPr>
                <w:sz w:val="28"/>
                <w:szCs w:val="28"/>
              </w:rPr>
              <w:t>1</w:t>
            </w:r>
            <w:r w:rsidR="00404885" w:rsidRPr="00B23A55">
              <w:rPr>
                <w:sz w:val="28"/>
                <w:szCs w:val="28"/>
              </w:rPr>
              <w:t>7</w:t>
            </w:r>
            <w:r w:rsidR="00B51274" w:rsidRPr="00B23A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44EBFA9" w14:textId="5B75F2C5" w:rsidR="00557491" w:rsidRPr="00B23A55" w:rsidRDefault="00B51274" w:rsidP="00557491">
            <w:pPr>
              <w:pStyle w:val="Date"/>
              <w:spacing w:after="40"/>
              <w:rPr>
                <w:sz w:val="28"/>
                <w:szCs w:val="28"/>
              </w:rPr>
            </w:pPr>
            <w:r w:rsidRPr="00B23A55">
              <w:rPr>
                <w:sz w:val="28"/>
                <w:szCs w:val="28"/>
              </w:rPr>
              <w:t>1</w:t>
            </w:r>
            <w:r w:rsidR="00404885" w:rsidRPr="00B23A55">
              <w:rPr>
                <w:sz w:val="28"/>
                <w:szCs w:val="28"/>
              </w:rPr>
              <w:t>8</w:t>
            </w:r>
            <w:r w:rsidRPr="00B23A55">
              <w:rPr>
                <w:sz w:val="28"/>
                <w:szCs w:val="28"/>
              </w:rPr>
              <w:t xml:space="preserve"> </w:t>
            </w:r>
          </w:p>
        </w:tc>
      </w:tr>
      <w:tr w:rsidR="00557491" w14:paraId="24316EC5" w14:textId="77777777" w:rsidTr="00CF1747">
        <w:trPr>
          <w:trHeight w:hRule="exact" w:val="1647"/>
          <w:jc w:val="center"/>
        </w:trPr>
        <w:tc>
          <w:tcPr>
            <w:tcW w:w="11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BE8107A" w14:textId="77777777" w:rsidR="00B23A55" w:rsidRPr="00C83D3C" w:rsidRDefault="00B23A55" w:rsidP="00B23A55">
            <w:pPr>
              <w:pStyle w:val="CalendarText"/>
              <w:rPr>
                <w:sz w:val="12"/>
                <w:szCs w:val="16"/>
              </w:rPr>
            </w:pPr>
            <w:r w:rsidRPr="001F4F84">
              <w:rPr>
                <w:b/>
                <w:bCs/>
                <w:sz w:val="12"/>
                <w:szCs w:val="16"/>
              </w:rPr>
              <w:t>Commencemen</w:t>
            </w:r>
            <w:r w:rsidRPr="00C83D3C">
              <w:rPr>
                <w:sz w:val="12"/>
                <w:szCs w:val="16"/>
              </w:rPr>
              <w:t>t</w:t>
            </w:r>
          </w:p>
          <w:p w14:paraId="1AC664F6" w14:textId="50CCE1E6" w:rsidR="00557491" w:rsidRDefault="00B23A55" w:rsidP="00B23A55">
            <w:pPr>
              <w:pStyle w:val="CalendarText"/>
            </w:pPr>
            <w:r w:rsidRPr="00C83D3C">
              <w:rPr>
                <w:sz w:val="18"/>
              </w:rPr>
              <w:t>Official Graduation Conferral Date</w:t>
            </w:r>
          </w:p>
        </w:tc>
        <w:tc>
          <w:tcPr>
            <w:tcW w:w="34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CADF2F" w14:textId="77777777" w:rsidR="00B23A55" w:rsidRDefault="00B23A55" w:rsidP="00B23A55">
            <w:pPr>
              <w:pStyle w:val="CalendarText"/>
            </w:pPr>
            <w:r>
              <w:t>Summer 2024 General Registration</w:t>
            </w:r>
          </w:p>
          <w:p w14:paraId="63E0E61D" w14:textId="77777777" w:rsidR="00B23A55" w:rsidRDefault="00B23A55" w:rsidP="00B23A55">
            <w:pPr>
              <w:pStyle w:val="CalendarText"/>
            </w:pPr>
            <w:r>
              <w:t>First Day of Classes Summer 2024</w:t>
            </w:r>
          </w:p>
          <w:p w14:paraId="0F782060" w14:textId="44D518B0" w:rsidR="00557491" w:rsidRDefault="008C5CCD" w:rsidP="00B44B11">
            <w:pPr>
              <w:pStyle w:val="CalendarText"/>
            </w:pPr>
            <w:r>
              <w:t>Spring 2025 - CLSS STEM – Chair’s Approval Due</w:t>
            </w: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E7EBDC6" w14:textId="0F06DBEB" w:rsidR="00557491" w:rsidRPr="00581918" w:rsidRDefault="00557491" w:rsidP="00CF1747">
            <w:pPr>
              <w:pStyle w:val="CalendarText"/>
            </w:pPr>
          </w:p>
        </w:tc>
        <w:tc>
          <w:tcPr>
            <w:tcW w:w="14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E17929" w14:textId="77777777" w:rsidR="00CF1747" w:rsidRDefault="00CF1747" w:rsidP="00CF1747">
            <w:pPr>
              <w:pStyle w:val="CalendarText"/>
            </w:pPr>
            <w:r w:rsidRPr="00CF1747">
              <w:t>Summer 2024 Last day to Register/Add Courses or Make section changes for 1</w:t>
            </w:r>
            <w:r w:rsidRPr="00CF1747">
              <w:rPr>
                <w:vertAlign w:val="superscript"/>
              </w:rPr>
              <w:t xml:space="preserve">st </w:t>
            </w:r>
            <w:r w:rsidRPr="00CF1747">
              <w:t xml:space="preserve">six-week </w:t>
            </w:r>
            <w:proofErr w:type="gramStart"/>
            <w:r w:rsidRPr="00CF1747">
              <w:t>session</w:t>
            </w:r>
            <w:proofErr w:type="gramEnd"/>
          </w:p>
          <w:p w14:paraId="38531EB7" w14:textId="4F9A2EA4" w:rsidR="00A10C82" w:rsidRDefault="00A10C82" w:rsidP="00B23A55">
            <w:pPr>
              <w:pStyle w:val="CalendarText"/>
            </w:pPr>
          </w:p>
        </w:tc>
        <w:tc>
          <w:tcPr>
            <w:tcW w:w="27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4CBE11" w14:textId="36CD2984" w:rsidR="00A64618" w:rsidRDefault="00A64618" w:rsidP="00557491">
            <w:pPr>
              <w:pStyle w:val="CalendarText"/>
            </w:pPr>
          </w:p>
        </w:tc>
        <w:tc>
          <w:tcPr>
            <w:tcW w:w="29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A0E1AF" w14:textId="7E1B0A89" w:rsidR="002F135F" w:rsidRDefault="002F135F" w:rsidP="00B23A55">
            <w:pPr>
              <w:pStyle w:val="CalendarText"/>
            </w:pPr>
          </w:p>
        </w:tc>
        <w:tc>
          <w:tcPr>
            <w:tcW w:w="14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9FEEF5B" w14:textId="77777777" w:rsidR="00557491" w:rsidRPr="0069211C" w:rsidRDefault="00557491" w:rsidP="00557491">
            <w:pPr>
              <w:pStyle w:val="CalendarText"/>
              <w:rPr>
                <w:sz w:val="14"/>
                <w:szCs w:val="14"/>
              </w:rPr>
            </w:pPr>
          </w:p>
        </w:tc>
      </w:tr>
      <w:tr w:rsidR="00557491" w14:paraId="6160E536" w14:textId="77777777" w:rsidTr="00CF1747">
        <w:trPr>
          <w:trHeight w:hRule="exact" w:val="432"/>
          <w:jc w:val="center"/>
        </w:trPr>
        <w:tc>
          <w:tcPr>
            <w:tcW w:w="11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77346F2" w14:textId="41F477E3" w:rsidR="00557491" w:rsidRDefault="00404885" w:rsidP="00557491">
            <w:pPr>
              <w:pStyle w:val="Date"/>
              <w:spacing w:after="40"/>
            </w:pPr>
            <w:r>
              <w:t>19</w:t>
            </w:r>
          </w:p>
        </w:tc>
        <w:tc>
          <w:tcPr>
            <w:tcW w:w="34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75816A" w14:textId="4D770E4E" w:rsidR="00557491" w:rsidRDefault="00404885" w:rsidP="00557491">
            <w:pPr>
              <w:pStyle w:val="Date"/>
              <w:spacing w:after="40"/>
            </w:pPr>
            <w:r>
              <w:t>20</w:t>
            </w:r>
            <w:r w:rsidR="00557491">
              <w:t xml:space="preserve"> </w:t>
            </w: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F28EA3" w14:textId="7FAE7E17" w:rsidR="00557491" w:rsidRDefault="00404885" w:rsidP="00557491">
            <w:pPr>
              <w:pStyle w:val="Date"/>
              <w:spacing w:after="40"/>
            </w:pPr>
            <w:r>
              <w:t>21</w:t>
            </w:r>
          </w:p>
        </w:tc>
        <w:tc>
          <w:tcPr>
            <w:tcW w:w="14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56AF80" w14:textId="6FA2C37B" w:rsidR="00557491" w:rsidRDefault="00404885" w:rsidP="00557491">
            <w:pPr>
              <w:pStyle w:val="Date"/>
              <w:spacing w:after="40"/>
            </w:pPr>
            <w:r>
              <w:t>22</w:t>
            </w:r>
          </w:p>
        </w:tc>
        <w:tc>
          <w:tcPr>
            <w:tcW w:w="27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E978264" w14:textId="7D40FA55" w:rsidR="00557491" w:rsidRDefault="00404885" w:rsidP="00557491">
            <w:pPr>
              <w:pStyle w:val="Date"/>
              <w:spacing w:after="40"/>
            </w:pPr>
            <w:r>
              <w:t>23</w:t>
            </w:r>
          </w:p>
        </w:tc>
        <w:tc>
          <w:tcPr>
            <w:tcW w:w="29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720C59" w14:textId="009FCDA6" w:rsidR="00557491" w:rsidRDefault="00404885" w:rsidP="00557491">
            <w:pPr>
              <w:pStyle w:val="Date"/>
              <w:spacing w:after="40"/>
            </w:pPr>
            <w:r>
              <w:t>24</w:t>
            </w:r>
            <w:r w:rsidR="00B23A55">
              <w:t xml:space="preserve"> </w:t>
            </w:r>
            <w:r w:rsidR="00B23A55" w:rsidRPr="00937B16">
              <w:rPr>
                <w:b/>
                <w:bCs/>
                <w:sz w:val="24"/>
                <w:szCs w:val="24"/>
              </w:rPr>
              <w:t xml:space="preserve">Last Day </w:t>
            </w:r>
            <w:proofErr w:type="spellStart"/>
            <w:r w:rsidR="00B23A55" w:rsidRPr="00937B16">
              <w:rPr>
                <w:b/>
                <w:bCs/>
                <w:sz w:val="24"/>
                <w:szCs w:val="24"/>
              </w:rPr>
              <w:t>Maymester</w:t>
            </w:r>
            <w:proofErr w:type="spellEnd"/>
          </w:p>
        </w:tc>
        <w:tc>
          <w:tcPr>
            <w:tcW w:w="14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35079E4" w14:textId="62989D42" w:rsidR="00557491" w:rsidRDefault="00404885" w:rsidP="00557491">
            <w:pPr>
              <w:pStyle w:val="Date"/>
              <w:spacing w:after="40"/>
            </w:pPr>
            <w:r>
              <w:t>25</w:t>
            </w:r>
          </w:p>
        </w:tc>
      </w:tr>
      <w:tr w:rsidR="00557491" w14:paraId="4496C63C" w14:textId="77777777" w:rsidTr="00CF1747">
        <w:trPr>
          <w:trHeight w:hRule="exact" w:val="1575"/>
          <w:jc w:val="center"/>
        </w:trPr>
        <w:tc>
          <w:tcPr>
            <w:tcW w:w="11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7C9E6FB" w14:textId="38875C2E" w:rsidR="00CB1CF3" w:rsidRPr="00C83D3C" w:rsidRDefault="00CB1CF3" w:rsidP="00557491">
            <w:pPr>
              <w:pStyle w:val="CalendarText"/>
              <w:rPr>
                <w:sz w:val="12"/>
                <w:szCs w:val="16"/>
              </w:rPr>
            </w:pPr>
          </w:p>
        </w:tc>
        <w:tc>
          <w:tcPr>
            <w:tcW w:w="34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78E2FF" w14:textId="77777777" w:rsidR="00DE3C11" w:rsidRDefault="00B44B11" w:rsidP="00B23A55">
            <w:pPr>
              <w:pStyle w:val="CalendarText"/>
            </w:pPr>
            <w:r w:rsidRPr="009D1012">
              <w:t>Potomac State NSO</w:t>
            </w:r>
          </w:p>
          <w:p w14:paraId="663702D8" w14:textId="77777777" w:rsidR="00512B7E" w:rsidRDefault="00512B7E" w:rsidP="00B23A55">
            <w:pPr>
              <w:pStyle w:val="CalendarText"/>
            </w:pPr>
          </w:p>
          <w:p w14:paraId="264E4492" w14:textId="73B45573" w:rsidR="00512B7E" w:rsidRDefault="00512B7E" w:rsidP="00B23A55">
            <w:pPr>
              <w:pStyle w:val="CalendarText"/>
            </w:pPr>
            <w:r>
              <w:t>NSC – Adv. File Fall 2024</w:t>
            </w: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0D7DBE" w14:textId="77777777" w:rsidR="00C42595" w:rsidRPr="00AE7687" w:rsidRDefault="00C42595" w:rsidP="00C42595">
            <w:pPr>
              <w:rPr>
                <w:sz w:val="16"/>
                <w:szCs w:val="16"/>
              </w:rPr>
            </w:pPr>
            <w:r w:rsidRPr="00AE7687">
              <w:rPr>
                <w:sz w:val="16"/>
                <w:szCs w:val="16"/>
              </w:rPr>
              <w:t>Application for Graduation August 202</w:t>
            </w:r>
            <w:r>
              <w:rPr>
                <w:sz w:val="16"/>
                <w:szCs w:val="16"/>
              </w:rPr>
              <w:t>4</w:t>
            </w:r>
            <w:r w:rsidRPr="00AE7687">
              <w:rPr>
                <w:sz w:val="16"/>
                <w:szCs w:val="16"/>
              </w:rPr>
              <w:t xml:space="preserve"> Opens</w:t>
            </w:r>
          </w:p>
          <w:p w14:paraId="31DC6FC7" w14:textId="1B80F366" w:rsidR="00AD2E62" w:rsidRPr="00AD2E62" w:rsidRDefault="00512B7E" w:rsidP="00B23A55">
            <w:pPr>
              <w:pStyle w:val="CalendarText"/>
            </w:pPr>
            <w:r>
              <w:t>NSC – Spring 2024 GRADS ONLY File</w:t>
            </w:r>
          </w:p>
        </w:tc>
        <w:tc>
          <w:tcPr>
            <w:tcW w:w="14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B9056C" w14:textId="0C26BCDA" w:rsidR="00557491" w:rsidRDefault="008C5CCD" w:rsidP="00557491">
            <w:pPr>
              <w:pStyle w:val="CalendarText"/>
            </w:pPr>
            <w:r>
              <w:t>Spring 2025 – CLSS STEM – Dean’s Approval Due</w:t>
            </w:r>
          </w:p>
        </w:tc>
        <w:tc>
          <w:tcPr>
            <w:tcW w:w="27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36F58A8" w14:textId="77777777" w:rsidR="00C42595" w:rsidRPr="00AE7687" w:rsidRDefault="00C42595" w:rsidP="00C42595">
            <w:pPr>
              <w:rPr>
                <w:sz w:val="16"/>
                <w:szCs w:val="16"/>
              </w:rPr>
            </w:pPr>
            <w:r w:rsidRPr="00AE7687">
              <w:rPr>
                <w:sz w:val="16"/>
                <w:szCs w:val="16"/>
              </w:rPr>
              <w:t>Summer Grade Submission Open</w:t>
            </w:r>
          </w:p>
          <w:p w14:paraId="21A90085" w14:textId="77777777" w:rsidR="00C42595" w:rsidRPr="00AE7687" w:rsidRDefault="00C42595" w:rsidP="00C42595">
            <w:pPr>
              <w:rPr>
                <w:sz w:val="16"/>
                <w:szCs w:val="16"/>
              </w:rPr>
            </w:pPr>
            <w:r w:rsidRPr="00AE7687">
              <w:rPr>
                <w:sz w:val="16"/>
                <w:szCs w:val="16"/>
              </w:rPr>
              <w:t>Email Faculty for All courses that ended within the first three weeks</w:t>
            </w:r>
            <w:r>
              <w:rPr>
                <w:sz w:val="16"/>
                <w:szCs w:val="16"/>
              </w:rPr>
              <w:t xml:space="preserve"> </w:t>
            </w:r>
            <w:r w:rsidRPr="00AE7687">
              <w:rPr>
                <w:sz w:val="16"/>
                <w:szCs w:val="16"/>
              </w:rPr>
              <w:t xml:space="preserve">DUE DATE: TUESDAY, JUNE 7, </w:t>
            </w:r>
            <w:proofErr w:type="gramStart"/>
            <w:r w:rsidRPr="00AE768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  <w:proofErr w:type="gramEnd"/>
            <w:r w:rsidRPr="00AE7687">
              <w:rPr>
                <w:sz w:val="16"/>
                <w:szCs w:val="16"/>
              </w:rPr>
              <w:t xml:space="preserve"> in P.M.</w:t>
            </w:r>
          </w:p>
          <w:p w14:paraId="6B85BFD6" w14:textId="77777777" w:rsidR="00C42595" w:rsidRDefault="00C42595" w:rsidP="00C42595">
            <w:pPr>
              <w:rPr>
                <w:sz w:val="16"/>
                <w:szCs w:val="16"/>
              </w:rPr>
            </w:pPr>
            <w:r w:rsidRPr="00AE7687">
              <w:rPr>
                <w:sz w:val="16"/>
                <w:szCs w:val="16"/>
              </w:rPr>
              <w:t>Tentative Date for RNP Summer 202</w:t>
            </w:r>
            <w:r>
              <w:rPr>
                <w:sz w:val="16"/>
                <w:szCs w:val="16"/>
              </w:rPr>
              <w:t>4</w:t>
            </w:r>
          </w:p>
          <w:p w14:paraId="0512022A" w14:textId="281A1047" w:rsidR="00557491" w:rsidRDefault="00557491" w:rsidP="007244C1">
            <w:pPr>
              <w:pStyle w:val="CalendarText"/>
            </w:pPr>
          </w:p>
        </w:tc>
        <w:tc>
          <w:tcPr>
            <w:tcW w:w="29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D66C55" w14:textId="77777777" w:rsidR="00C42595" w:rsidRDefault="00C42595" w:rsidP="00C42595">
            <w:pPr>
              <w:pStyle w:val="CalendarText"/>
            </w:pPr>
            <w:r>
              <w:t xml:space="preserve">Report FT COOP Courses prior to first of </w:t>
            </w:r>
            <w:proofErr w:type="gramStart"/>
            <w:r>
              <w:t>Summer</w:t>
            </w:r>
            <w:proofErr w:type="gramEnd"/>
            <w:r>
              <w:t xml:space="preserve"> enrollment file</w:t>
            </w:r>
          </w:p>
          <w:p w14:paraId="1EE9B789" w14:textId="4531F3A8" w:rsidR="00AD2E62" w:rsidRPr="00AD2E62" w:rsidRDefault="00AD2E62" w:rsidP="00557491">
            <w:pPr>
              <w:pStyle w:val="CalendarText"/>
            </w:pPr>
          </w:p>
        </w:tc>
        <w:tc>
          <w:tcPr>
            <w:tcW w:w="14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732D80B" w14:textId="77777777" w:rsidR="00557491" w:rsidRDefault="00557491" w:rsidP="00557491">
            <w:pPr>
              <w:pStyle w:val="CalendarText"/>
            </w:pPr>
          </w:p>
        </w:tc>
      </w:tr>
      <w:tr w:rsidR="007244C1" w14:paraId="0E16E98C" w14:textId="77777777" w:rsidTr="00CF1747">
        <w:trPr>
          <w:trHeight w:hRule="exact" w:val="1658"/>
          <w:jc w:val="center"/>
        </w:trPr>
        <w:tc>
          <w:tcPr>
            <w:tcW w:w="11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73FB407" w14:textId="5C1541DF" w:rsidR="007244C1" w:rsidRDefault="00404885" w:rsidP="007244C1">
            <w:pPr>
              <w:pStyle w:val="Date"/>
              <w:spacing w:after="40"/>
            </w:pPr>
            <w:r>
              <w:t>26</w:t>
            </w:r>
          </w:p>
          <w:p w14:paraId="11EA4E48" w14:textId="02B364DE" w:rsidR="007244C1" w:rsidRPr="007244C1" w:rsidRDefault="007244C1" w:rsidP="007244C1"/>
        </w:tc>
        <w:tc>
          <w:tcPr>
            <w:tcW w:w="34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4C9DC8C" w14:textId="461C9231" w:rsidR="007244C1" w:rsidRPr="007244C1" w:rsidRDefault="00404885" w:rsidP="007244C1">
            <w:pPr>
              <w:pStyle w:val="Date"/>
              <w:spacing w:after="4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27</w:t>
            </w:r>
            <w:r w:rsidR="00192ABA">
              <w:rPr>
                <w:sz w:val="28"/>
                <w:szCs w:val="28"/>
              </w:rPr>
              <w:t xml:space="preserve"> – </w:t>
            </w:r>
            <w:r w:rsidR="00192ABA" w:rsidRPr="00192ABA">
              <w:rPr>
                <w:b/>
                <w:bCs/>
                <w:sz w:val="28"/>
                <w:szCs w:val="28"/>
              </w:rPr>
              <w:t>University Closed –</w:t>
            </w:r>
            <w:r w:rsidR="00192ABA">
              <w:rPr>
                <w:sz w:val="28"/>
                <w:szCs w:val="28"/>
              </w:rPr>
              <w:t xml:space="preserve"> Memorial Day </w:t>
            </w: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1ED023" w14:textId="2F1094CA" w:rsidR="007244C1" w:rsidRDefault="00B51274" w:rsidP="007244C1">
            <w:pPr>
              <w:pStyle w:val="Date"/>
              <w:spacing w:after="40"/>
              <w:rPr>
                <w:b/>
                <w:bCs/>
              </w:rPr>
            </w:pPr>
            <w:r>
              <w:t>2</w:t>
            </w:r>
            <w:r w:rsidR="00404885">
              <w:t>8</w:t>
            </w:r>
          </w:p>
          <w:p w14:paraId="4C238A0F" w14:textId="461ECCD3" w:rsidR="00AE7687" w:rsidRPr="0093130B" w:rsidRDefault="0093130B" w:rsidP="00C42595">
            <w:pPr>
              <w:rPr>
                <w:sz w:val="16"/>
                <w:szCs w:val="16"/>
              </w:rPr>
            </w:pPr>
            <w:r w:rsidRPr="0093130B">
              <w:rPr>
                <w:sz w:val="16"/>
                <w:szCs w:val="16"/>
              </w:rPr>
              <w:t xml:space="preserve">NSC – </w:t>
            </w:r>
            <w:r w:rsidR="00512B7E">
              <w:rPr>
                <w:sz w:val="16"/>
                <w:szCs w:val="16"/>
              </w:rPr>
              <w:t>Summer 2024 First of Term File</w:t>
            </w:r>
          </w:p>
        </w:tc>
        <w:tc>
          <w:tcPr>
            <w:tcW w:w="14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7435E6" w14:textId="38AE9423" w:rsidR="007244C1" w:rsidRDefault="00404885" w:rsidP="007244C1">
            <w:pPr>
              <w:pStyle w:val="Date"/>
              <w:spacing w:after="40"/>
            </w:pPr>
            <w:r>
              <w:t>29</w:t>
            </w:r>
          </w:p>
        </w:tc>
        <w:tc>
          <w:tcPr>
            <w:tcW w:w="27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72298A" w14:textId="30896505" w:rsidR="007244C1" w:rsidRDefault="008C5CCD" w:rsidP="007244C1">
            <w:pPr>
              <w:pStyle w:val="Date"/>
              <w:spacing w:after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F54EA1" wp14:editId="48CEC575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34925</wp:posOffset>
                      </wp:positionV>
                      <wp:extent cx="1438275" cy="1609725"/>
                      <wp:effectExtent l="0" t="0" r="28575" b="28575"/>
                      <wp:wrapNone/>
                      <wp:docPr id="695109648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1609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8F8BA1" w14:textId="1B57F21D" w:rsidR="008C5CCD" w:rsidRDefault="008C5CC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C5CCD">
                                    <w:rPr>
                                      <w:sz w:val="18"/>
                                      <w:szCs w:val="18"/>
                                    </w:rPr>
                                    <w:t>New Student Orientation Begins for 2024 Fall 6/1 through 6/30</w:t>
                                  </w:r>
                                  <w:r w:rsidRPr="008C5CCD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8C5CCD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Financial Aid Status in Degree Works will point to Fall 2024</w:t>
                                  </w:r>
                                </w:p>
                                <w:p w14:paraId="6EF3BDC6" w14:textId="57C10165" w:rsidR="008C5CCD" w:rsidRPr="008C5CCD" w:rsidRDefault="008C5CC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C5CCD">
                                    <w:rPr>
                                      <w:sz w:val="18"/>
                                      <w:szCs w:val="18"/>
                                    </w:rPr>
                                    <w:t>Spring 2025 – CLSS PGEN Schedule Open for SLI Coordinators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54EA1" id="Text Box 2" o:spid="_x0000_s1028" type="#_x0000_t202" style="position:absolute;margin-left:20.75pt;margin-top:2.75pt;width:113.25pt;height:1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" fillcolor="white [3201]" strokeweight=".5pt">
                      <v:textbox>
                        <w:txbxContent>
                          <w:p w14:paraId="398F8BA1" w14:textId="1B57F21D" w:rsidR="008C5CCD" w:rsidRDefault="008C5C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5CCD">
                              <w:rPr>
                                <w:sz w:val="18"/>
                                <w:szCs w:val="18"/>
                              </w:rPr>
                              <w:t>New Student Orientation Begins for 2024 Fall 6/1 through 6/30</w:t>
                            </w:r>
                            <w:r w:rsidRPr="008C5CCD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8C5CCD">
                              <w:rPr>
                                <w:sz w:val="18"/>
                                <w:szCs w:val="18"/>
                              </w:rPr>
                              <w:br/>
                              <w:t>Financial Aid Status in Degree Works will point to Fall 2024</w:t>
                            </w:r>
                          </w:p>
                          <w:p w14:paraId="6EF3BDC6" w14:textId="57C10165" w:rsidR="008C5CCD" w:rsidRPr="008C5CCD" w:rsidRDefault="008C5C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5CCD">
                              <w:rPr>
                                <w:sz w:val="18"/>
                                <w:szCs w:val="18"/>
                              </w:rPr>
                              <w:t>Spring 2025 – CLSS PGEN Schedule Open for SLI Coordinators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4885">
              <w:t>30</w:t>
            </w:r>
          </w:p>
          <w:p w14:paraId="274460DE" w14:textId="7B37449E" w:rsidR="0093130B" w:rsidRPr="0093130B" w:rsidRDefault="0093130B" w:rsidP="0093130B">
            <w:pPr>
              <w:pStyle w:val="CalendarText"/>
            </w:pPr>
          </w:p>
        </w:tc>
        <w:tc>
          <w:tcPr>
            <w:tcW w:w="29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45EDB6" w14:textId="202CB8E4" w:rsidR="00937B16" w:rsidRPr="00B23A55" w:rsidRDefault="00404885" w:rsidP="007244C1">
            <w:pPr>
              <w:pStyle w:val="CalendarText"/>
              <w:rPr>
                <w:sz w:val="30"/>
                <w:szCs w:val="30"/>
              </w:rPr>
            </w:pPr>
            <w:r w:rsidRPr="00B23A55">
              <w:rPr>
                <w:sz w:val="30"/>
                <w:szCs w:val="30"/>
              </w:rPr>
              <w:t>31</w:t>
            </w:r>
            <w:r w:rsidR="007244C1" w:rsidRPr="00B23A55">
              <w:rPr>
                <w:sz w:val="30"/>
                <w:szCs w:val="30"/>
              </w:rPr>
              <w:t xml:space="preserve"> </w:t>
            </w:r>
          </w:p>
          <w:p w14:paraId="102E2D4D" w14:textId="77777777" w:rsidR="0093130B" w:rsidRDefault="0093130B" w:rsidP="0093130B">
            <w:pPr>
              <w:pStyle w:val="CalendarText"/>
            </w:pPr>
            <w:r>
              <w:t>Final Exams for the 1</w:t>
            </w:r>
            <w:r>
              <w:rPr>
                <w:vertAlign w:val="superscript"/>
              </w:rPr>
              <w:t xml:space="preserve">st </w:t>
            </w:r>
            <w:r>
              <w:t>3 Weeks</w:t>
            </w:r>
          </w:p>
          <w:p w14:paraId="568CA176" w14:textId="3936FA8C" w:rsidR="0093130B" w:rsidRDefault="0093130B" w:rsidP="0093130B">
            <w:pPr>
              <w:pStyle w:val="CalendarText"/>
            </w:pPr>
            <w:r>
              <w:t>May 2024 Graduation</w:t>
            </w:r>
            <w:r w:rsidR="00BB58C1">
              <w:t xml:space="preserve"> </w:t>
            </w:r>
            <w:r>
              <w:t>Reinstatements to graduation due</w:t>
            </w:r>
          </w:p>
          <w:p w14:paraId="6C1B1870" w14:textId="364B8F62" w:rsidR="0093130B" w:rsidRDefault="0093130B" w:rsidP="0093130B">
            <w:pPr>
              <w:pStyle w:val="CalendarText"/>
            </w:pPr>
            <w:r>
              <w:t>Fall 2024 Attribute Update Sheet Due</w:t>
            </w:r>
            <w:r w:rsidR="00BB58C1">
              <w:t xml:space="preserve">, SP24 Grades roll for </w:t>
            </w:r>
            <w:proofErr w:type="gramStart"/>
            <w:r w:rsidR="00BB58C1">
              <w:t>Law</w:t>
            </w:r>
            <w:proofErr w:type="gramEnd"/>
          </w:p>
          <w:p w14:paraId="0544F3DA" w14:textId="66856218" w:rsidR="00937B16" w:rsidRDefault="0093130B" w:rsidP="0093130B">
            <w:pPr>
              <w:pStyle w:val="CalendarText"/>
            </w:pPr>
            <w:r>
              <w:t>Spring 2023 Grades Roll for Law</w:t>
            </w:r>
          </w:p>
        </w:tc>
        <w:tc>
          <w:tcPr>
            <w:tcW w:w="14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722272B" w14:textId="77777777" w:rsidR="007244C1" w:rsidRDefault="00192ABA" w:rsidP="007244C1">
            <w:pPr>
              <w:pStyle w:val="Date"/>
              <w:spacing w:after="40"/>
            </w:pPr>
            <w:r>
              <w:t>1</w:t>
            </w:r>
          </w:p>
          <w:p w14:paraId="414BA572" w14:textId="5B99361C" w:rsidR="002208CA" w:rsidRPr="002208CA" w:rsidRDefault="002208CA" w:rsidP="002208CA"/>
        </w:tc>
      </w:tr>
    </w:tbl>
    <w:p w14:paraId="200A5F40" w14:textId="16386477" w:rsidR="00826068" w:rsidRDefault="00B80660">
      <w:pPr>
        <w:pStyle w:val="MonthYear"/>
      </w:pPr>
      <w:r w:rsidRPr="00AD4724">
        <w:lastRenderedPageBreak/>
        <w:t xml:space="preserve">June </w:t>
      </w:r>
      <w:r w:rsidR="00C56F43" w:rsidRPr="00AD4724">
        <w:t>202</w:t>
      </w:r>
      <w:r w:rsidR="00192ABA" w:rsidRPr="00AD4724">
        <w:t>4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1030"/>
        <w:gridCol w:w="2120"/>
        <w:gridCol w:w="3780"/>
        <w:gridCol w:w="1710"/>
        <w:gridCol w:w="2054"/>
        <w:gridCol w:w="3076"/>
        <w:gridCol w:w="1206"/>
      </w:tblGrid>
      <w:tr w:rsidR="00826068" w14:paraId="56134EBC" w14:textId="77777777" w:rsidTr="00B73ADF">
        <w:trPr>
          <w:trHeight w:val="288"/>
          <w:jc w:val="center"/>
        </w:trPr>
        <w:tc>
          <w:tcPr>
            <w:tcW w:w="1030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8F4E75A" w14:textId="77777777" w:rsidR="00826068" w:rsidRDefault="00B80660">
            <w:pPr>
              <w:pStyle w:val="Day"/>
            </w:pPr>
            <w:r>
              <w:t>Sunday</w:t>
            </w:r>
          </w:p>
        </w:tc>
        <w:tc>
          <w:tcPr>
            <w:tcW w:w="212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65C3E02" w14:textId="77777777" w:rsidR="00826068" w:rsidRDefault="00B80660">
            <w:pPr>
              <w:pStyle w:val="Day"/>
            </w:pPr>
            <w:r>
              <w:t>Monday</w:t>
            </w:r>
          </w:p>
        </w:tc>
        <w:tc>
          <w:tcPr>
            <w:tcW w:w="378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BC3DC85" w14:textId="77777777" w:rsidR="00826068" w:rsidRDefault="00B80660">
            <w:pPr>
              <w:pStyle w:val="Day"/>
            </w:pPr>
            <w:r>
              <w:t>Tuesday</w:t>
            </w:r>
          </w:p>
        </w:tc>
        <w:tc>
          <w:tcPr>
            <w:tcW w:w="171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3EFB5A8" w14:textId="77777777" w:rsidR="00826068" w:rsidRDefault="00B80660">
            <w:pPr>
              <w:pStyle w:val="Day"/>
            </w:pPr>
            <w:r>
              <w:t>Wednesday</w:t>
            </w:r>
          </w:p>
        </w:tc>
        <w:tc>
          <w:tcPr>
            <w:tcW w:w="205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E18B19F" w14:textId="77777777" w:rsidR="00826068" w:rsidRDefault="00B80660">
            <w:pPr>
              <w:pStyle w:val="Day"/>
            </w:pPr>
            <w:r>
              <w:t>Thursday</w:t>
            </w:r>
          </w:p>
        </w:tc>
        <w:tc>
          <w:tcPr>
            <w:tcW w:w="3076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462CE17" w14:textId="77777777" w:rsidR="00826068" w:rsidRDefault="00B80660">
            <w:pPr>
              <w:pStyle w:val="Day"/>
            </w:pPr>
            <w:r>
              <w:t>Friday</w:t>
            </w:r>
          </w:p>
        </w:tc>
        <w:tc>
          <w:tcPr>
            <w:tcW w:w="1206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D894470" w14:textId="77777777" w:rsidR="00826068" w:rsidRDefault="00B80660">
            <w:pPr>
              <w:pStyle w:val="Day"/>
            </w:pPr>
            <w:r>
              <w:t>Saturday</w:t>
            </w:r>
          </w:p>
        </w:tc>
      </w:tr>
      <w:tr w:rsidR="00826068" w14:paraId="6CB9CC4B" w14:textId="77777777" w:rsidTr="00192ABA">
        <w:trPr>
          <w:trHeight w:hRule="exact" w:val="432"/>
          <w:jc w:val="center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C0582A" w14:textId="1FBDB10E" w:rsidR="00826068" w:rsidRDefault="00B51274">
            <w:pPr>
              <w:pStyle w:val="Date"/>
              <w:spacing w:after="40"/>
            </w:pPr>
            <w:r>
              <w:t>2</w:t>
            </w:r>
            <w:r w:rsidR="00B80660">
              <w:fldChar w:fldCharType="begin"/>
            </w:r>
            <w:r w:rsidR="00B80660">
              <w:instrText xml:space="preserve"> IF </w:instrText>
            </w:r>
            <w:r w:rsidR="00B80660">
              <w:fldChar w:fldCharType="begin"/>
            </w:r>
            <w:r w:rsidR="00B80660">
              <w:instrText xml:space="preserve"> DocVariable MonthStart6 \@ dddd </w:instrText>
            </w:r>
            <w:r w:rsidR="00B80660">
              <w:fldChar w:fldCharType="separate"/>
            </w:r>
            <w:r w:rsidR="00B47F8E">
              <w:instrText>Wednesday</w:instrText>
            </w:r>
            <w:r w:rsidR="00B80660">
              <w:fldChar w:fldCharType="end"/>
            </w:r>
            <w:r w:rsidR="00B80660">
              <w:instrText xml:space="preserve"> = “Sunday" 1 ""</w:instrText>
            </w:r>
            <w:r w:rsidR="00B80660">
              <w:fldChar w:fldCharType="end"/>
            </w:r>
          </w:p>
        </w:tc>
        <w:tc>
          <w:tcPr>
            <w:tcW w:w="21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0138DC4" w14:textId="2D5B21F4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B47F8E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192ABA">
              <w:t>3</w:t>
            </w:r>
          </w:p>
          <w:p w14:paraId="1703233E" w14:textId="1A454FD0" w:rsidR="00686795" w:rsidRPr="00686795" w:rsidRDefault="00686795" w:rsidP="00686795"/>
        </w:tc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6BCF26" w14:textId="34038671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B47F8E"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192ABA">
              <w:t>4</w:t>
            </w: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F6C58A" w14:textId="7DADD390" w:rsidR="00826068" w:rsidRDefault="00192ABA">
            <w:pPr>
              <w:pStyle w:val="Date"/>
              <w:spacing w:after="40"/>
            </w:pPr>
            <w:r>
              <w:t>5</w:t>
            </w:r>
            <w:r w:rsidR="00686795">
              <w:t xml:space="preserve"> </w:t>
            </w:r>
          </w:p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0505CA" w14:textId="0620FD31" w:rsidR="00826068" w:rsidRDefault="00192ABA">
            <w:pPr>
              <w:pStyle w:val="Date"/>
              <w:spacing w:after="40"/>
            </w:pPr>
            <w:r>
              <w:t>6</w:t>
            </w:r>
          </w:p>
        </w:tc>
        <w:tc>
          <w:tcPr>
            <w:tcW w:w="3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BBFB3C" w14:textId="5915B4F0" w:rsidR="00826068" w:rsidRDefault="00192ABA">
            <w:pPr>
              <w:pStyle w:val="Date"/>
              <w:spacing w:after="40"/>
            </w:pPr>
            <w:r>
              <w:t>7</w:t>
            </w:r>
          </w:p>
        </w:tc>
        <w:tc>
          <w:tcPr>
            <w:tcW w:w="12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3A21985" w14:textId="000E7017" w:rsidR="00826068" w:rsidRDefault="00192ABA">
            <w:pPr>
              <w:pStyle w:val="Date"/>
              <w:spacing w:after="40"/>
            </w:pPr>
            <w:r>
              <w:t>8</w:t>
            </w:r>
          </w:p>
        </w:tc>
      </w:tr>
      <w:tr w:rsidR="00FC06D7" w14:paraId="0A895B23" w14:textId="77777777" w:rsidTr="00FC06D7">
        <w:trPr>
          <w:trHeight w:hRule="exact" w:val="1125"/>
          <w:jc w:val="center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DF564E" w14:textId="77777777" w:rsidR="00FC06D7" w:rsidRDefault="00FC06D7" w:rsidP="00FC06D7">
            <w:pPr>
              <w:pStyle w:val="CalendarText"/>
            </w:pPr>
          </w:p>
        </w:tc>
        <w:tc>
          <w:tcPr>
            <w:tcW w:w="21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8FEA7F5" w14:textId="53389BB9" w:rsidR="00FC06D7" w:rsidRDefault="00FC06D7" w:rsidP="00FC06D7">
            <w:pPr>
              <w:pStyle w:val="CalendarText"/>
            </w:pPr>
            <w:r>
              <w:t>President’s/Dean’s List is run for Spring 2024</w:t>
            </w:r>
          </w:p>
        </w:tc>
        <w:tc>
          <w:tcPr>
            <w:tcW w:w="37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305D45" w14:textId="45A6F638" w:rsidR="00FC06D7" w:rsidRDefault="00FC06D7" w:rsidP="00FC06D7">
            <w:pPr>
              <w:pStyle w:val="CalendarText"/>
            </w:pPr>
            <w:r>
              <w:t>Summer 2024 First Three Weeks Grades Due (Noon)</w:t>
            </w:r>
          </w:p>
          <w:p w14:paraId="6C7E2FA1" w14:textId="197D68AD" w:rsidR="00FC06D7" w:rsidRDefault="00FC06D7" w:rsidP="00FC06D7">
            <w:pPr>
              <w:pStyle w:val="CalendarText"/>
            </w:pPr>
            <w:r>
              <w:t>Summer 2024 Production Load of Student Grades for first three weeks</w:t>
            </w:r>
          </w:p>
        </w:tc>
        <w:tc>
          <w:tcPr>
            <w:tcW w:w="17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1602AE" w14:textId="671FB2CD" w:rsidR="00FC06D7" w:rsidRDefault="00FC06D7" w:rsidP="00FC06D7">
            <w:pPr>
              <w:pStyle w:val="CalendarText"/>
            </w:pPr>
            <w:r>
              <w:t>Spring 2024 Law Graduation Certification</w:t>
            </w:r>
          </w:p>
          <w:p w14:paraId="5E72955D" w14:textId="4EB99BF6" w:rsidR="00FC06D7" w:rsidRDefault="00FC06D7" w:rsidP="00FC06D7">
            <w:pPr>
              <w:pStyle w:val="CalendarText"/>
            </w:pPr>
          </w:p>
        </w:tc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D8F5A3" w14:textId="32BD7156" w:rsidR="00FC06D7" w:rsidRDefault="00FC06D7" w:rsidP="00FC06D7">
            <w:pPr>
              <w:pStyle w:val="CalendarText"/>
            </w:pPr>
          </w:p>
        </w:tc>
        <w:tc>
          <w:tcPr>
            <w:tcW w:w="3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3F6695" w14:textId="50B6CEF3" w:rsidR="00FC06D7" w:rsidRPr="00A07442" w:rsidRDefault="00FC06D7" w:rsidP="00783742">
            <w:pPr>
              <w:pStyle w:val="CalendarText"/>
            </w:pPr>
          </w:p>
        </w:tc>
        <w:tc>
          <w:tcPr>
            <w:tcW w:w="12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44F1FF2" w14:textId="77777777" w:rsidR="00FC06D7" w:rsidRDefault="00FC06D7" w:rsidP="00FC06D7">
            <w:pPr>
              <w:pStyle w:val="CalendarText"/>
            </w:pPr>
          </w:p>
        </w:tc>
      </w:tr>
      <w:tr w:rsidR="00FC06D7" w14:paraId="56F522F7" w14:textId="77777777" w:rsidTr="00B73ADF">
        <w:trPr>
          <w:trHeight w:hRule="exact" w:val="432"/>
          <w:jc w:val="center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27A077C" w14:textId="357A3AA4" w:rsidR="00FC06D7" w:rsidRDefault="00FC06D7" w:rsidP="00FC06D7">
            <w:pPr>
              <w:pStyle w:val="Date"/>
              <w:spacing w:after="40"/>
            </w:pPr>
            <w:r>
              <w:t>9</w:t>
            </w:r>
          </w:p>
        </w:tc>
        <w:tc>
          <w:tcPr>
            <w:tcW w:w="21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7DFB9C" w14:textId="3B075113" w:rsidR="00FC06D7" w:rsidRDefault="00FC06D7" w:rsidP="00FC06D7">
            <w:pPr>
              <w:pStyle w:val="Date"/>
              <w:spacing w:after="40"/>
            </w:pPr>
            <w:r>
              <w:t>10</w:t>
            </w:r>
          </w:p>
        </w:tc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2A682A" w14:textId="072944F0" w:rsidR="00FC06D7" w:rsidRDefault="00FC06D7" w:rsidP="00FC06D7">
            <w:pPr>
              <w:pStyle w:val="Date"/>
              <w:spacing w:after="40"/>
            </w:pPr>
            <w:r>
              <w:t>11</w:t>
            </w: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EADA98" w14:textId="36830E8B" w:rsidR="00FC06D7" w:rsidRDefault="00FC06D7" w:rsidP="00FC06D7">
            <w:pPr>
              <w:pStyle w:val="Date"/>
              <w:spacing w:after="40"/>
            </w:pPr>
            <w:r>
              <w:t>12</w:t>
            </w:r>
          </w:p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D0A9B3" w14:textId="09B6AA49" w:rsidR="00FC06D7" w:rsidRDefault="00FC06D7" w:rsidP="00FC06D7">
            <w:pPr>
              <w:pStyle w:val="Date"/>
              <w:spacing w:after="40"/>
            </w:pPr>
            <w:r>
              <w:t>13</w:t>
            </w:r>
          </w:p>
        </w:tc>
        <w:tc>
          <w:tcPr>
            <w:tcW w:w="3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0AFF82" w14:textId="1203834A" w:rsidR="00FC06D7" w:rsidRDefault="00FC06D7" w:rsidP="00FC06D7">
            <w:pPr>
              <w:pStyle w:val="Date"/>
              <w:spacing w:after="40"/>
            </w:pPr>
            <w:r>
              <w:t>14</w:t>
            </w:r>
          </w:p>
        </w:tc>
        <w:tc>
          <w:tcPr>
            <w:tcW w:w="12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7F90301" w14:textId="723C53FF" w:rsidR="00FC06D7" w:rsidRDefault="00FC06D7" w:rsidP="00FC06D7">
            <w:pPr>
              <w:pStyle w:val="Date"/>
              <w:spacing w:after="40"/>
            </w:pPr>
            <w:r>
              <w:t>15</w:t>
            </w:r>
          </w:p>
        </w:tc>
      </w:tr>
      <w:tr w:rsidR="00FC06D7" w14:paraId="3E36E8AE" w14:textId="77777777" w:rsidTr="008C5CCD">
        <w:trPr>
          <w:trHeight w:hRule="exact" w:val="1449"/>
          <w:jc w:val="center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54B4343" w14:textId="77777777" w:rsidR="00FC06D7" w:rsidRDefault="00FC06D7" w:rsidP="00FC06D7">
            <w:pPr>
              <w:pStyle w:val="CalendarText"/>
            </w:pPr>
          </w:p>
        </w:tc>
        <w:tc>
          <w:tcPr>
            <w:tcW w:w="21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4CCDF2" w14:textId="6AC7F09D" w:rsidR="00FC06D7" w:rsidRDefault="00FC06D7" w:rsidP="00FC06D7">
            <w:pPr>
              <w:pStyle w:val="CalendarText"/>
            </w:pPr>
            <w:r>
              <w:t xml:space="preserve">Spring 2024 Grades Roll for Medicine </w:t>
            </w:r>
          </w:p>
          <w:p w14:paraId="10663408" w14:textId="77777777" w:rsidR="00512B7E" w:rsidRDefault="00512B7E" w:rsidP="00FC06D7">
            <w:pPr>
              <w:pStyle w:val="CalendarText"/>
            </w:pPr>
          </w:p>
          <w:p w14:paraId="0360198A" w14:textId="26A483EF" w:rsidR="00FC06D7" w:rsidRDefault="008C5CCD" w:rsidP="00FC06D7">
            <w:pPr>
              <w:pStyle w:val="CalendarText"/>
            </w:pPr>
            <w:r>
              <w:t>Spring 2025 – CLSS PGEN Schedule Closed for SLI Coordinators</w:t>
            </w:r>
          </w:p>
        </w:tc>
        <w:tc>
          <w:tcPr>
            <w:tcW w:w="37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E64116" w14:textId="6A13E02F" w:rsidR="00FC06D7" w:rsidRDefault="00512B7E" w:rsidP="00FC06D7">
            <w:pPr>
              <w:pStyle w:val="CalendarText"/>
            </w:pPr>
            <w:r>
              <w:t>NSC – Subsequent Enrollment File – Summer 2024</w:t>
            </w:r>
          </w:p>
        </w:tc>
        <w:tc>
          <w:tcPr>
            <w:tcW w:w="17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5A6493" w14:textId="77777777" w:rsidR="00FC06D7" w:rsidRDefault="00FC06D7" w:rsidP="00FC06D7">
            <w:pPr>
              <w:pStyle w:val="CalendarText"/>
            </w:pPr>
          </w:p>
        </w:tc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D12D9A" w14:textId="77777777" w:rsidR="00FC06D7" w:rsidRDefault="00FC06D7" w:rsidP="00FC06D7">
            <w:pPr>
              <w:pStyle w:val="CalendarText"/>
            </w:pPr>
          </w:p>
        </w:tc>
        <w:tc>
          <w:tcPr>
            <w:tcW w:w="3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99EFB5" w14:textId="188DB545" w:rsidR="00FC06D7" w:rsidRDefault="008C5CCD" w:rsidP="00FC06D7">
            <w:pPr>
              <w:pStyle w:val="CalendarText"/>
            </w:pPr>
            <w:r>
              <w:t>Spring 2025 – CLSS PGEN – Chair’s Approval Due</w:t>
            </w:r>
          </w:p>
        </w:tc>
        <w:tc>
          <w:tcPr>
            <w:tcW w:w="12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98DC121" w14:textId="77777777" w:rsidR="00FC06D7" w:rsidRDefault="00FC06D7" w:rsidP="00FC06D7">
            <w:pPr>
              <w:pStyle w:val="CalendarText"/>
            </w:pPr>
          </w:p>
        </w:tc>
      </w:tr>
      <w:tr w:rsidR="00FC06D7" w14:paraId="50004628" w14:textId="77777777" w:rsidTr="00B73ADF">
        <w:trPr>
          <w:trHeight w:hRule="exact" w:val="432"/>
          <w:jc w:val="center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B891EF2" w14:textId="22439DBD" w:rsidR="00FC06D7" w:rsidRDefault="00FC06D7" w:rsidP="00FC06D7">
            <w:pPr>
              <w:pStyle w:val="Date"/>
              <w:spacing w:after="40"/>
            </w:pPr>
            <w:r>
              <w:t>16</w:t>
            </w:r>
          </w:p>
        </w:tc>
        <w:tc>
          <w:tcPr>
            <w:tcW w:w="21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750B8C" w14:textId="7B03E243" w:rsidR="00FC06D7" w:rsidRDefault="00FC06D7" w:rsidP="00FC06D7">
            <w:pPr>
              <w:pStyle w:val="Date"/>
              <w:spacing w:after="40"/>
            </w:pPr>
            <w:r>
              <w:t>17</w:t>
            </w:r>
          </w:p>
        </w:tc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48C756" w14:textId="7861C339" w:rsidR="00FC06D7" w:rsidRDefault="00FC06D7" w:rsidP="00FC06D7">
            <w:pPr>
              <w:pStyle w:val="Date"/>
              <w:spacing w:after="40"/>
            </w:pPr>
            <w:r>
              <w:t>18</w:t>
            </w: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140109" w14:textId="5317A0DD" w:rsidR="00FC06D7" w:rsidRDefault="00FC06D7" w:rsidP="00FC06D7">
            <w:pPr>
              <w:pStyle w:val="Date"/>
              <w:spacing w:after="40"/>
            </w:pPr>
            <w:r>
              <w:t>19</w:t>
            </w:r>
          </w:p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78AB75" w14:textId="669C24EA" w:rsidR="00FC06D7" w:rsidRDefault="00FC06D7" w:rsidP="00FC06D7">
            <w:pPr>
              <w:pStyle w:val="Date"/>
              <w:spacing w:after="40"/>
            </w:pPr>
            <w:r>
              <w:t>20</w:t>
            </w:r>
          </w:p>
        </w:tc>
        <w:tc>
          <w:tcPr>
            <w:tcW w:w="3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5684A4" w14:textId="38724FBE" w:rsidR="00FC06D7" w:rsidRDefault="00FC06D7" w:rsidP="00FC06D7">
            <w:pPr>
              <w:pStyle w:val="Date"/>
              <w:spacing w:after="40"/>
            </w:pPr>
            <w:r>
              <w:t>21</w:t>
            </w:r>
          </w:p>
        </w:tc>
        <w:tc>
          <w:tcPr>
            <w:tcW w:w="12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E2B58F4" w14:textId="3C7EB6C6" w:rsidR="00FC06D7" w:rsidRDefault="00FC06D7" w:rsidP="00FC06D7">
            <w:pPr>
              <w:pStyle w:val="Date"/>
              <w:spacing w:after="40"/>
            </w:pPr>
            <w:r>
              <w:t>22</w:t>
            </w:r>
          </w:p>
        </w:tc>
      </w:tr>
      <w:tr w:rsidR="00FC06D7" w14:paraId="7FD776BB" w14:textId="77777777" w:rsidTr="008C5CCD">
        <w:trPr>
          <w:trHeight w:hRule="exact" w:val="1989"/>
          <w:jc w:val="center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5904B3E" w14:textId="77777777" w:rsidR="00FC06D7" w:rsidRDefault="00FC06D7" w:rsidP="00FC06D7">
            <w:pPr>
              <w:pStyle w:val="CalendarText"/>
            </w:pPr>
          </w:p>
        </w:tc>
        <w:tc>
          <w:tcPr>
            <w:tcW w:w="21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D4C2F7" w14:textId="77777777" w:rsidR="00B44B11" w:rsidRDefault="00B44B11" w:rsidP="00B44B11">
            <w:pPr>
              <w:pStyle w:val="CalendarText"/>
            </w:pPr>
            <w:r>
              <w:t>Potomac State NSO</w:t>
            </w:r>
          </w:p>
          <w:p w14:paraId="7BA353C6" w14:textId="21C85A77" w:rsidR="00FC06D7" w:rsidRDefault="00512B7E" w:rsidP="00FC06D7">
            <w:pPr>
              <w:pStyle w:val="CalendarText"/>
            </w:pPr>
            <w:r>
              <w:br/>
              <w:t>NSC – Advanced Fall 2024</w:t>
            </w:r>
          </w:p>
        </w:tc>
        <w:tc>
          <w:tcPr>
            <w:tcW w:w="37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817537" w14:textId="3944BC1C" w:rsidR="00FC06D7" w:rsidRDefault="00FC06D7" w:rsidP="00FC06D7">
            <w:pPr>
              <w:pStyle w:val="CalendarText"/>
            </w:pPr>
            <w:r>
              <w:t xml:space="preserve">Summer 2024 Grade Submission / Faculty Email – Open for all courses that ended within first six </w:t>
            </w:r>
            <w:proofErr w:type="gramStart"/>
            <w:r>
              <w:t>weeks</w:t>
            </w:r>
            <w:proofErr w:type="gramEnd"/>
          </w:p>
          <w:p w14:paraId="167A8BB6" w14:textId="7384E8D8" w:rsidR="00FC06D7" w:rsidRDefault="00FC06D7" w:rsidP="00FC06D7">
            <w:pPr>
              <w:pStyle w:val="CalendarText"/>
            </w:pPr>
            <w:r>
              <w:t xml:space="preserve">DUE DATE: TUESDAY, JUNE 28, </w:t>
            </w:r>
            <w:proofErr w:type="gramStart"/>
            <w:r>
              <w:t>2024</w:t>
            </w:r>
            <w:proofErr w:type="gramEnd"/>
            <w:r>
              <w:t xml:space="preserve"> Noon. Processed in </w:t>
            </w:r>
            <w:proofErr w:type="gramStart"/>
            <w:r>
              <w:t>afternoon</w:t>
            </w:r>
            <w:proofErr w:type="gramEnd"/>
          </w:p>
          <w:p w14:paraId="63A630C9" w14:textId="52B9EF91" w:rsidR="00FC06D7" w:rsidRDefault="00512B7E" w:rsidP="00FC06D7">
            <w:pPr>
              <w:pStyle w:val="CalendarText"/>
            </w:pPr>
            <w:r>
              <w:br/>
              <w:t>NSC – Degree Verify File May 2024 Grads</w:t>
            </w:r>
          </w:p>
        </w:tc>
        <w:tc>
          <w:tcPr>
            <w:tcW w:w="17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AA69FB" w14:textId="77777777" w:rsidR="00FC06D7" w:rsidRDefault="00FC06D7" w:rsidP="00FC06D7">
            <w:pPr>
              <w:pStyle w:val="CalendarText"/>
            </w:pPr>
          </w:p>
        </w:tc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B0AFA8" w14:textId="5B9841B3" w:rsidR="00FC06D7" w:rsidRDefault="00FC06D7" w:rsidP="00FC06D7">
            <w:pPr>
              <w:pStyle w:val="CalendarText"/>
            </w:pPr>
          </w:p>
        </w:tc>
        <w:tc>
          <w:tcPr>
            <w:tcW w:w="3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7530E4" w14:textId="423DF887" w:rsidR="00FC06D7" w:rsidRDefault="00FC06D7" w:rsidP="00FC06D7">
            <w:pPr>
              <w:pStyle w:val="CalendarText"/>
            </w:pPr>
            <w:r>
              <w:t>Final Exam Summer 2024.</w:t>
            </w:r>
          </w:p>
          <w:p w14:paraId="19E1745F" w14:textId="77777777" w:rsidR="00FC06D7" w:rsidRDefault="00FC06D7" w:rsidP="00FC06D7">
            <w:pPr>
              <w:pStyle w:val="CalendarText"/>
            </w:pPr>
            <w:r>
              <w:t xml:space="preserve">First Six-Week Session / </w:t>
            </w:r>
          </w:p>
          <w:p w14:paraId="793A164F" w14:textId="77777777" w:rsidR="00FC06D7" w:rsidRDefault="00FC06D7" w:rsidP="00FC06D7">
            <w:pPr>
              <w:pStyle w:val="CalendarText"/>
            </w:pPr>
            <w:r>
              <w:t>Second Three-Week Session</w:t>
            </w:r>
          </w:p>
          <w:p w14:paraId="59653859" w14:textId="77777777" w:rsidR="00783742" w:rsidRDefault="00783742" w:rsidP="00FC06D7">
            <w:pPr>
              <w:pStyle w:val="CalendarText"/>
            </w:pPr>
          </w:p>
          <w:p w14:paraId="2A4F820B" w14:textId="7A3B8B8A" w:rsidR="008C5CCD" w:rsidRDefault="008C5CCD" w:rsidP="00FC06D7">
            <w:pPr>
              <w:pStyle w:val="CalendarText"/>
            </w:pPr>
            <w:r>
              <w:t>Spring 2025 – CLSS PGEN – Dean’s Approval Due</w:t>
            </w:r>
          </w:p>
        </w:tc>
        <w:tc>
          <w:tcPr>
            <w:tcW w:w="12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73CBACF" w14:textId="77777777" w:rsidR="00FC06D7" w:rsidRDefault="00FC06D7" w:rsidP="00FC06D7">
            <w:pPr>
              <w:pStyle w:val="CalendarText"/>
            </w:pPr>
          </w:p>
        </w:tc>
      </w:tr>
      <w:tr w:rsidR="00FC06D7" w14:paraId="502104CE" w14:textId="77777777" w:rsidTr="00B73ADF">
        <w:trPr>
          <w:trHeight w:hRule="exact" w:val="432"/>
          <w:jc w:val="center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7F2D47B" w14:textId="1C2EAE5F" w:rsidR="00FC06D7" w:rsidRDefault="00FC06D7" w:rsidP="00FC06D7">
            <w:pPr>
              <w:pStyle w:val="Date"/>
              <w:spacing w:after="40"/>
            </w:pPr>
            <w:r>
              <w:t>23</w:t>
            </w:r>
          </w:p>
        </w:tc>
        <w:tc>
          <w:tcPr>
            <w:tcW w:w="21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CE1F92" w14:textId="666EEA9F" w:rsidR="00FC06D7" w:rsidRDefault="00FC06D7" w:rsidP="00FC06D7">
            <w:pPr>
              <w:pStyle w:val="Date"/>
              <w:spacing w:after="40"/>
            </w:pPr>
            <w:r>
              <w:t>24</w:t>
            </w:r>
          </w:p>
        </w:tc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9DCFF2" w14:textId="3EB33736" w:rsidR="00FC06D7" w:rsidRDefault="00FC06D7" w:rsidP="00FC06D7">
            <w:pPr>
              <w:pStyle w:val="Date"/>
              <w:spacing w:after="40"/>
            </w:pPr>
            <w:r>
              <w:t>25</w:t>
            </w: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3F61B1" w14:textId="23CDF2F5" w:rsidR="00FC06D7" w:rsidRDefault="00FC06D7" w:rsidP="00FC06D7">
            <w:pPr>
              <w:pStyle w:val="Date"/>
              <w:spacing w:after="40"/>
            </w:pPr>
            <w:r>
              <w:t>26</w:t>
            </w:r>
          </w:p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93708F" w14:textId="41528C5F" w:rsidR="00FC06D7" w:rsidRDefault="00FC06D7" w:rsidP="00FC06D7">
            <w:pPr>
              <w:pStyle w:val="Date"/>
              <w:spacing w:after="40"/>
            </w:pPr>
            <w:r>
              <w:t>27</w:t>
            </w:r>
          </w:p>
        </w:tc>
        <w:tc>
          <w:tcPr>
            <w:tcW w:w="3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51ECB2" w14:textId="5C3B7619" w:rsidR="00FC06D7" w:rsidRDefault="00FC06D7" w:rsidP="00FC06D7">
            <w:pPr>
              <w:pStyle w:val="Date"/>
              <w:spacing w:after="40"/>
            </w:pPr>
            <w:r>
              <w:t>28</w:t>
            </w:r>
          </w:p>
        </w:tc>
        <w:tc>
          <w:tcPr>
            <w:tcW w:w="12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AF26532" w14:textId="1BDDBC04" w:rsidR="00FC06D7" w:rsidRDefault="00FC06D7" w:rsidP="00FC06D7">
            <w:pPr>
              <w:pStyle w:val="Date"/>
              <w:spacing w:after="40"/>
            </w:pPr>
            <w:r>
              <w:t>29</w:t>
            </w:r>
          </w:p>
        </w:tc>
      </w:tr>
      <w:tr w:rsidR="00FC06D7" w14:paraId="77438004" w14:textId="77777777" w:rsidTr="008C5CCD">
        <w:trPr>
          <w:trHeight w:hRule="exact" w:val="1377"/>
          <w:jc w:val="center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DC24448" w14:textId="77777777" w:rsidR="00FC06D7" w:rsidRDefault="00FC06D7" w:rsidP="00FC06D7">
            <w:pPr>
              <w:pStyle w:val="CalendarText"/>
            </w:pPr>
          </w:p>
        </w:tc>
        <w:tc>
          <w:tcPr>
            <w:tcW w:w="21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C231C8" w14:textId="6B9276E2" w:rsidR="00FC06D7" w:rsidRDefault="00FC06D7" w:rsidP="00FC06D7">
            <w:pPr>
              <w:pStyle w:val="CalendarText"/>
            </w:pPr>
            <w:r>
              <w:t>Start of Summer 2024 Second Six Week courses</w:t>
            </w:r>
          </w:p>
        </w:tc>
        <w:tc>
          <w:tcPr>
            <w:tcW w:w="37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94DD78" w14:textId="112A0E58" w:rsidR="00FC06D7" w:rsidRDefault="00FC06D7" w:rsidP="00FC06D7">
            <w:pPr>
              <w:pStyle w:val="CalendarText"/>
            </w:pPr>
            <w:r>
              <w:t>Summer 2024 First Six Weeks Grades Due (NOON)</w:t>
            </w:r>
          </w:p>
          <w:p w14:paraId="6424DCE7" w14:textId="77777777" w:rsidR="00FC06D7" w:rsidRDefault="00FC06D7" w:rsidP="00FC06D7">
            <w:pPr>
              <w:pStyle w:val="CalendarText"/>
            </w:pPr>
            <w:r>
              <w:t>Summer 2024 Production Load of Student Grades</w:t>
            </w:r>
          </w:p>
          <w:p w14:paraId="57DD643E" w14:textId="55BFB285" w:rsidR="008C5CCD" w:rsidRDefault="008C5CCD" w:rsidP="00FC06D7">
            <w:pPr>
              <w:pStyle w:val="CalendarText"/>
            </w:pPr>
            <w:r>
              <w:t>Spring 2025 – CLSS Schedule Open for SLI Coordinators</w:t>
            </w:r>
          </w:p>
        </w:tc>
        <w:tc>
          <w:tcPr>
            <w:tcW w:w="17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5B9090" w14:textId="6AA499F9" w:rsidR="00FC06D7" w:rsidRDefault="00FC06D7" w:rsidP="00FC06D7">
            <w:pPr>
              <w:pStyle w:val="CalendarText"/>
            </w:pPr>
          </w:p>
        </w:tc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C5CFAF" w14:textId="4E4B0755" w:rsidR="00FC06D7" w:rsidRDefault="00FC06D7" w:rsidP="00FC06D7">
            <w:pPr>
              <w:pStyle w:val="CalendarText"/>
            </w:pPr>
          </w:p>
        </w:tc>
        <w:tc>
          <w:tcPr>
            <w:tcW w:w="3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4BEB16" w14:textId="45CB827B" w:rsidR="00FC06D7" w:rsidRDefault="00FC06D7" w:rsidP="00FC06D7">
            <w:pPr>
              <w:pStyle w:val="CalendarText"/>
            </w:pPr>
            <w:r>
              <w:br/>
              <w:t>Fall 2024 SOATERM On-line Assessment = Y</w:t>
            </w:r>
          </w:p>
          <w:p w14:paraId="21128AF6" w14:textId="4406A73F" w:rsidR="00FC06D7" w:rsidRDefault="00FC06D7" w:rsidP="00FC06D7">
            <w:pPr>
              <w:pStyle w:val="CalendarText"/>
            </w:pPr>
          </w:p>
        </w:tc>
        <w:tc>
          <w:tcPr>
            <w:tcW w:w="12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F69C1FA" w14:textId="77777777" w:rsidR="00FC06D7" w:rsidRDefault="00FC06D7" w:rsidP="00FC06D7">
            <w:pPr>
              <w:pStyle w:val="CalendarText"/>
            </w:pPr>
          </w:p>
        </w:tc>
      </w:tr>
      <w:tr w:rsidR="00FC06D7" w14:paraId="7F1D433C" w14:textId="77777777" w:rsidTr="00B73ADF">
        <w:trPr>
          <w:trHeight w:hRule="exact" w:val="432"/>
          <w:jc w:val="center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392FE61" w14:textId="3A2E935C" w:rsidR="00FC06D7" w:rsidRDefault="00FC06D7" w:rsidP="00FC06D7">
            <w:pPr>
              <w:pStyle w:val="Date"/>
              <w:spacing w:after="40"/>
            </w:pPr>
            <w:r>
              <w:t>30</w:t>
            </w:r>
          </w:p>
        </w:tc>
        <w:tc>
          <w:tcPr>
            <w:tcW w:w="21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35C2DA" w14:textId="4ADFEF05" w:rsidR="00FC06D7" w:rsidRDefault="00FC06D7" w:rsidP="00FC06D7">
            <w:pPr>
              <w:pStyle w:val="Date"/>
              <w:spacing w:after="40"/>
            </w:pPr>
          </w:p>
        </w:tc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810986" w14:textId="1D7FCCC9" w:rsidR="00FC06D7" w:rsidRDefault="00FC06D7" w:rsidP="00FC06D7">
            <w:pPr>
              <w:pStyle w:val="Date"/>
              <w:spacing w:after="40"/>
            </w:pP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573BD6" w14:textId="2B8EB9EF" w:rsidR="00FC06D7" w:rsidRDefault="00FC06D7" w:rsidP="00FC06D7">
            <w:pPr>
              <w:pStyle w:val="Date"/>
              <w:spacing w:after="40"/>
            </w:pPr>
          </w:p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9F58A1" w14:textId="036A997B" w:rsidR="00FC06D7" w:rsidRDefault="00FC06D7" w:rsidP="00FC06D7">
            <w:pPr>
              <w:pStyle w:val="Date"/>
              <w:spacing w:after="40"/>
            </w:pPr>
          </w:p>
        </w:tc>
        <w:tc>
          <w:tcPr>
            <w:tcW w:w="3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181B2B" w14:textId="2556864A" w:rsidR="00FC06D7" w:rsidRDefault="00FC06D7" w:rsidP="00FC06D7">
            <w:pPr>
              <w:pStyle w:val="Date"/>
              <w:spacing w:after="40"/>
            </w:pPr>
          </w:p>
        </w:tc>
        <w:tc>
          <w:tcPr>
            <w:tcW w:w="12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D6EBB4" w14:textId="27D80578" w:rsidR="00FC06D7" w:rsidRDefault="00FC06D7" w:rsidP="00FC06D7">
            <w:pPr>
              <w:pStyle w:val="Date"/>
              <w:spacing w:after="40"/>
            </w:pPr>
          </w:p>
        </w:tc>
      </w:tr>
      <w:tr w:rsidR="00FC06D7" w14:paraId="58EF512D" w14:textId="77777777" w:rsidTr="00FC06D7">
        <w:trPr>
          <w:trHeight w:hRule="exact" w:val="306"/>
          <w:jc w:val="center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0A955E7" w14:textId="77777777" w:rsidR="00FC06D7" w:rsidRDefault="00FC06D7" w:rsidP="00FC06D7">
            <w:pPr>
              <w:pStyle w:val="CalendarText"/>
            </w:pPr>
          </w:p>
        </w:tc>
        <w:tc>
          <w:tcPr>
            <w:tcW w:w="21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513133" w14:textId="626876D2" w:rsidR="00FC06D7" w:rsidRDefault="00FC06D7" w:rsidP="00FC06D7">
            <w:pPr>
              <w:pStyle w:val="CalendarText"/>
            </w:pPr>
          </w:p>
        </w:tc>
        <w:tc>
          <w:tcPr>
            <w:tcW w:w="37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BE10EC" w14:textId="0BE16EE8" w:rsidR="00FC06D7" w:rsidRDefault="00FC06D7" w:rsidP="00FC06D7">
            <w:pPr>
              <w:pStyle w:val="CalendarText"/>
            </w:pPr>
          </w:p>
        </w:tc>
        <w:tc>
          <w:tcPr>
            <w:tcW w:w="17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9C1C54" w14:textId="77777777" w:rsidR="00FC06D7" w:rsidRDefault="00FC06D7" w:rsidP="00FC06D7">
            <w:pPr>
              <w:pStyle w:val="CalendarText"/>
            </w:pPr>
          </w:p>
        </w:tc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F7A041" w14:textId="77777777" w:rsidR="00FC06D7" w:rsidRDefault="00FC06D7" w:rsidP="00FC06D7">
            <w:pPr>
              <w:pStyle w:val="CalendarText"/>
            </w:pPr>
          </w:p>
        </w:tc>
        <w:tc>
          <w:tcPr>
            <w:tcW w:w="3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E001A3" w14:textId="77777777" w:rsidR="00FC06D7" w:rsidRDefault="00FC06D7" w:rsidP="00FC06D7">
            <w:pPr>
              <w:pStyle w:val="CalendarText"/>
            </w:pPr>
          </w:p>
        </w:tc>
        <w:tc>
          <w:tcPr>
            <w:tcW w:w="12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ABABEC" w14:textId="77777777" w:rsidR="00FC06D7" w:rsidRDefault="00FC06D7" w:rsidP="00FC06D7">
            <w:pPr>
              <w:pStyle w:val="CalendarText"/>
            </w:pPr>
          </w:p>
        </w:tc>
      </w:tr>
    </w:tbl>
    <w:p w14:paraId="700A2062" w14:textId="6F8BBC0C" w:rsidR="00826068" w:rsidRDefault="00B80660">
      <w:pPr>
        <w:pStyle w:val="MonthYear"/>
      </w:pPr>
      <w:r w:rsidRPr="00C03B67">
        <w:lastRenderedPageBreak/>
        <w:t xml:space="preserve">July </w:t>
      </w:r>
      <w:r w:rsidR="00C56F43" w:rsidRPr="00C03B67">
        <w:t>202</w:t>
      </w:r>
      <w:r w:rsidR="00C03B67" w:rsidRPr="00C03B67">
        <w:t>4</w:t>
      </w:r>
    </w:p>
    <w:tbl>
      <w:tblPr>
        <w:tblW w:w="4652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ly calendar"/>
      </w:tblPr>
      <w:tblGrid>
        <w:gridCol w:w="1091"/>
        <w:gridCol w:w="1429"/>
        <w:gridCol w:w="3420"/>
        <w:gridCol w:w="1620"/>
        <w:gridCol w:w="1260"/>
        <w:gridCol w:w="3870"/>
        <w:gridCol w:w="1244"/>
      </w:tblGrid>
      <w:tr w:rsidR="00826068" w14:paraId="7D372060" w14:textId="77777777" w:rsidTr="00B274FA">
        <w:trPr>
          <w:trHeight w:val="288"/>
          <w:jc w:val="center"/>
        </w:trPr>
        <w:tc>
          <w:tcPr>
            <w:tcW w:w="1091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F89452A" w14:textId="77777777" w:rsidR="00826068" w:rsidRDefault="00B80660">
            <w:pPr>
              <w:pStyle w:val="Day"/>
            </w:pPr>
            <w:r>
              <w:t>Sunday</w:t>
            </w:r>
          </w:p>
        </w:tc>
        <w:tc>
          <w:tcPr>
            <w:tcW w:w="142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02F35F2" w14:textId="77777777" w:rsidR="00826068" w:rsidRDefault="00B80660">
            <w:pPr>
              <w:pStyle w:val="Day"/>
            </w:pPr>
            <w:r>
              <w:t>Monday</w:t>
            </w:r>
          </w:p>
        </w:tc>
        <w:tc>
          <w:tcPr>
            <w:tcW w:w="342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E356F04" w14:textId="77777777" w:rsidR="00826068" w:rsidRDefault="00B80660">
            <w:pPr>
              <w:pStyle w:val="Day"/>
            </w:pPr>
            <w:r>
              <w:t>Tuesday</w:t>
            </w:r>
          </w:p>
        </w:tc>
        <w:tc>
          <w:tcPr>
            <w:tcW w:w="162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2F0A7B9" w14:textId="77777777" w:rsidR="00826068" w:rsidRDefault="00B80660">
            <w:pPr>
              <w:pStyle w:val="Day"/>
            </w:pPr>
            <w:r>
              <w:t>Wednesday</w:t>
            </w:r>
          </w:p>
        </w:tc>
        <w:tc>
          <w:tcPr>
            <w:tcW w:w="126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55F31AF" w14:textId="77777777" w:rsidR="00826068" w:rsidRDefault="00B80660">
            <w:pPr>
              <w:pStyle w:val="Day"/>
            </w:pPr>
            <w:r>
              <w:t>Thursday</w:t>
            </w:r>
          </w:p>
        </w:tc>
        <w:tc>
          <w:tcPr>
            <w:tcW w:w="387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001D95F" w14:textId="77777777" w:rsidR="00826068" w:rsidRDefault="00B80660">
            <w:pPr>
              <w:pStyle w:val="Day"/>
            </w:pPr>
            <w:r>
              <w:t>Friday</w:t>
            </w:r>
          </w:p>
        </w:tc>
        <w:tc>
          <w:tcPr>
            <w:tcW w:w="1244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1FCE057" w14:textId="77777777" w:rsidR="00826068" w:rsidRDefault="00B80660">
            <w:pPr>
              <w:pStyle w:val="Day"/>
            </w:pPr>
            <w:r>
              <w:t>Saturday</w:t>
            </w:r>
          </w:p>
        </w:tc>
      </w:tr>
      <w:tr w:rsidR="00826068" w14:paraId="7BABC60B" w14:textId="77777777" w:rsidTr="007F0551">
        <w:trPr>
          <w:trHeight w:hRule="exact" w:val="432"/>
          <w:jc w:val="center"/>
        </w:trPr>
        <w:tc>
          <w:tcPr>
            <w:tcW w:w="1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6E1FA9C" w14:textId="6171AC03" w:rsidR="00826068" w:rsidRDefault="00826068">
            <w:pPr>
              <w:pStyle w:val="Date"/>
              <w:spacing w:after="40"/>
            </w:pPr>
          </w:p>
        </w:tc>
        <w:tc>
          <w:tcPr>
            <w:tcW w:w="14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65816B3" w14:textId="2B9D17B8" w:rsidR="00826068" w:rsidRDefault="00C03B67">
            <w:pPr>
              <w:pStyle w:val="Date"/>
              <w:spacing w:after="40"/>
            </w:pPr>
            <w:r>
              <w:t>1</w:t>
            </w: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62B9508" w14:textId="58532BB7" w:rsidR="00826068" w:rsidRDefault="00C03B67">
            <w:pPr>
              <w:pStyle w:val="Date"/>
              <w:spacing w:after="40"/>
            </w:pPr>
            <w:r>
              <w:t>2</w:t>
            </w:r>
          </w:p>
          <w:p w14:paraId="5C6BBDAC" w14:textId="4F05A22E" w:rsidR="00686795" w:rsidRPr="00686795" w:rsidRDefault="00686795" w:rsidP="00686795"/>
        </w:tc>
        <w:tc>
          <w:tcPr>
            <w:tcW w:w="16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5857DC" w14:textId="4721D85C" w:rsidR="00826068" w:rsidRDefault="00C03B67">
            <w:pPr>
              <w:pStyle w:val="Date"/>
              <w:spacing w:after="40"/>
            </w:pPr>
            <w:r>
              <w:t>3</w:t>
            </w:r>
          </w:p>
        </w:tc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42F6DBC" w14:textId="6542F38C" w:rsidR="00826068" w:rsidRDefault="00C03B67">
            <w:pPr>
              <w:pStyle w:val="Date"/>
              <w:spacing w:after="40"/>
            </w:pPr>
            <w:r>
              <w:t>4</w:t>
            </w:r>
          </w:p>
        </w:tc>
        <w:tc>
          <w:tcPr>
            <w:tcW w:w="38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91A4D5" w14:textId="38546E87" w:rsidR="00826068" w:rsidRDefault="00C03B67">
            <w:pPr>
              <w:pStyle w:val="Date"/>
              <w:spacing w:after="40"/>
            </w:pPr>
            <w:r>
              <w:t>5</w:t>
            </w:r>
          </w:p>
        </w:tc>
        <w:tc>
          <w:tcPr>
            <w:tcW w:w="1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06D4990" w14:textId="7EE52634" w:rsidR="00826068" w:rsidRDefault="00C03B67">
            <w:pPr>
              <w:pStyle w:val="Date"/>
              <w:spacing w:after="40"/>
            </w:pPr>
            <w:r>
              <w:t>6</w:t>
            </w:r>
          </w:p>
        </w:tc>
      </w:tr>
      <w:tr w:rsidR="00826068" w14:paraId="0B56932B" w14:textId="77777777" w:rsidTr="007F0551">
        <w:trPr>
          <w:trHeight w:hRule="exact" w:val="2151"/>
          <w:jc w:val="center"/>
        </w:trPr>
        <w:tc>
          <w:tcPr>
            <w:tcW w:w="1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7D97EB3" w14:textId="77777777" w:rsidR="00826068" w:rsidRDefault="00826068">
            <w:pPr>
              <w:pStyle w:val="CalendarText"/>
            </w:pPr>
          </w:p>
        </w:tc>
        <w:tc>
          <w:tcPr>
            <w:tcW w:w="14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DDE4ADB" w14:textId="271E3B68" w:rsidR="00826068" w:rsidRPr="00581918" w:rsidRDefault="00866CDB">
            <w:pPr>
              <w:pStyle w:val="CalendarText"/>
            </w:pPr>
            <w:bookmarkStart w:id="2" w:name="_Hlk149646343"/>
            <w:r>
              <w:t>SFS – Fall 202</w:t>
            </w:r>
            <w:r w:rsidR="00C03B67">
              <w:t>4</w:t>
            </w:r>
            <w:r>
              <w:t xml:space="preserve"> fee assessment</w:t>
            </w:r>
            <w:bookmarkEnd w:id="2"/>
          </w:p>
        </w:tc>
        <w:tc>
          <w:tcPr>
            <w:tcW w:w="34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90D9DAA" w14:textId="27FDABB4" w:rsidR="004D1519" w:rsidRDefault="004D1519" w:rsidP="00512B7E">
            <w:pPr>
              <w:pStyle w:val="CalendarText"/>
            </w:pPr>
          </w:p>
        </w:tc>
        <w:tc>
          <w:tcPr>
            <w:tcW w:w="16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6628E5" w14:textId="42286198" w:rsidR="00826068" w:rsidRDefault="00826068" w:rsidP="007F0551">
            <w:pPr>
              <w:pStyle w:val="CalendarText"/>
            </w:pPr>
          </w:p>
        </w:tc>
        <w:tc>
          <w:tcPr>
            <w:tcW w:w="12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C3BC47D" w14:textId="40CE6DB5" w:rsidR="00826068" w:rsidRDefault="007F0551">
            <w:pPr>
              <w:pStyle w:val="CalendarText"/>
            </w:pPr>
            <w:r w:rsidRPr="007F0551">
              <w:rPr>
                <w:b/>
                <w:bCs/>
              </w:rPr>
              <w:t>University Closed</w:t>
            </w:r>
            <w:r>
              <w:t xml:space="preserve"> – Independence Day </w:t>
            </w:r>
          </w:p>
        </w:tc>
        <w:tc>
          <w:tcPr>
            <w:tcW w:w="38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EDCD72" w14:textId="18DA21E8" w:rsidR="00826068" w:rsidRDefault="00084F2E">
            <w:pPr>
              <w:pStyle w:val="CalendarText"/>
            </w:pPr>
            <w:r>
              <w:t>Summer Session 202</w:t>
            </w:r>
            <w:r w:rsidR="00C03B67">
              <w:t>4</w:t>
            </w:r>
            <w:r>
              <w:t xml:space="preserve"> Last day to Withdraw from the University for full term courses. Note: Unless previous </w:t>
            </w:r>
            <w:proofErr w:type="gramStart"/>
            <w:r>
              <w:t>Summer</w:t>
            </w:r>
            <w:proofErr w:type="gramEnd"/>
            <w:r>
              <w:t xml:space="preserve"> courses have rolled to academic history.</w:t>
            </w:r>
          </w:p>
          <w:p w14:paraId="7CEF66C0" w14:textId="77777777" w:rsidR="00B274FA" w:rsidRDefault="00B274FA">
            <w:pPr>
              <w:pStyle w:val="CalendarText"/>
            </w:pPr>
          </w:p>
          <w:p w14:paraId="1DC41F3F" w14:textId="335FABE6" w:rsidR="00AE7687" w:rsidRDefault="00AE7687">
            <w:pPr>
              <w:pStyle w:val="CalendarText"/>
            </w:pPr>
            <w:r>
              <w:t>Deadline to Apply for Graduation for August 202</w:t>
            </w:r>
            <w:r w:rsidR="00C03B67">
              <w:t>4</w:t>
            </w:r>
          </w:p>
        </w:tc>
        <w:tc>
          <w:tcPr>
            <w:tcW w:w="12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7EF888F" w14:textId="77777777" w:rsidR="00826068" w:rsidRDefault="00826068">
            <w:pPr>
              <w:pStyle w:val="CalendarText"/>
            </w:pPr>
          </w:p>
        </w:tc>
      </w:tr>
      <w:tr w:rsidR="00826068" w14:paraId="6C7CDBB1" w14:textId="77777777" w:rsidTr="00B274FA">
        <w:trPr>
          <w:trHeight w:hRule="exact" w:val="432"/>
          <w:jc w:val="center"/>
        </w:trPr>
        <w:tc>
          <w:tcPr>
            <w:tcW w:w="1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3589B76" w14:textId="307F820E" w:rsidR="00826068" w:rsidRDefault="00C03B67">
            <w:pPr>
              <w:pStyle w:val="Date"/>
              <w:spacing w:after="40"/>
            </w:pPr>
            <w:r>
              <w:t>7</w:t>
            </w:r>
          </w:p>
        </w:tc>
        <w:tc>
          <w:tcPr>
            <w:tcW w:w="14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50B23E" w14:textId="58B61EE7" w:rsidR="00826068" w:rsidRDefault="00C03B67">
            <w:pPr>
              <w:pStyle w:val="Date"/>
              <w:spacing w:after="40"/>
            </w:pPr>
            <w:r>
              <w:t>8</w:t>
            </w: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D2CD17" w14:textId="06F5ED78" w:rsidR="00826068" w:rsidRDefault="00C03B67">
            <w:pPr>
              <w:pStyle w:val="Date"/>
              <w:spacing w:after="40"/>
            </w:pPr>
            <w:r>
              <w:t>9</w:t>
            </w:r>
          </w:p>
        </w:tc>
        <w:tc>
          <w:tcPr>
            <w:tcW w:w="16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12B9A8" w14:textId="0F14057D" w:rsidR="00826068" w:rsidRDefault="00C03B67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6934C1" w14:textId="65A33A7A" w:rsidR="00826068" w:rsidRDefault="00C03B67">
            <w:pPr>
              <w:pStyle w:val="Date"/>
              <w:spacing w:after="40"/>
            </w:pPr>
            <w:r>
              <w:t>11</w:t>
            </w:r>
          </w:p>
        </w:tc>
        <w:tc>
          <w:tcPr>
            <w:tcW w:w="38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1997F8" w14:textId="1E0F7DCE" w:rsidR="00826068" w:rsidRDefault="00C03B67">
            <w:pPr>
              <w:pStyle w:val="Date"/>
              <w:spacing w:after="40"/>
            </w:pPr>
            <w:r>
              <w:t>12</w:t>
            </w:r>
          </w:p>
        </w:tc>
        <w:tc>
          <w:tcPr>
            <w:tcW w:w="1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5E7E65A" w14:textId="5424483D" w:rsidR="00826068" w:rsidRDefault="00C03B67">
            <w:pPr>
              <w:pStyle w:val="Date"/>
              <w:spacing w:after="40"/>
            </w:pPr>
            <w:r>
              <w:t>13</w:t>
            </w:r>
          </w:p>
        </w:tc>
      </w:tr>
      <w:tr w:rsidR="00826068" w14:paraId="53567AB7" w14:textId="77777777" w:rsidTr="00B13FDF">
        <w:trPr>
          <w:trHeight w:hRule="exact" w:val="1683"/>
          <w:jc w:val="center"/>
        </w:trPr>
        <w:tc>
          <w:tcPr>
            <w:tcW w:w="1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D04FCB5" w14:textId="77777777" w:rsidR="00826068" w:rsidRDefault="00826068">
            <w:pPr>
              <w:pStyle w:val="CalendarText"/>
            </w:pPr>
          </w:p>
        </w:tc>
        <w:tc>
          <w:tcPr>
            <w:tcW w:w="14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09C1CB" w14:textId="77777777" w:rsidR="00407EAE" w:rsidRDefault="00407EAE">
            <w:pPr>
              <w:pStyle w:val="CalendarText"/>
            </w:pPr>
          </w:p>
          <w:p w14:paraId="135F5258" w14:textId="2234EED8" w:rsidR="00407EAE" w:rsidRDefault="00407EAE">
            <w:pPr>
              <w:pStyle w:val="CalendarText"/>
            </w:pPr>
          </w:p>
        </w:tc>
        <w:tc>
          <w:tcPr>
            <w:tcW w:w="34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E6C259" w14:textId="1A61C8F7" w:rsidR="00826068" w:rsidRDefault="00084F2E">
            <w:pPr>
              <w:pStyle w:val="CalendarText"/>
            </w:pPr>
            <w:r>
              <w:t>Summer 202</w:t>
            </w:r>
            <w:r w:rsidR="00C03B67">
              <w:t xml:space="preserve">4 </w:t>
            </w:r>
            <w:r>
              <w:t xml:space="preserve">Grade Submission / Faculty Email – All courses that ended within the first nine </w:t>
            </w:r>
            <w:proofErr w:type="gramStart"/>
            <w:r>
              <w:t>weeks</w:t>
            </w:r>
            <w:proofErr w:type="gramEnd"/>
          </w:p>
          <w:p w14:paraId="11BABC02" w14:textId="40F8BC96" w:rsidR="00084F2E" w:rsidRPr="00512B7E" w:rsidRDefault="00084F2E">
            <w:pPr>
              <w:pStyle w:val="CalendarText"/>
              <w:rPr>
                <w:sz w:val="16"/>
                <w:szCs w:val="16"/>
              </w:rPr>
            </w:pPr>
            <w:r w:rsidRPr="00512B7E">
              <w:rPr>
                <w:sz w:val="16"/>
                <w:szCs w:val="16"/>
              </w:rPr>
              <w:t>DUE DATE: TUESDAY, JULY 1</w:t>
            </w:r>
            <w:r w:rsidR="007C28CC" w:rsidRPr="00512B7E">
              <w:rPr>
                <w:sz w:val="16"/>
                <w:szCs w:val="16"/>
              </w:rPr>
              <w:t>6</w:t>
            </w:r>
            <w:r w:rsidRPr="00512B7E">
              <w:rPr>
                <w:sz w:val="16"/>
                <w:szCs w:val="16"/>
              </w:rPr>
              <w:t xml:space="preserve">, </w:t>
            </w:r>
            <w:proofErr w:type="gramStart"/>
            <w:r w:rsidRPr="00512B7E">
              <w:rPr>
                <w:sz w:val="16"/>
                <w:szCs w:val="16"/>
              </w:rPr>
              <w:t>202</w:t>
            </w:r>
            <w:r w:rsidR="00C03B67" w:rsidRPr="00512B7E">
              <w:rPr>
                <w:sz w:val="16"/>
                <w:szCs w:val="16"/>
              </w:rPr>
              <w:t>4</w:t>
            </w:r>
            <w:proofErr w:type="gramEnd"/>
            <w:r w:rsidRPr="00512B7E">
              <w:rPr>
                <w:sz w:val="16"/>
                <w:szCs w:val="16"/>
              </w:rPr>
              <w:t xml:space="preserve"> Noon. Processed in the </w:t>
            </w:r>
            <w:proofErr w:type="gramStart"/>
            <w:r w:rsidRPr="00512B7E">
              <w:rPr>
                <w:sz w:val="16"/>
                <w:szCs w:val="16"/>
              </w:rPr>
              <w:t>afternoon</w:t>
            </w:r>
            <w:proofErr w:type="gramEnd"/>
          </w:p>
          <w:p w14:paraId="43CB4CE0" w14:textId="2D2489A7" w:rsidR="00B13FDF" w:rsidRDefault="00B13FDF">
            <w:pPr>
              <w:pStyle w:val="CalendarText"/>
            </w:pPr>
            <w:r>
              <w:t xml:space="preserve">NSC – </w:t>
            </w:r>
            <w:r w:rsidR="00512B7E">
              <w:t>Subsequent Enrollment File Summer 2024</w:t>
            </w:r>
          </w:p>
        </w:tc>
        <w:tc>
          <w:tcPr>
            <w:tcW w:w="16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511765" w14:textId="77777777" w:rsidR="00826068" w:rsidRDefault="00826068">
            <w:pPr>
              <w:pStyle w:val="CalendarText"/>
            </w:pPr>
          </w:p>
        </w:tc>
        <w:tc>
          <w:tcPr>
            <w:tcW w:w="12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FB7EB7" w14:textId="77777777" w:rsidR="00826068" w:rsidRDefault="00826068">
            <w:pPr>
              <w:pStyle w:val="CalendarText"/>
            </w:pPr>
          </w:p>
        </w:tc>
        <w:tc>
          <w:tcPr>
            <w:tcW w:w="38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05025D" w14:textId="715C5926" w:rsidR="00826068" w:rsidRDefault="0011433B">
            <w:pPr>
              <w:pStyle w:val="CalendarText"/>
            </w:pPr>
            <w:r>
              <w:t xml:space="preserve">Final Exam Summer </w:t>
            </w:r>
            <w:proofErr w:type="gramStart"/>
            <w:r>
              <w:t>202</w:t>
            </w:r>
            <w:r w:rsidR="00C03B67">
              <w:t xml:space="preserve">4 </w:t>
            </w:r>
            <w:r>
              <w:t xml:space="preserve"> for</w:t>
            </w:r>
            <w:proofErr w:type="gramEnd"/>
            <w:r>
              <w:t xml:space="preserve"> Third Three-Week Session /1</w:t>
            </w:r>
            <w:r>
              <w:rPr>
                <w:vertAlign w:val="superscript"/>
              </w:rPr>
              <w:t xml:space="preserve">st </w:t>
            </w:r>
            <w:r>
              <w:t>9 Week Session.</w:t>
            </w:r>
          </w:p>
          <w:p w14:paraId="2E3561C3" w14:textId="77777777" w:rsidR="00DE3C11" w:rsidRDefault="00DE3C11">
            <w:pPr>
              <w:pStyle w:val="CalendarText"/>
            </w:pPr>
          </w:p>
          <w:p w14:paraId="50F454A0" w14:textId="77777777" w:rsidR="00DE3C11" w:rsidRDefault="00DE3C11" w:rsidP="00DE3C11">
            <w:pPr>
              <w:pStyle w:val="CalendarText"/>
            </w:pPr>
            <w:r>
              <w:t>Potomac State NSO</w:t>
            </w:r>
          </w:p>
          <w:p w14:paraId="011E037A" w14:textId="57388439" w:rsidR="00DE3C11" w:rsidRPr="0011433B" w:rsidRDefault="00DE3C11">
            <w:pPr>
              <w:pStyle w:val="CalendarText"/>
            </w:pPr>
          </w:p>
        </w:tc>
        <w:tc>
          <w:tcPr>
            <w:tcW w:w="12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7780B4D" w14:textId="77777777" w:rsidR="00826068" w:rsidRDefault="00826068">
            <w:pPr>
              <w:pStyle w:val="CalendarText"/>
            </w:pPr>
          </w:p>
        </w:tc>
      </w:tr>
      <w:tr w:rsidR="00826068" w14:paraId="368532CC" w14:textId="77777777" w:rsidTr="00B274FA">
        <w:trPr>
          <w:trHeight w:hRule="exact" w:val="432"/>
          <w:jc w:val="center"/>
        </w:trPr>
        <w:tc>
          <w:tcPr>
            <w:tcW w:w="1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7AE9985" w14:textId="1F4B3D93" w:rsidR="00826068" w:rsidRDefault="00C03B67">
            <w:pPr>
              <w:pStyle w:val="Date"/>
              <w:spacing w:after="40"/>
            </w:pPr>
            <w:r>
              <w:t>14</w:t>
            </w:r>
          </w:p>
        </w:tc>
        <w:tc>
          <w:tcPr>
            <w:tcW w:w="14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445164" w14:textId="20592DEF" w:rsidR="00826068" w:rsidRDefault="00C03B67">
            <w:pPr>
              <w:pStyle w:val="Date"/>
              <w:spacing w:after="40"/>
            </w:pPr>
            <w:r>
              <w:t>15</w:t>
            </w: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F34D83" w14:textId="0CE73C3F" w:rsidR="00826068" w:rsidRDefault="00C03B67">
            <w:pPr>
              <w:pStyle w:val="Date"/>
              <w:spacing w:after="40"/>
            </w:pPr>
            <w:r>
              <w:t>16</w:t>
            </w:r>
          </w:p>
        </w:tc>
        <w:tc>
          <w:tcPr>
            <w:tcW w:w="16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F14872" w14:textId="2B51FD93" w:rsidR="00826068" w:rsidRDefault="00C03B67">
            <w:pPr>
              <w:pStyle w:val="Date"/>
              <w:spacing w:after="40"/>
            </w:pPr>
            <w:r>
              <w:t>17</w:t>
            </w:r>
          </w:p>
        </w:tc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751D8D" w14:textId="77A4F4D8" w:rsidR="00826068" w:rsidRDefault="00C03B67">
            <w:pPr>
              <w:pStyle w:val="Date"/>
              <w:spacing w:after="40"/>
            </w:pPr>
            <w:r>
              <w:t>18</w:t>
            </w:r>
          </w:p>
        </w:tc>
        <w:tc>
          <w:tcPr>
            <w:tcW w:w="38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FB5F80" w14:textId="2FD4613A" w:rsidR="00826068" w:rsidRDefault="00C03B67">
            <w:pPr>
              <w:pStyle w:val="Date"/>
              <w:spacing w:after="40"/>
            </w:pPr>
            <w:r>
              <w:t>19</w:t>
            </w:r>
          </w:p>
        </w:tc>
        <w:tc>
          <w:tcPr>
            <w:tcW w:w="1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38B6A99" w14:textId="7E2AA3C0" w:rsidR="00826068" w:rsidRDefault="00C03B67">
            <w:pPr>
              <w:pStyle w:val="Date"/>
              <w:spacing w:after="40"/>
            </w:pPr>
            <w:r>
              <w:t>20</w:t>
            </w:r>
          </w:p>
        </w:tc>
      </w:tr>
      <w:tr w:rsidR="00826068" w14:paraId="51F594DC" w14:textId="77777777" w:rsidTr="006E2EBD">
        <w:trPr>
          <w:trHeight w:hRule="exact" w:val="1494"/>
          <w:jc w:val="center"/>
        </w:trPr>
        <w:tc>
          <w:tcPr>
            <w:tcW w:w="1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EFA83F8" w14:textId="77777777" w:rsidR="00826068" w:rsidRDefault="00826068">
            <w:pPr>
              <w:pStyle w:val="CalendarText"/>
            </w:pPr>
          </w:p>
        </w:tc>
        <w:tc>
          <w:tcPr>
            <w:tcW w:w="14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A57BFC" w14:textId="77777777" w:rsidR="00826068" w:rsidRDefault="00826068">
            <w:pPr>
              <w:pStyle w:val="CalendarText"/>
            </w:pPr>
          </w:p>
        </w:tc>
        <w:tc>
          <w:tcPr>
            <w:tcW w:w="34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9269E8" w14:textId="4A642CF6" w:rsidR="00826068" w:rsidRDefault="0011433B">
            <w:pPr>
              <w:pStyle w:val="CalendarText"/>
            </w:pPr>
            <w:r>
              <w:t>Summer 202</w:t>
            </w:r>
            <w:r w:rsidR="00C03B67">
              <w:t>4</w:t>
            </w:r>
            <w:r>
              <w:t xml:space="preserve"> First Nine Weeks Grades Due (Noon)</w:t>
            </w:r>
          </w:p>
          <w:p w14:paraId="69F5D0AE" w14:textId="117EA6C1" w:rsidR="0011433B" w:rsidRDefault="00B274FA">
            <w:pPr>
              <w:pStyle w:val="CalendarText"/>
            </w:pPr>
            <w:r>
              <w:br/>
            </w:r>
            <w:r w:rsidR="0011433B">
              <w:t>Summer 202</w:t>
            </w:r>
            <w:r w:rsidR="00C03B67">
              <w:t>4</w:t>
            </w:r>
            <w:r w:rsidR="0011433B">
              <w:t xml:space="preserve"> Production </w:t>
            </w:r>
            <w:r w:rsidR="00CC0D79">
              <w:t>Load of Grades</w:t>
            </w:r>
          </w:p>
          <w:p w14:paraId="16539687" w14:textId="66DA6E5E" w:rsidR="00CC0D79" w:rsidRDefault="00B274FA">
            <w:pPr>
              <w:pStyle w:val="CalendarText"/>
            </w:pPr>
            <w:r>
              <w:br/>
            </w:r>
          </w:p>
        </w:tc>
        <w:tc>
          <w:tcPr>
            <w:tcW w:w="16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C2816D" w14:textId="77777777" w:rsidR="00826068" w:rsidRDefault="00826068">
            <w:pPr>
              <w:pStyle w:val="CalendarText"/>
            </w:pPr>
          </w:p>
        </w:tc>
        <w:tc>
          <w:tcPr>
            <w:tcW w:w="12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EBF7E9" w14:textId="77777777" w:rsidR="00826068" w:rsidRDefault="00826068">
            <w:pPr>
              <w:pStyle w:val="CalendarText"/>
            </w:pPr>
          </w:p>
        </w:tc>
        <w:tc>
          <w:tcPr>
            <w:tcW w:w="38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9259CC" w14:textId="3C876928" w:rsidR="00826068" w:rsidRDefault="00CC0D79">
            <w:pPr>
              <w:pStyle w:val="CalendarText"/>
            </w:pPr>
            <w:r>
              <w:t>Graduation August 202</w:t>
            </w:r>
            <w:r w:rsidR="00C03B67">
              <w:t>4</w:t>
            </w:r>
            <w:r>
              <w:t xml:space="preserve"> Coordinator Approval Deadline</w:t>
            </w:r>
          </w:p>
          <w:p w14:paraId="1F8BAAC6" w14:textId="77777777" w:rsidR="00CC0D79" w:rsidRDefault="00CC0D79">
            <w:pPr>
              <w:pStyle w:val="CalendarText"/>
            </w:pPr>
            <w:r>
              <w:t>Enter CR/X Grades on EXCG and IEP Courses for all Summer CRN’s</w:t>
            </w:r>
          </w:p>
          <w:p w14:paraId="7AE50307" w14:textId="23FB32D8" w:rsidR="00CC0D79" w:rsidRDefault="00CC0D79" w:rsidP="00783742">
            <w:pPr>
              <w:pStyle w:val="CalendarText"/>
            </w:pPr>
          </w:p>
        </w:tc>
        <w:tc>
          <w:tcPr>
            <w:tcW w:w="12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EB21C54" w14:textId="77777777" w:rsidR="00826068" w:rsidRDefault="00826068">
            <w:pPr>
              <w:pStyle w:val="CalendarText"/>
            </w:pPr>
          </w:p>
        </w:tc>
      </w:tr>
      <w:tr w:rsidR="00826068" w14:paraId="11C81DE0" w14:textId="77777777" w:rsidTr="00B274FA">
        <w:trPr>
          <w:trHeight w:hRule="exact" w:val="432"/>
          <w:jc w:val="center"/>
        </w:trPr>
        <w:tc>
          <w:tcPr>
            <w:tcW w:w="1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55CADA9" w14:textId="5161C5ED" w:rsidR="00826068" w:rsidRDefault="00BA6ED1">
            <w:pPr>
              <w:pStyle w:val="Date"/>
              <w:spacing w:after="40"/>
            </w:pPr>
            <w:r>
              <w:t>2</w:t>
            </w:r>
            <w:r w:rsidR="00C03B67">
              <w:t>1</w:t>
            </w:r>
          </w:p>
        </w:tc>
        <w:tc>
          <w:tcPr>
            <w:tcW w:w="14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7F2241" w14:textId="68B430F2" w:rsidR="00826068" w:rsidRDefault="00C03B67">
            <w:pPr>
              <w:pStyle w:val="Date"/>
              <w:spacing w:after="40"/>
            </w:pPr>
            <w:r>
              <w:t>22</w:t>
            </w: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520D1A" w14:textId="21BC0993" w:rsidR="00826068" w:rsidRDefault="00C03B67">
            <w:pPr>
              <w:pStyle w:val="Date"/>
              <w:spacing w:after="40"/>
            </w:pPr>
            <w:r>
              <w:t>23</w:t>
            </w:r>
          </w:p>
        </w:tc>
        <w:tc>
          <w:tcPr>
            <w:tcW w:w="16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CD7118" w14:textId="73F92C45" w:rsidR="00826068" w:rsidRDefault="00C03B67">
            <w:pPr>
              <w:pStyle w:val="Date"/>
              <w:spacing w:after="40"/>
            </w:pPr>
            <w:r>
              <w:t>24</w:t>
            </w:r>
          </w:p>
        </w:tc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78669C" w14:textId="0482DF8B" w:rsidR="00826068" w:rsidRDefault="00C03B67">
            <w:pPr>
              <w:pStyle w:val="Date"/>
              <w:spacing w:after="40"/>
            </w:pPr>
            <w:r>
              <w:t>25</w:t>
            </w:r>
          </w:p>
        </w:tc>
        <w:tc>
          <w:tcPr>
            <w:tcW w:w="38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052DAF" w14:textId="18F2D57A" w:rsidR="00826068" w:rsidRDefault="00C03B67">
            <w:pPr>
              <w:pStyle w:val="Date"/>
              <w:spacing w:after="40"/>
            </w:pPr>
            <w:r>
              <w:t>26</w:t>
            </w:r>
          </w:p>
        </w:tc>
        <w:tc>
          <w:tcPr>
            <w:tcW w:w="1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CB6898F" w14:textId="1450005E" w:rsidR="00826068" w:rsidRDefault="00C03B67">
            <w:pPr>
              <w:pStyle w:val="Date"/>
              <w:spacing w:after="40"/>
            </w:pPr>
            <w:r>
              <w:t>27</w:t>
            </w:r>
          </w:p>
        </w:tc>
      </w:tr>
      <w:tr w:rsidR="00826068" w14:paraId="3C41C746" w14:textId="77777777" w:rsidTr="00B274FA">
        <w:trPr>
          <w:trHeight w:hRule="exact" w:val="1260"/>
          <w:jc w:val="center"/>
        </w:trPr>
        <w:tc>
          <w:tcPr>
            <w:tcW w:w="1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52ED592" w14:textId="77777777" w:rsidR="00826068" w:rsidRDefault="00826068">
            <w:pPr>
              <w:pStyle w:val="CalendarText"/>
            </w:pPr>
          </w:p>
        </w:tc>
        <w:tc>
          <w:tcPr>
            <w:tcW w:w="14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438B5B" w14:textId="77777777" w:rsidR="00826068" w:rsidRDefault="00826068">
            <w:pPr>
              <w:pStyle w:val="CalendarText"/>
            </w:pPr>
          </w:p>
          <w:p w14:paraId="30C4088C" w14:textId="6591176C" w:rsidR="00512B7E" w:rsidRDefault="00512B7E">
            <w:pPr>
              <w:pStyle w:val="CalendarText"/>
            </w:pPr>
            <w:r>
              <w:t>NSC – Adv. File Fall 2024</w:t>
            </w:r>
          </w:p>
        </w:tc>
        <w:tc>
          <w:tcPr>
            <w:tcW w:w="34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88B9C6" w14:textId="77777777" w:rsidR="00826068" w:rsidRDefault="00826068">
            <w:pPr>
              <w:pStyle w:val="CalendarText"/>
            </w:pPr>
          </w:p>
        </w:tc>
        <w:tc>
          <w:tcPr>
            <w:tcW w:w="16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4BD5BD" w14:textId="77777777" w:rsidR="00826068" w:rsidRDefault="00826068">
            <w:pPr>
              <w:pStyle w:val="CalendarText"/>
            </w:pPr>
          </w:p>
        </w:tc>
        <w:tc>
          <w:tcPr>
            <w:tcW w:w="12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53BAC2" w14:textId="77777777" w:rsidR="00826068" w:rsidRDefault="00826068">
            <w:pPr>
              <w:pStyle w:val="CalendarText"/>
            </w:pPr>
          </w:p>
        </w:tc>
        <w:tc>
          <w:tcPr>
            <w:tcW w:w="38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306B23" w14:textId="11616821" w:rsidR="00826068" w:rsidRDefault="00CC0D79">
            <w:pPr>
              <w:pStyle w:val="CalendarText"/>
            </w:pPr>
            <w:r>
              <w:t>Summer 202</w:t>
            </w:r>
            <w:r w:rsidR="00C03B67">
              <w:t>4</w:t>
            </w:r>
            <w:r>
              <w:t xml:space="preserve"> Grade System Available for Submission of Grades for all courses / Faculty Email</w:t>
            </w:r>
          </w:p>
          <w:p w14:paraId="128ADC35" w14:textId="679150FA" w:rsidR="00CC0D79" w:rsidRDefault="00CC0D79" w:rsidP="00316028">
            <w:pPr>
              <w:pStyle w:val="CalendarText"/>
            </w:pPr>
            <w:r>
              <w:t xml:space="preserve">DUE DATE: TUESDAY, AUGUST </w:t>
            </w:r>
            <w:r w:rsidR="007C28CC">
              <w:t>6</w:t>
            </w:r>
            <w:r>
              <w:t xml:space="preserve">, </w:t>
            </w:r>
            <w:proofErr w:type="gramStart"/>
            <w:r>
              <w:t>202</w:t>
            </w:r>
            <w:r w:rsidR="00C03B67">
              <w:t>4</w:t>
            </w:r>
            <w:proofErr w:type="gramEnd"/>
            <w:r>
              <w:t xml:space="preserve"> Noon. Processed in the afternoon</w:t>
            </w:r>
          </w:p>
        </w:tc>
        <w:tc>
          <w:tcPr>
            <w:tcW w:w="12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42EA375" w14:textId="77777777" w:rsidR="00826068" w:rsidRDefault="00826068">
            <w:pPr>
              <w:pStyle w:val="CalendarText"/>
            </w:pPr>
          </w:p>
        </w:tc>
      </w:tr>
    </w:tbl>
    <w:p w14:paraId="4286A75D" w14:textId="6B9381C2" w:rsidR="00826068" w:rsidRDefault="00B80660">
      <w:pPr>
        <w:pStyle w:val="MonthYear"/>
      </w:pPr>
      <w:r>
        <w:lastRenderedPageBreak/>
        <w:t xml:space="preserve">August </w:t>
      </w:r>
      <w:r w:rsidR="00C56F43">
        <w:t>202</w:t>
      </w:r>
      <w:r w:rsidR="00CB68B6">
        <w:t>4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ugust calendar"/>
      </w:tblPr>
      <w:tblGrid>
        <w:gridCol w:w="1030"/>
        <w:gridCol w:w="2030"/>
        <w:gridCol w:w="3780"/>
        <w:gridCol w:w="2340"/>
        <w:gridCol w:w="1080"/>
        <w:gridCol w:w="3499"/>
        <w:gridCol w:w="1217"/>
      </w:tblGrid>
      <w:tr w:rsidR="00826068" w14:paraId="1B4B1413" w14:textId="77777777" w:rsidTr="004E6976">
        <w:trPr>
          <w:trHeight w:val="288"/>
        </w:trPr>
        <w:tc>
          <w:tcPr>
            <w:tcW w:w="1030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2CF79F2" w14:textId="77777777" w:rsidR="00826068" w:rsidRDefault="00B80660">
            <w:pPr>
              <w:pStyle w:val="Day"/>
            </w:pPr>
            <w:r>
              <w:t>Sunday</w:t>
            </w:r>
          </w:p>
        </w:tc>
        <w:tc>
          <w:tcPr>
            <w:tcW w:w="203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C86069E" w14:textId="77777777" w:rsidR="00826068" w:rsidRDefault="00B80660">
            <w:pPr>
              <w:pStyle w:val="Day"/>
            </w:pPr>
            <w:r>
              <w:t>Monday</w:t>
            </w:r>
          </w:p>
        </w:tc>
        <w:tc>
          <w:tcPr>
            <w:tcW w:w="378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CB89CBD" w14:textId="77777777" w:rsidR="00826068" w:rsidRDefault="00B80660">
            <w:pPr>
              <w:pStyle w:val="Day"/>
            </w:pPr>
            <w:r>
              <w:t>Tuesday</w:t>
            </w:r>
          </w:p>
        </w:tc>
        <w:tc>
          <w:tcPr>
            <w:tcW w:w="234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161C11F" w14:textId="77777777" w:rsidR="00826068" w:rsidRDefault="00B80660">
            <w:pPr>
              <w:pStyle w:val="Day"/>
            </w:pPr>
            <w:r>
              <w:t>Wednesday</w:t>
            </w:r>
          </w:p>
        </w:tc>
        <w:tc>
          <w:tcPr>
            <w:tcW w:w="108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E3AA085" w14:textId="77777777" w:rsidR="00826068" w:rsidRDefault="00B80660">
            <w:pPr>
              <w:pStyle w:val="Day"/>
            </w:pPr>
            <w:r>
              <w:t>Thursday</w:t>
            </w:r>
          </w:p>
        </w:tc>
        <w:tc>
          <w:tcPr>
            <w:tcW w:w="349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A2CFB7E" w14:textId="77777777" w:rsidR="00826068" w:rsidRDefault="00B80660">
            <w:pPr>
              <w:pStyle w:val="Day"/>
            </w:pPr>
            <w:r>
              <w:t>Friday</w:t>
            </w:r>
          </w:p>
        </w:tc>
        <w:tc>
          <w:tcPr>
            <w:tcW w:w="1217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AB8B6D5" w14:textId="77777777" w:rsidR="00826068" w:rsidRDefault="00B80660">
            <w:pPr>
              <w:pStyle w:val="Day"/>
            </w:pPr>
            <w:r>
              <w:t>Saturday</w:t>
            </w:r>
          </w:p>
        </w:tc>
      </w:tr>
      <w:tr w:rsidR="00826068" w14:paraId="65FBDBC0" w14:textId="77777777" w:rsidTr="004E6976">
        <w:trPr>
          <w:trHeight w:hRule="exact" w:val="432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4DD8C6" w14:textId="2D8C1584" w:rsidR="00826068" w:rsidRDefault="00CB68B6">
            <w:pPr>
              <w:pStyle w:val="Date"/>
              <w:spacing w:after="40"/>
            </w:pPr>
            <w:r>
              <w:t>28</w:t>
            </w:r>
            <w:r w:rsidR="00B80660">
              <w:fldChar w:fldCharType="begin"/>
            </w:r>
            <w:r w:rsidR="00B80660">
              <w:instrText xml:space="preserve"> IF </w:instrText>
            </w:r>
            <w:r w:rsidR="00B80660">
              <w:fldChar w:fldCharType="begin"/>
            </w:r>
            <w:r w:rsidR="00B80660">
              <w:instrText xml:space="preserve"> DocVariable MonthStart8 \@ dddd </w:instrText>
            </w:r>
            <w:r w:rsidR="00B80660">
              <w:fldChar w:fldCharType="separate"/>
            </w:r>
            <w:r w:rsidR="00B47F8E">
              <w:instrText>Monday</w:instrText>
            </w:r>
            <w:r w:rsidR="00B80660">
              <w:fldChar w:fldCharType="end"/>
            </w:r>
            <w:r w:rsidR="00B80660">
              <w:instrText xml:space="preserve"> = “Sunday" 1 ""</w:instrText>
            </w:r>
            <w:r w:rsidR="00B80660">
              <w:fldChar w:fldCharType="end"/>
            </w:r>
          </w:p>
        </w:tc>
        <w:tc>
          <w:tcPr>
            <w:tcW w:w="2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81DC6E" w14:textId="24325B19" w:rsidR="00826068" w:rsidRDefault="00CB68B6">
            <w:pPr>
              <w:pStyle w:val="Date"/>
              <w:spacing w:after="40"/>
            </w:pPr>
            <w:r>
              <w:t>29</w:t>
            </w:r>
          </w:p>
        </w:tc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F219CA" w14:textId="72EDE835" w:rsidR="00826068" w:rsidRDefault="00CB68B6">
            <w:pPr>
              <w:pStyle w:val="Date"/>
              <w:spacing w:after="40"/>
            </w:pPr>
            <w:r>
              <w:t>30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D42C35" w14:textId="6ED2C0C8" w:rsidR="00826068" w:rsidRDefault="00CB68B6">
            <w:pPr>
              <w:pStyle w:val="Date"/>
              <w:spacing w:after="40"/>
            </w:pPr>
            <w:r>
              <w:t>31</w:t>
            </w:r>
          </w:p>
        </w:tc>
        <w:tc>
          <w:tcPr>
            <w:tcW w:w="1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B0AE38" w14:textId="353768A7" w:rsidR="00826068" w:rsidRDefault="00CB68B6">
            <w:pPr>
              <w:pStyle w:val="Date"/>
              <w:spacing w:after="40"/>
            </w:pPr>
            <w:r>
              <w:t>1</w:t>
            </w:r>
          </w:p>
        </w:tc>
        <w:tc>
          <w:tcPr>
            <w:tcW w:w="3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186054" w14:textId="5F4036D6" w:rsidR="00826068" w:rsidRPr="00EB79C8" w:rsidRDefault="00CB68B6">
            <w:pPr>
              <w:pStyle w:val="Dat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E344304" w14:textId="2411631A" w:rsidR="00826068" w:rsidRDefault="00CB68B6">
            <w:pPr>
              <w:pStyle w:val="Date"/>
              <w:spacing w:after="40"/>
            </w:pPr>
            <w:r>
              <w:t>3</w:t>
            </w:r>
          </w:p>
        </w:tc>
      </w:tr>
      <w:tr w:rsidR="00EB79C8" w14:paraId="19327708" w14:textId="77777777" w:rsidTr="004E6976">
        <w:trPr>
          <w:trHeight w:hRule="exact" w:val="1440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2A32CA" w14:textId="77777777" w:rsidR="00EB79C8" w:rsidRDefault="00EB79C8">
            <w:pPr>
              <w:pStyle w:val="CalendarText"/>
            </w:pPr>
          </w:p>
        </w:tc>
        <w:tc>
          <w:tcPr>
            <w:tcW w:w="2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EB214A" w14:textId="77777777" w:rsidR="00EB79C8" w:rsidRDefault="00EB79C8">
            <w:pPr>
              <w:pStyle w:val="CalendarText"/>
            </w:pPr>
          </w:p>
        </w:tc>
        <w:tc>
          <w:tcPr>
            <w:tcW w:w="37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2963C2" w14:textId="48199B51" w:rsidR="00EB79C8" w:rsidRDefault="00EB79C8">
            <w:pPr>
              <w:pStyle w:val="CalendarText"/>
            </w:pPr>
            <w:r>
              <w:t xml:space="preserve">NSC – </w:t>
            </w:r>
            <w:r w:rsidR="00512B7E">
              <w:t xml:space="preserve">Subsequent </w:t>
            </w:r>
            <w:r>
              <w:t>Enrollment File – Summer 202</w:t>
            </w:r>
            <w:r w:rsidR="00CB68B6">
              <w:t>4</w:t>
            </w:r>
          </w:p>
          <w:p w14:paraId="6CF9E032" w14:textId="77777777" w:rsidR="00866CDB" w:rsidRDefault="00866CDB">
            <w:pPr>
              <w:pStyle w:val="CalendarText"/>
            </w:pPr>
          </w:p>
          <w:p w14:paraId="4A68C64F" w14:textId="77AF19A0" w:rsidR="00866CDB" w:rsidRDefault="00866CDB">
            <w:pPr>
              <w:pStyle w:val="CalendarText"/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8CA7E8" w14:textId="77777777" w:rsidR="00EB79C8" w:rsidRDefault="00EB79C8">
            <w:pPr>
              <w:pStyle w:val="CalendarText"/>
            </w:pPr>
          </w:p>
        </w:tc>
        <w:tc>
          <w:tcPr>
            <w:tcW w:w="4579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1235A4" w14:textId="541DA4CD" w:rsidR="00EB79C8" w:rsidRDefault="00EB79C8">
            <w:pPr>
              <w:pStyle w:val="CalendarText"/>
            </w:pPr>
            <w:r>
              <w:t>Summer Session 202</w:t>
            </w:r>
            <w:r w:rsidR="00CB68B6">
              <w:t>4</w:t>
            </w:r>
            <w:r>
              <w:t xml:space="preserve"> Final Exam Fourth Three-Week / Second Six-Week / Second Nine-Week / Twelve-Week Sessions</w:t>
            </w:r>
          </w:p>
          <w:p w14:paraId="18A09D90" w14:textId="3D84DF1F" w:rsidR="00EB79C8" w:rsidRDefault="00EB79C8">
            <w:pPr>
              <w:pStyle w:val="CalendarText"/>
            </w:pPr>
            <w:r>
              <w:t>Summer Session 202</w:t>
            </w:r>
            <w:r w:rsidR="00CB68B6">
              <w:t>4</w:t>
            </w:r>
            <w:r>
              <w:t xml:space="preserve"> </w:t>
            </w:r>
            <w:proofErr w:type="gramStart"/>
            <w:r>
              <w:t>Last day</w:t>
            </w:r>
            <w:proofErr w:type="gramEnd"/>
            <w:r>
              <w:t xml:space="preserve"> of Classes</w:t>
            </w:r>
          </w:p>
          <w:p w14:paraId="24CFAB60" w14:textId="77777777" w:rsidR="00B44B11" w:rsidRDefault="00B44B11">
            <w:pPr>
              <w:pStyle w:val="CalendarText"/>
            </w:pPr>
            <w:r>
              <w:t>Potomac State NSO</w:t>
            </w:r>
          </w:p>
          <w:p w14:paraId="19B46C7D" w14:textId="3D9D8EAD" w:rsidR="004E6976" w:rsidRDefault="004E6976">
            <w:pPr>
              <w:pStyle w:val="CalendarText"/>
            </w:pPr>
            <w:bookmarkStart w:id="3" w:name="_Hlk149646371"/>
            <w:r>
              <w:t>SFS – Fall 2023 due date</w:t>
            </w:r>
            <w:bookmarkEnd w:id="3"/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9B2BE11" w14:textId="77777777" w:rsidR="00EB79C8" w:rsidRDefault="00EB79C8">
            <w:pPr>
              <w:pStyle w:val="CalendarText"/>
            </w:pPr>
          </w:p>
        </w:tc>
      </w:tr>
      <w:tr w:rsidR="00826068" w14:paraId="58A00738" w14:textId="77777777" w:rsidTr="004E6976">
        <w:trPr>
          <w:trHeight w:hRule="exact" w:val="432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00D341D" w14:textId="0A2406A5" w:rsidR="00826068" w:rsidRDefault="00CB68B6">
            <w:pPr>
              <w:pStyle w:val="Date"/>
              <w:spacing w:after="40"/>
            </w:pPr>
            <w:r>
              <w:t>4</w:t>
            </w:r>
          </w:p>
        </w:tc>
        <w:tc>
          <w:tcPr>
            <w:tcW w:w="2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951DF1" w14:textId="10B3B15D" w:rsidR="00826068" w:rsidRDefault="00CB68B6">
            <w:pPr>
              <w:pStyle w:val="Date"/>
              <w:spacing w:after="40"/>
            </w:pPr>
            <w:r>
              <w:t>5</w:t>
            </w:r>
          </w:p>
        </w:tc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AA857C" w14:textId="3D26729C" w:rsidR="00826068" w:rsidRDefault="00CB68B6">
            <w:pPr>
              <w:pStyle w:val="Date"/>
              <w:spacing w:after="40"/>
            </w:pPr>
            <w:r>
              <w:t>6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CFC535" w14:textId="482E4A91" w:rsidR="00826068" w:rsidRPr="00CB68B6" w:rsidRDefault="00CB68B6">
            <w:pPr>
              <w:pStyle w:val="Date"/>
              <w:spacing w:after="40"/>
            </w:pPr>
            <w:r w:rsidRPr="00CB68B6">
              <w:t>7</w:t>
            </w:r>
          </w:p>
        </w:tc>
        <w:tc>
          <w:tcPr>
            <w:tcW w:w="1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CD4FF5" w14:textId="297142CE" w:rsidR="00826068" w:rsidRPr="00CB68B6" w:rsidRDefault="00CB68B6">
            <w:pPr>
              <w:pStyle w:val="Date"/>
              <w:spacing w:after="40"/>
            </w:pPr>
            <w:r w:rsidRPr="00CB68B6">
              <w:t>8</w:t>
            </w:r>
          </w:p>
        </w:tc>
        <w:tc>
          <w:tcPr>
            <w:tcW w:w="3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812B58" w14:textId="5B3C1CD3" w:rsidR="00826068" w:rsidRDefault="00CB68B6">
            <w:pPr>
              <w:pStyle w:val="Date"/>
              <w:spacing w:after="40"/>
            </w:pPr>
            <w:r>
              <w:t>9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A68916E" w14:textId="4E681DE5" w:rsidR="00826068" w:rsidRDefault="00CB68B6">
            <w:pPr>
              <w:pStyle w:val="Date"/>
              <w:spacing w:after="40"/>
            </w:pPr>
            <w:r>
              <w:t>10</w:t>
            </w:r>
          </w:p>
        </w:tc>
      </w:tr>
      <w:tr w:rsidR="00EB79C8" w14:paraId="363E1FB3" w14:textId="77777777" w:rsidTr="004E6976">
        <w:trPr>
          <w:trHeight w:hRule="exact" w:val="1224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E41DC85" w14:textId="77777777" w:rsidR="00EB79C8" w:rsidRDefault="00EB79C8">
            <w:pPr>
              <w:pStyle w:val="CalendarText"/>
            </w:pPr>
          </w:p>
        </w:tc>
        <w:tc>
          <w:tcPr>
            <w:tcW w:w="2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B58062" w14:textId="19685EDA" w:rsidR="00EB79C8" w:rsidRPr="00E117C1" w:rsidRDefault="00EB79C8">
            <w:pPr>
              <w:pStyle w:val="CalendarText"/>
              <w:rPr>
                <w:vertAlign w:val="superscript"/>
              </w:rPr>
            </w:pPr>
            <w:r w:rsidRPr="00B774A3">
              <w:t xml:space="preserve">WVUIT Registration and Family Information Days August </w:t>
            </w:r>
            <w:r w:rsidR="00464039" w:rsidRPr="00B774A3">
              <w:t>7</w:t>
            </w:r>
            <w:r w:rsidRPr="00B774A3">
              <w:rPr>
                <w:vertAlign w:val="superscript"/>
              </w:rPr>
              <w:t xml:space="preserve">th </w:t>
            </w:r>
            <w:r w:rsidRPr="00B774A3">
              <w:t>through 1</w:t>
            </w:r>
            <w:r w:rsidR="00464039" w:rsidRPr="00B774A3">
              <w:t>1</w:t>
            </w:r>
            <w:r w:rsidRPr="00B774A3">
              <w:rPr>
                <w:vertAlign w:val="superscript"/>
              </w:rPr>
              <w:t>th</w:t>
            </w:r>
            <w:r w:rsidR="00407EAE"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0AED91" w14:textId="77777777" w:rsidR="00EB79C8" w:rsidRDefault="00EB79C8">
            <w:pPr>
              <w:pStyle w:val="CalendarText"/>
            </w:pPr>
            <w:r>
              <w:t>Summer Final Grades Due by Noon</w:t>
            </w:r>
          </w:p>
          <w:p w14:paraId="5B48B5D5" w14:textId="06332F01" w:rsidR="00EB79C8" w:rsidRDefault="00EB79C8">
            <w:pPr>
              <w:pStyle w:val="CalendarText"/>
            </w:pPr>
            <w:r>
              <w:t>Summer Session 202</w:t>
            </w:r>
            <w:r w:rsidR="00CB68B6">
              <w:t>4</w:t>
            </w:r>
            <w:r>
              <w:t xml:space="preserve"> FINAL Production Load of Student Grades after Noon</w:t>
            </w:r>
          </w:p>
        </w:tc>
        <w:tc>
          <w:tcPr>
            <w:tcW w:w="3420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748446" w14:textId="2F3299D7" w:rsidR="00EB79C8" w:rsidRDefault="00EB79C8" w:rsidP="00EB79C8">
            <w:pPr>
              <w:pStyle w:val="CalendarText"/>
              <w:jc w:val="center"/>
            </w:pPr>
            <w:r>
              <w:t>Run SFRRGAM (Failure to meet Pre-Requisite) for Fall 202</w:t>
            </w:r>
            <w:r w:rsidR="00CB68B6">
              <w:t>4</w:t>
            </w:r>
            <w:r>
              <w:t xml:space="preserve"> –</w:t>
            </w:r>
          </w:p>
          <w:p w14:paraId="04032762" w14:textId="77777777" w:rsidR="00EB79C8" w:rsidRDefault="00EB79C8" w:rsidP="00EB79C8">
            <w:pPr>
              <w:pStyle w:val="CalendarText"/>
              <w:jc w:val="center"/>
            </w:pPr>
            <w:r>
              <w:t xml:space="preserve">Email lists to </w:t>
            </w:r>
            <w:proofErr w:type="gramStart"/>
            <w:r>
              <w:t>Colleges</w:t>
            </w:r>
            <w:proofErr w:type="gramEnd"/>
          </w:p>
          <w:p w14:paraId="080A85B0" w14:textId="77777777" w:rsidR="00EB79C8" w:rsidRDefault="00EB79C8" w:rsidP="00EB79C8">
            <w:pPr>
              <w:pStyle w:val="CalendarText"/>
              <w:jc w:val="center"/>
            </w:pPr>
            <w:r>
              <w:t>International NSO TBD</w:t>
            </w:r>
          </w:p>
        </w:tc>
        <w:tc>
          <w:tcPr>
            <w:tcW w:w="34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B7756D" w14:textId="77777777" w:rsidR="00EB79C8" w:rsidRDefault="00EB79C8">
            <w:pPr>
              <w:pStyle w:val="CalendarText"/>
            </w:pPr>
            <w:r>
              <w:t>Degree Conferring Date</w:t>
            </w:r>
          </w:p>
          <w:p w14:paraId="310AC4CE" w14:textId="77777777" w:rsidR="00EB79C8" w:rsidRDefault="00EB79C8">
            <w:pPr>
              <w:pStyle w:val="CalendarText"/>
            </w:pPr>
            <w:r>
              <w:t xml:space="preserve">Send Failure to Meet Pre-Requisite e-mail to students who may be removed for pre-req </w:t>
            </w:r>
            <w:proofErr w:type="gramStart"/>
            <w:r>
              <w:t>failure</w:t>
            </w:r>
            <w:proofErr w:type="gramEnd"/>
          </w:p>
          <w:p w14:paraId="17208AD3" w14:textId="2EE3D4AA" w:rsidR="00404957" w:rsidRDefault="00404957">
            <w:pPr>
              <w:pStyle w:val="CalendarText"/>
            </w:pPr>
            <w:r>
              <w:t xml:space="preserve">WVUIT International Orientation </w:t>
            </w: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67A8B48" w14:textId="77777777" w:rsidR="00EB79C8" w:rsidRDefault="00EB79C8">
            <w:pPr>
              <w:pStyle w:val="CalendarText"/>
            </w:pPr>
          </w:p>
        </w:tc>
      </w:tr>
      <w:tr w:rsidR="00826068" w14:paraId="54556FB1" w14:textId="77777777" w:rsidTr="004E6976">
        <w:trPr>
          <w:trHeight w:hRule="exact" w:val="432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852E801" w14:textId="5DFDD877" w:rsidR="00826068" w:rsidRDefault="00CB68B6">
            <w:pPr>
              <w:pStyle w:val="Date"/>
              <w:spacing w:after="40"/>
            </w:pPr>
            <w:r>
              <w:t>11</w:t>
            </w:r>
          </w:p>
        </w:tc>
        <w:tc>
          <w:tcPr>
            <w:tcW w:w="2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9B16E6" w14:textId="761CD208" w:rsidR="00826068" w:rsidRDefault="00CB68B6">
            <w:pPr>
              <w:pStyle w:val="Date"/>
              <w:spacing w:after="40"/>
            </w:pPr>
            <w:r>
              <w:t>12</w:t>
            </w:r>
          </w:p>
        </w:tc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CA59A9" w14:textId="38CB4816" w:rsidR="00826068" w:rsidRDefault="00CB68B6">
            <w:pPr>
              <w:pStyle w:val="Date"/>
              <w:spacing w:after="40"/>
            </w:pPr>
            <w:r>
              <w:t>13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DE75A6" w14:textId="7C695C93" w:rsidR="00826068" w:rsidRPr="00CF1747" w:rsidRDefault="00ED6CF9">
            <w:pPr>
              <w:pStyle w:val="Date"/>
              <w:spacing w:after="40"/>
              <w:rPr>
                <w:sz w:val="20"/>
                <w:szCs w:val="20"/>
              </w:rPr>
            </w:pPr>
            <w:r w:rsidRPr="00CF1747">
              <w:rPr>
                <w:sz w:val="28"/>
                <w:szCs w:val="28"/>
              </w:rPr>
              <w:t>1</w:t>
            </w:r>
            <w:r w:rsidR="00CB68B6" w:rsidRPr="00CF1747">
              <w:rPr>
                <w:sz w:val="28"/>
                <w:szCs w:val="28"/>
              </w:rPr>
              <w:t>4</w:t>
            </w:r>
            <w:r w:rsidRPr="00CF17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541F32" w14:textId="3F3E8FD7" w:rsidR="00826068" w:rsidRDefault="00CB68B6">
            <w:pPr>
              <w:pStyle w:val="Date"/>
              <w:spacing w:after="40"/>
            </w:pPr>
            <w:r>
              <w:t>15</w:t>
            </w:r>
          </w:p>
        </w:tc>
        <w:tc>
          <w:tcPr>
            <w:tcW w:w="3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3D9C5A" w14:textId="5D4BCADF" w:rsidR="00826068" w:rsidRDefault="00CB68B6">
            <w:pPr>
              <w:pStyle w:val="Date"/>
              <w:spacing w:after="40"/>
            </w:pPr>
            <w:r>
              <w:t>16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9A404B4" w14:textId="512514EC" w:rsidR="00826068" w:rsidRDefault="00CB68B6">
            <w:pPr>
              <w:pStyle w:val="Date"/>
              <w:spacing w:after="40"/>
            </w:pPr>
            <w:r>
              <w:t>17</w:t>
            </w:r>
          </w:p>
        </w:tc>
      </w:tr>
      <w:tr w:rsidR="00826068" w14:paraId="7F74E9EC" w14:textId="77777777" w:rsidTr="004E6976">
        <w:trPr>
          <w:trHeight w:hRule="exact" w:val="1467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CAAAE44" w14:textId="77777777" w:rsidR="00826068" w:rsidRDefault="0055048D">
            <w:pPr>
              <w:pStyle w:val="CalendarText"/>
            </w:pPr>
            <w:r>
              <w:t>PSC – Student Services Day</w:t>
            </w:r>
          </w:p>
        </w:tc>
        <w:tc>
          <w:tcPr>
            <w:tcW w:w="2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EC6627" w14:textId="41B493BB" w:rsidR="003C74E3" w:rsidRDefault="004E6976" w:rsidP="00EB79C8">
            <w:pPr>
              <w:pStyle w:val="Calendar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7F402A" wp14:editId="3EF5B600">
                      <wp:simplePos x="0" y="0"/>
                      <wp:positionH relativeFrom="column">
                        <wp:posOffset>-207010</wp:posOffset>
                      </wp:positionH>
                      <wp:positionV relativeFrom="paragraph">
                        <wp:posOffset>361950</wp:posOffset>
                      </wp:positionV>
                      <wp:extent cx="1433195" cy="1517650"/>
                      <wp:effectExtent l="0" t="0" r="14605" b="254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3195" cy="151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97E139" w14:textId="1DA34471" w:rsidR="00971348" w:rsidRDefault="007C28CC" w:rsidP="00EB79C8">
                                  <w:pPr>
                                    <w:pStyle w:val="CalendarText"/>
                                  </w:pPr>
                                  <w:r w:rsidRPr="007C28CC">
                                    <w:t>1</w:t>
                                  </w:r>
                                  <w:r w:rsidRPr="007C28CC">
                                    <w:rPr>
                                      <w:b/>
                                      <w:bCs/>
                                    </w:rPr>
                                    <w:t>9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 xml:space="preserve"> </w:t>
                                  </w:r>
                                  <w:r w:rsidR="00971348">
                                    <w:t>Fall 202</w:t>
                                  </w:r>
                                  <w:r w:rsidR="00CB68B6">
                                    <w:t>4</w:t>
                                  </w:r>
                                  <w:r w:rsidR="00971348">
                                    <w:t xml:space="preserve"> General Registration Day</w:t>
                                  </w:r>
                                </w:p>
                                <w:p w14:paraId="44A7FA95" w14:textId="77777777" w:rsidR="00971348" w:rsidRDefault="00971348" w:rsidP="00EB79C8">
                                  <w:pPr>
                                    <w:pStyle w:val="CalendarText"/>
                                  </w:pPr>
                                </w:p>
                                <w:p w14:paraId="230828A7" w14:textId="540B7E4D" w:rsidR="00971348" w:rsidRDefault="00971348" w:rsidP="00EB79C8">
                                  <w:pPr>
                                    <w:pStyle w:val="CalendarText"/>
                                  </w:pPr>
                                  <w:r>
                                    <w:t>Remove RF hold for all incoming freshmen</w:t>
                                  </w:r>
                                </w:p>
                                <w:p w14:paraId="73E46DFC" w14:textId="57F93726" w:rsidR="00971348" w:rsidRDefault="00971348" w:rsidP="00EB79C8">
                                  <w:pPr>
                                    <w:pStyle w:val="CalendarText"/>
                                  </w:pPr>
                                  <w:r>
                                    <w:t>Degree Works - GTVSDAX update for Fall 202</w:t>
                                  </w:r>
                                  <w:r w:rsidR="00CB68B6">
                                    <w:t>4</w:t>
                                  </w:r>
                                </w:p>
                                <w:p w14:paraId="1D5C5628" w14:textId="77777777" w:rsidR="00971348" w:rsidRDefault="00971348" w:rsidP="00EB79C8">
                                  <w:pPr>
                                    <w:pStyle w:val="CalendarText"/>
                                  </w:pPr>
                                  <w:r w:rsidRPr="00B774A3">
                                    <w:t>WVUIT NSO</w:t>
                                  </w:r>
                                </w:p>
                                <w:p w14:paraId="7A620EE0" w14:textId="1D567DD2" w:rsidR="00971348" w:rsidRPr="004E6976" w:rsidRDefault="00512B7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E6976">
                                    <w:rPr>
                                      <w:sz w:val="18"/>
                                      <w:szCs w:val="18"/>
                                    </w:rPr>
                                    <w:t>NSC Adv. File Fall 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7F40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-16.3pt;margin-top:28.5pt;width:112.85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" fillcolor="white [3201]" strokeweight=".5pt">
                      <v:textbox>
                        <w:txbxContent>
                          <w:p w14:paraId="1397E139" w14:textId="1DA34471" w:rsidR="00971348" w:rsidRDefault="007C28CC" w:rsidP="00EB79C8">
                            <w:pPr>
                              <w:pStyle w:val="CalendarText"/>
                            </w:pPr>
                            <w:r w:rsidRPr="007C28CC">
                              <w:t>1</w:t>
                            </w:r>
                            <w:r w:rsidRPr="007C28CC">
                              <w:rPr>
                                <w:b/>
                                <w:bCs/>
                              </w:rPr>
                              <w:t>9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="00971348">
                              <w:t>Fall 202</w:t>
                            </w:r>
                            <w:r w:rsidR="00CB68B6">
                              <w:t>4</w:t>
                            </w:r>
                            <w:r w:rsidR="00971348">
                              <w:t xml:space="preserve"> General Registration Day</w:t>
                            </w:r>
                          </w:p>
                          <w:p w14:paraId="44A7FA95" w14:textId="77777777" w:rsidR="00971348" w:rsidRDefault="00971348" w:rsidP="00EB79C8">
                            <w:pPr>
                              <w:pStyle w:val="CalendarText"/>
                            </w:pPr>
                          </w:p>
                          <w:p w14:paraId="230828A7" w14:textId="540B7E4D" w:rsidR="00971348" w:rsidRDefault="00971348" w:rsidP="00EB79C8">
                            <w:pPr>
                              <w:pStyle w:val="CalendarText"/>
                            </w:pPr>
                            <w:r>
                              <w:t>Remove RF hold for all incoming freshmen</w:t>
                            </w:r>
                          </w:p>
                          <w:p w14:paraId="73E46DFC" w14:textId="57F93726" w:rsidR="00971348" w:rsidRDefault="00971348" w:rsidP="00EB79C8">
                            <w:pPr>
                              <w:pStyle w:val="CalendarText"/>
                            </w:pPr>
                            <w:r>
                              <w:t>Degree Works - GTVSDAX update for Fall 202</w:t>
                            </w:r>
                            <w:r w:rsidR="00CB68B6">
                              <w:t>4</w:t>
                            </w:r>
                          </w:p>
                          <w:p w14:paraId="1D5C5628" w14:textId="77777777" w:rsidR="00971348" w:rsidRDefault="00971348" w:rsidP="00EB79C8">
                            <w:pPr>
                              <w:pStyle w:val="CalendarText"/>
                            </w:pPr>
                            <w:r w:rsidRPr="00B774A3">
                              <w:t>WVUIT NSO</w:t>
                            </w:r>
                          </w:p>
                          <w:p w14:paraId="7A620EE0" w14:textId="1D567DD2" w:rsidR="00971348" w:rsidRPr="004E6976" w:rsidRDefault="00512B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E6976">
                              <w:rPr>
                                <w:sz w:val="18"/>
                                <w:szCs w:val="18"/>
                              </w:rPr>
                              <w:t>NSC Adv. File Fall 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56E9">
              <w:t>Roll Summer and Fall 2025 Schedule Material</w:t>
            </w:r>
          </w:p>
        </w:tc>
        <w:tc>
          <w:tcPr>
            <w:tcW w:w="37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17E553" w14:textId="77777777" w:rsidR="00826068" w:rsidRDefault="0055048D">
            <w:pPr>
              <w:pStyle w:val="CalendarText"/>
            </w:pPr>
            <w:r>
              <w:t>PSC – Student Services Day</w:t>
            </w:r>
          </w:p>
          <w:p w14:paraId="51C55E11" w14:textId="77777777" w:rsidR="0055048D" w:rsidRDefault="0055048D">
            <w:pPr>
              <w:pStyle w:val="CalendarText"/>
            </w:pPr>
            <w:r w:rsidRPr="00B774A3">
              <w:t>WVUIT - NSO</w:t>
            </w: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B6A5DE" w14:textId="35DCEE12" w:rsidR="0055048D" w:rsidRDefault="0055048D">
            <w:pPr>
              <w:pStyle w:val="CalendarText"/>
            </w:pPr>
            <w:r>
              <w:t>THROUGH AUG 2</w:t>
            </w:r>
            <w:r w:rsidR="00464039">
              <w:t>2</w:t>
            </w:r>
            <w:r>
              <w:t xml:space="preserve"> – Late Registration/Course Adjustment Week</w:t>
            </w:r>
          </w:p>
        </w:tc>
        <w:tc>
          <w:tcPr>
            <w:tcW w:w="1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05FA82" w14:textId="77777777" w:rsidR="00826068" w:rsidRDefault="00826068">
            <w:pPr>
              <w:pStyle w:val="CalendarText"/>
            </w:pPr>
          </w:p>
        </w:tc>
        <w:tc>
          <w:tcPr>
            <w:tcW w:w="34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452DA3" w14:textId="04EA0590" w:rsidR="00AE7687" w:rsidRDefault="003A3A5D">
            <w:pPr>
              <w:pStyle w:val="CalendarText"/>
            </w:pPr>
            <w:r>
              <w:t>Term Pins Set for Spring 202</w:t>
            </w:r>
            <w:r w:rsidR="00464039">
              <w:t>4</w:t>
            </w:r>
            <w:r>
              <w:t xml:space="preserve"> – All Campuses</w:t>
            </w:r>
          </w:p>
          <w:p w14:paraId="38EA4B8A" w14:textId="77777777" w:rsidR="00AE7687" w:rsidRDefault="00AE7687">
            <w:pPr>
              <w:pStyle w:val="CalendarText"/>
            </w:pPr>
            <w:r>
              <w:t>August 202</w:t>
            </w:r>
            <w:r w:rsidR="00CB68B6">
              <w:t>4</w:t>
            </w:r>
            <w:r>
              <w:t xml:space="preserve"> Graduation Deletions and Dean’s Sign offs for tentative list due</w:t>
            </w:r>
          </w:p>
          <w:p w14:paraId="03F47845" w14:textId="7B5F4107" w:rsidR="007656E9" w:rsidRDefault="007656E9">
            <w:pPr>
              <w:pStyle w:val="CalendarText"/>
            </w:pPr>
            <w:r>
              <w:t>Spring 2025 – CLSS Schedule Closed for SLI Coordinators</w:t>
            </w: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4B6AF6E" w14:textId="45431ADC" w:rsidR="00826068" w:rsidRPr="006547CB" w:rsidRDefault="00826068">
            <w:pPr>
              <w:pStyle w:val="CalendarText"/>
              <w:rPr>
                <w:sz w:val="16"/>
                <w:szCs w:val="16"/>
              </w:rPr>
            </w:pPr>
          </w:p>
        </w:tc>
      </w:tr>
      <w:tr w:rsidR="00826068" w14:paraId="65C95C78" w14:textId="77777777" w:rsidTr="004E6976">
        <w:trPr>
          <w:trHeight w:hRule="exact" w:val="432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33EF034" w14:textId="19BEC0EB" w:rsidR="00826068" w:rsidRDefault="00CB68B6">
            <w:pPr>
              <w:pStyle w:val="Date"/>
              <w:spacing w:after="40"/>
            </w:pPr>
            <w:r>
              <w:t>18</w:t>
            </w:r>
          </w:p>
        </w:tc>
        <w:tc>
          <w:tcPr>
            <w:tcW w:w="2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91E344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47F8E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C88284" w14:textId="331B0587" w:rsidR="00826068" w:rsidRDefault="00CB68B6">
            <w:pPr>
              <w:pStyle w:val="Date"/>
              <w:spacing w:after="40"/>
            </w:pPr>
            <w:r>
              <w:t>20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43E17D" w14:textId="666E2D7A" w:rsidR="00826068" w:rsidRDefault="00ED6CF9">
            <w:pPr>
              <w:pStyle w:val="Date"/>
              <w:spacing w:after="40"/>
            </w:pPr>
            <w:r>
              <w:t>2</w:t>
            </w:r>
            <w:r w:rsidR="00CB68B6">
              <w:t>1</w:t>
            </w:r>
          </w:p>
        </w:tc>
        <w:tc>
          <w:tcPr>
            <w:tcW w:w="1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2E4297" w14:textId="0E84B826" w:rsidR="00826068" w:rsidRDefault="00CB68B6">
            <w:pPr>
              <w:pStyle w:val="Date"/>
              <w:spacing w:after="40"/>
            </w:pPr>
            <w:r>
              <w:t>22</w:t>
            </w:r>
          </w:p>
        </w:tc>
        <w:tc>
          <w:tcPr>
            <w:tcW w:w="3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BD6DF4" w14:textId="2D11FE92" w:rsidR="00826068" w:rsidRDefault="00CB68B6">
            <w:pPr>
              <w:pStyle w:val="Date"/>
              <w:spacing w:after="40"/>
            </w:pPr>
            <w:r>
              <w:t>23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C2FEDFA" w14:textId="0E3F8A45" w:rsidR="00826068" w:rsidRDefault="00CB68B6">
            <w:pPr>
              <w:pStyle w:val="Date"/>
              <w:spacing w:after="40"/>
            </w:pPr>
            <w:r>
              <w:t>24</w:t>
            </w:r>
          </w:p>
        </w:tc>
      </w:tr>
      <w:tr w:rsidR="00826068" w14:paraId="2EA587FF" w14:textId="77777777" w:rsidTr="004E6976">
        <w:trPr>
          <w:trHeight w:hRule="exact" w:val="1161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8ED60D3" w14:textId="77777777" w:rsidR="00826068" w:rsidRDefault="00826068">
            <w:pPr>
              <w:pStyle w:val="CalendarText"/>
            </w:pPr>
          </w:p>
        </w:tc>
        <w:tc>
          <w:tcPr>
            <w:tcW w:w="2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A87ACF" w14:textId="77777777" w:rsidR="00826068" w:rsidRDefault="00826068">
            <w:pPr>
              <w:pStyle w:val="CalendarText"/>
            </w:pPr>
          </w:p>
        </w:tc>
        <w:tc>
          <w:tcPr>
            <w:tcW w:w="37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7C3049" w14:textId="0D3A851F" w:rsidR="003A3A5D" w:rsidRDefault="004E6976">
            <w:pPr>
              <w:pStyle w:val="Calendar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5FAA4F" wp14:editId="7E69FBE9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808355</wp:posOffset>
                      </wp:positionV>
                      <wp:extent cx="2381250" cy="1098550"/>
                      <wp:effectExtent l="0" t="0" r="19050" b="254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0" cy="1098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BBE38C" w14:textId="469D3B78" w:rsidR="00DD03D8" w:rsidRDefault="00DD03D8" w:rsidP="00DD03D8">
                                  <w:pPr>
                                    <w:pStyle w:val="CalendarText"/>
                                  </w:pPr>
                                  <w:r w:rsidRPr="00DD03D8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  <w:r w:rsidR="00CF1747">
                                    <w:rPr>
                                      <w:b/>
                                      <w:bCs/>
                                    </w:rPr>
                                    <w:t>7</w:t>
                                  </w:r>
                                  <w:r>
                                    <w:t xml:space="preserve"> - Fall 202</w:t>
                                  </w:r>
                                  <w:r w:rsidR="00CB68B6">
                                    <w:t>4</w:t>
                                  </w:r>
                                  <w:r>
                                    <w:t xml:space="preserve"> Last Day to Register, Add New Courses, Make Section Changes, Change Credit Hours, Change Grading Option (P/F, Audit), Drop a Single Full-Term Course Without a “W”</w:t>
                                  </w:r>
                                </w:p>
                                <w:p w14:paraId="1CE1CD10" w14:textId="77777777" w:rsidR="00CF1747" w:rsidRDefault="00CF1747" w:rsidP="00CF1747">
                                  <w:pPr>
                                    <w:pStyle w:val="CalendarText"/>
                                  </w:pPr>
                                  <w:r>
                                    <w:t>Tentative Date for RNP – Fall 2024</w:t>
                                  </w:r>
                                </w:p>
                                <w:p w14:paraId="6A92CD7B" w14:textId="1D84AF70" w:rsidR="00CF1747" w:rsidRDefault="00CF1747" w:rsidP="00CF1747">
                                  <w:pPr>
                                    <w:pStyle w:val="CalendarText"/>
                                  </w:pPr>
                                  <w:r>
                                    <w:br/>
                                    <w:t>NSC – Summer 2024 Grads only file</w:t>
                                  </w:r>
                                </w:p>
                                <w:p w14:paraId="76154EEB" w14:textId="41AD3FD4" w:rsidR="00DD03D8" w:rsidRPr="00DD03D8" w:rsidRDefault="00DD03D8" w:rsidP="00DD03D8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FAA4F" id="Text Box 6" o:spid="_x0000_s1030" type="#_x0000_t202" style="position:absolute;margin-left:-2.15pt;margin-top:63.65pt;width:187.5pt;height:8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" fillcolor="white [3201]" strokeweight=".5pt">
                      <v:textbox>
                        <w:txbxContent>
                          <w:p w14:paraId="4FBBE38C" w14:textId="469D3B78" w:rsidR="00DD03D8" w:rsidRDefault="00DD03D8" w:rsidP="00DD03D8">
                            <w:pPr>
                              <w:pStyle w:val="CalendarText"/>
                            </w:pPr>
                            <w:r w:rsidRPr="00DD03D8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CF1747">
                              <w:rPr>
                                <w:b/>
                                <w:bCs/>
                              </w:rPr>
                              <w:t>7</w:t>
                            </w:r>
                            <w:r>
                              <w:t xml:space="preserve"> - Fall 202</w:t>
                            </w:r>
                            <w:r w:rsidR="00CB68B6">
                              <w:t>4</w:t>
                            </w:r>
                            <w:r>
                              <w:t xml:space="preserve"> Last Day to Register, Add New Courses, Make Section Changes, Change Credit Hours, Change Grading Option (P/F, Audit), Drop a Single Full-Term Course Without a “W”</w:t>
                            </w:r>
                          </w:p>
                          <w:p w14:paraId="1CE1CD10" w14:textId="77777777" w:rsidR="00CF1747" w:rsidRDefault="00CF1747" w:rsidP="00CF1747">
                            <w:pPr>
                              <w:pStyle w:val="CalendarText"/>
                            </w:pPr>
                            <w:r>
                              <w:t>Tentative Date for RNP – Fall 2024</w:t>
                            </w:r>
                          </w:p>
                          <w:p w14:paraId="6A92CD7B" w14:textId="1D84AF70" w:rsidR="00CF1747" w:rsidRDefault="00CF1747" w:rsidP="00CF1747">
                            <w:pPr>
                              <w:pStyle w:val="CalendarText"/>
                            </w:pPr>
                            <w:r>
                              <w:br/>
                              <w:t>NSC – Summer 2024 Grads only file</w:t>
                            </w:r>
                          </w:p>
                          <w:p w14:paraId="76154EEB" w14:textId="41AD3FD4" w:rsidR="00DD03D8" w:rsidRPr="00DD03D8" w:rsidRDefault="00DD03D8" w:rsidP="00DD03D8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747" w:rsidRPr="00DD03D8">
              <w:rPr>
                <w:szCs w:val="17"/>
              </w:rPr>
              <w:t>Application for December 202</w:t>
            </w:r>
            <w:r w:rsidR="00CF1747">
              <w:rPr>
                <w:szCs w:val="17"/>
              </w:rPr>
              <w:t>4</w:t>
            </w:r>
            <w:r w:rsidR="00CF1747" w:rsidRPr="00DD03D8">
              <w:rPr>
                <w:szCs w:val="17"/>
              </w:rPr>
              <w:t xml:space="preserve"> Graduation Opens</w:t>
            </w: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555F9A" w14:textId="24ED1D2E" w:rsidR="00826068" w:rsidRPr="00CF1747" w:rsidRDefault="00CF1747">
            <w:pPr>
              <w:pStyle w:val="CalendarText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First day of class</w:t>
            </w:r>
          </w:p>
        </w:tc>
        <w:tc>
          <w:tcPr>
            <w:tcW w:w="1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414CD1" w14:textId="29497EE7" w:rsidR="00826068" w:rsidRDefault="003A3A5D">
            <w:pPr>
              <w:pStyle w:val="CalendarText"/>
            </w:pPr>
            <w:r>
              <w:t>Report FT COOP Courses</w:t>
            </w:r>
          </w:p>
        </w:tc>
        <w:tc>
          <w:tcPr>
            <w:tcW w:w="34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2CDEC5" w14:textId="3031A61F" w:rsidR="00826068" w:rsidRPr="004E6976" w:rsidRDefault="003A3A5D">
            <w:pPr>
              <w:pStyle w:val="CalendarText"/>
              <w:rPr>
                <w:sz w:val="14"/>
                <w:szCs w:val="14"/>
              </w:rPr>
            </w:pPr>
            <w:r w:rsidRPr="004E6976">
              <w:rPr>
                <w:sz w:val="14"/>
                <w:szCs w:val="14"/>
              </w:rPr>
              <w:t>First half of term Add X Audit Grades / CR EXCG Grades Fall 202</w:t>
            </w:r>
            <w:r w:rsidR="007C28CC" w:rsidRPr="004E6976">
              <w:rPr>
                <w:sz w:val="14"/>
                <w:szCs w:val="14"/>
              </w:rPr>
              <w:t>4</w:t>
            </w:r>
          </w:p>
          <w:p w14:paraId="2C6AF42C" w14:textId="77777777" w:rsidR="003A3A5D" w:rsidRPr="004E6976" w:rsidRDefault="003A3A5D">
            <w:pPr>
              <w:pStyle w:val="CalendarText"/>
              <w:rPr>
                <w:sz w:val="14"/>
                <w:szCs w:val="14"/>
              </w:rPr>
            </w:pPr>
            <w:r w:rsidRPr="004E6976">
              <w:rPr>
                <w:sz w:val="14"/>
                <w:szCs w:val="14"/>
              </w:rPr>
              <w:t>Mid-term On-line Submission Available</w:t>
            </w:r>
          </w:p>
          <w:p w14:paraId="193DA6F2" w14:textId="77777777" w:rsidR="003A3A5D" w:rsidRPr="004E6976" w:rsidRDefault="003A3A5D">
            <w:pPr>
              <w:pStyle w:val="CalendarText"/>
              <w:rPr>
                <w:sz w:val="14"/>
                <w:szCs w:val="14"/>
              </w:rPr>
            </w:pPr>
            <w:r w:rsidRPr="004E6976">
              <w:rPr>
                <w:sz w:val="14"/>
                <w:szCs w:val="14"/>
              </w:rPr>
              <w:t>Tentative Part of Terms set in Banner for Spring 202</w:t>
            </w:r>
            <w:r w:rsidR="00CB68B6" w:rsidRPr="004E6976">
              <w:rPr>
                <w:sz w:val="14"/>
                <w:szCs w:val="14"/>
              </w:rPr>
              <w:t>5</w:t>
            </w:r>
          </w:p>
          <w:p w14:paraId="1E261633" w14:textId="1277753A" w:rsidR="007656E9" w:rsidRPr="007656E9" w:rsidRDefault="007656E9">
            <w:pPr>
              <w:pStyle w:val="CalendarText"/>
              <w:rPr>
                <w:sz w:val="16"/>
                <w:szCs w:val="16"/>
              </w:rPr>
            </w:pPr>
            <w:r w:rsidRPr="004E6976">
              <w:rPr>
                <w:sz w:val="14"/>
                <w:szCs w:val="14"/>
              </w:rPr>
              <w:t>Spring 2025 – CLSS – Chair’s Approval Due</w:t>
            </w: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62E70AE" w14:textId="0820F578" w:rsidR="00826068" w:rsidRDefault="006547CB">
            <w:pPr>
              <w:pStyle w:val="CalendarText"/>
            </w:pPr>
            <w:r w:rsidRPr="00DD03D8">
              <w:t>Chair’s Approval is Due in CLSS</w:t>
            </w:r>
            <w:r>
              <w:t xml:space="preserve"> for Spring 202</w:t>
            </w:r>
            <w:r w:rsidR="00CB68B6">
              <w:t>5</w:t>
            </w:r>
          </w:p>
        </w:tc>
      </w:tr>
      <w:tr w:rsidR="00826068" w14:paraId="5D88AE4D" w14:textId="77777777" w:rsidTr="004E6976">
        <w:trPr>
          <w:trHeight w:hRule="exact" w:val="432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F5F11BD" w14:textId="6BC4AD8C" w:rsidR="00826068" w:rsidRDefault="00ED6CF9">
            <w:pPr>
              <w:pStyle w:val="Date"/>
              <w:spacing w:after="40"/>
            </w:pPr>
            <w:r>
              <w:t>2</w:t>
            </w:r>
            <w:r w:rsidR="00CB68B6">
              <w:t>5</w:t>
            </w:r>
          </w:p>
        </w:tc>
        <w:tc>
          <w:tcPr>
            <w:tcW w:w="2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3839CF" w14:textId="012570A8" w:rsidR="00826068" w:rsidRDefault="00CB68B6">
            <w:pPr>
              <w:pStyle w:val="Date"/>
              <w:spacing w:after="40"/>
            </w:pPr>
            <w:r>
              <w:t>26</w:t>
            </w:r>
          </w:p>
        </w:tc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0E6BE1" w14:textId="28D4F7FE" w:rsidR="00826068" w:rsidRDefault="00CB68B6">
            <w:pPr>
              <w:pStyle w:val="Date"/>
              <w:spacing w:after="40"/>
            </w:pPr>
            <w:r>
              <w:t>27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4D5A9F" w14:textId="5382BE29" w:rsidR="00826068" w:rsidRDefault="00CB68B6">
            <w:pPr>
              <w:pStyle w:val="Date"/>
              <w:spacing w:after="40"/>
            </w:pPr>
            <w:r>
              <w:t>28</w:t>
            </w:r>
          </w:p>
        </w:tc>
        <w:tc>
          <w:tcPr>
            <w:tcW w:w="1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9A7555" w14:textId="47674E1A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47F8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47F8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B47F8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CB68B6">
              <w:t>29</w:t>
            </w:r>
          </w:p>
        </w:tc>
        <w:tc>
          <w:tcPr>
            <w:tcW w:w="3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940331" w14:textId="72816B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B47F8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  <w:r w:rsidR="00CB68B6">
              <w:t>30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4B22F5" w14:textId="50C1A120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B47F8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CB68B6">
              <w:t>31</w:t>
            </w:r>
          </w:p>
        </w:tc>
      </w:tr>
      <w:tr w:rsidR="00826068" w14:paraId="02FBFB25" w14:textId="77777777" w:rsidTr="004E6976">
        <w:trPr>
          <w:trHeight w:hRule="exact" w:val="1332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F939AA3" w14:textId="77777777" w:rsidR="00826068" w:rsidRDefault="00826068">
            <w:pPr>
              <w:pStyle w:val="CalendarText"/>
            </w:pPr>
          </w:p>
        </w:tc>
        <w:tc>
          <w:tcPr>
            <w:tcW w:w="2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A03F33" w14:textId="22BF15DB" w:rsidR="00826068" w:rsidRDefault="00826068">
            <w:pPr>
              <w:pStyle w:val="CalendarText"/>
            </w:pPr>
          </w:p>
        </w:tc>
        <w:tc>
          <w:tcPr>
            <w:tcW w:w="37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C099E6" w14:textId="2E632CFA" w:rsidR="00DD03D8" w:rsidRDefault="00512B7E">
            <w:pPr>
              <w:pStyle w:val="CalendarText"/>
            </w:pPr>
            <w:r>
              <w:t xml:space="preserve"> </w:t>
            </w: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DCF97F" w14:textId="65DC04A3" w:rsidR="00826068" w:rsidRDefault="003A3A5D">
            <w:pPr>
              <w:pStyle w:val="CalendarText"/>
            </w:pPr>
            <w:r>
              <w:t xml:space="preserve">Requests for Priority Pre-Reg Lists Due by Sep </w:t>
            </w:r>
            <w:r w:rsidR="007C28CC">
              <w:t>20th</w:t>
            </w:r>
            <w:r w:rsidR="00BB5160">
              <w:t xml:space="preserve"> </w:t>
            </w:r>
            <w:r>
              <w:t>/ PSC and WVUIT lists distributed</w:t>
            </w:r>
            <w:r w:rsidR="001E2D33">
              <w:br/>
            </w:r>
          </w:p>
        </w:tc>
        <w:tc>
          <w:tcPr>
            <w:tcW w:w="1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2E616A" w14:textId="3D33D6A6" w:rsidR="00EE77A7" w:rsidRDefault="00EE77A7" w:rsidP="00EE77A7">
            <w:pPr>
              <w:pStyle w:val="CalendarText"/>
            </w:pPr>
            <w:r>
              <w:t>SUMMER 202</w:t>
            </w:r>
            <w:r w:rsidR="00CB68B6">
              <w:t>4</w:t>
            </w:r>
            <w:r>
              <w:t xml:space="preserve"> Grade Roll for Law</w:t>
            </w:r>
          </w:p>
          <w:p w14:paraId="2E5C8163" w14:textId="77777777" w:rsidR="00826068" w:rsidRDefault="00826068">
            <w:pPr>
              <w:pStyle w:val="CalendarText"/>
            </w:pPr>
          </w:p>
        </w:tc>
        <w:tc>
          <w:tcPr>
            <w:tcW w:w="34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69C536" w14:textId="77777777" w:rsidR="00096481" w:rsidRDefault="00096481" w:rsidP="00096481">
            <w:pPr>
              <w:pStyle w:val="CalendarText"/>
            </w:pPr>
            <w:r>
              <w:t>LAW 202405 Graduation Certification</w:t>
            </w:r>
          </w:p>
          <w:p w14:paraId="10BF98B7" w14:textId="77777777" w:rsidR="00096481" w:rsidRDefault="00096481" w:rsidP="00096481">
            <w:pPr>
              <w:pStyle w:val="CalendarText"/>
            </w:pPr>
          </w:p>
          <w:p w14:paraId="2DDC7D5F" w14:textId="77777777" w:rsidR="00826068" w:rsidRDefault="00826068" w:rsidP="004E6976">
            <w:pPr>
              <w:pStyle w:val="CalendarText"/>
            </w:pP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C26725" w14:textId="77777777" w:rsidR="00826068" w:rsidRDefault="00826068">
            <w:pPr>
              <w:pStyle w:val="CalendarText"/>
            </w:pPr>
          </w:p>
        </w:tc>
      </w:tr>
    </w:tbl>
    <w:p w14:paraId="17DE61EE" w14:textId="01DB029C" w:rsidR="00826068" w:rsidRDefault="00B80660">
      <w:pPr>
        <w:pStyle w:val="MonthYear"/>
      </w:pPr>
      <w:r>
        <w:lastRenderedPageBreak/>
        <w:t xml:space="preserve">September </w:t>
      </w:r>
      <w:r w:rsidR="00C56F43">
        <w:t>202</w:t>
      </w:r>
      <w:r w:rsidR="00096481">
        <w:t>4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1217"/>
        <w:gridCol w:w="2113"/>
        <w:gridCol w:w="2520"/>
        <w:gridCol w:w="2704"/>
        <w:gridCol w:w="2141"/>
        <w:gridCol w:w="3064"/>
        <w:gridCol w:w="1217"/>
      </w:tblGrid>
      <w:tr w:rsidR="00826068" w14:paraId="0C5FA823" w14:textId="77777777" w:rsidTr="009A6EA4">
        <w:trPr>
          <w:trHeight w:val="288"/>
        </w:trPr>
        <w:tc>
          <w:tcPr>
            <w:tcW w:w="1217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95FB6BD" w14:textId="77777777" w:rsidR="00826068" w:rsidRDefault="00B80660">
            <w:pPr>
              <w:pStyle w:val="Day"/>
            </w:pPr>
            <w:r>
              <w:t>Sunday</w:t>
            </w:r>
          </w:p>
        </w:tc>
        <w:tc>
          <w:tcPr>
            <w:tcW w:w="2113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7F241E1" w14:textId="77777777" w:rsidR="00826068" w:rsidRDefault="00B80660">
            <w:pPr>
              <w:pStyle w:val="Day"/>
            </w:pPr>
            <w:r>
              <w:t>Monday</w:t>
            </w:r>
          </w:p>
        </w:tc>
        <w:tc>
          <w:tcPr>
            <w:tcW w:w="252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3D6510C" w14:textId="77777777" w:rsidR="00826068" w:rsidRDefault="00B80660">
            <w:pPr>
              <w:pStyle w:val="Day"/>
            </w:pPr>
            <w:r>
              <w:t>Tuesday</w:t>
            </w:r>
          </w:p>
        </w:tc>
        <w:tc>
          <w:tcPr>
            <w:tcW w:w="270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FEFFA05" w14:textId="77777777" w:rsidR="00826068" w:rsidRDefault="00B80660">
            <w:pPr>
              <w:pStyle w:val="Day"/>
            </w:pPr>
            <w:r>
              <w:t>Wednesday</w:t>
            </w:r>
          </w:p>
        </w:tc>
        <w:tc>
          <w:tcPr>
            <w:tcW w:w="214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45788A7" w14:textId="77777777" w:rsidR="00826068" w:rsidRDefault="00B80660">
            <w:pPr>
              <w:pStyle w:val="Day"/>
            </w:pPr>
            <w:r>
              <w:t>Thursday</w:t>
            </w:r>
          </w:p>
        </w:tc>
        <w:tc>
          <w:tcPr>
            <w:tcW w:w="306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D224BCF" w14:textId="77777777" w:rsidR="00826068" w:rsidRDefault="00B80660">
            <w:pPr>
              <w:pStyle w:val="Day"/>
            </w:pPr>
            <w:r>
              <w:t>Friday</w:t>
            </w:r>
          </w:p>
        </w:tc>
        <w:tc>
          <w:tcPr>
            <w:tcW w:w="1217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7C2EF34" w14:textId="77777777" w:rsidR="00826068" w:rsidRDefault="00B80660">
            <w:pPr>
              <w:pStyle w:val="Day"/>
            </w:pPr>
            <w:r>
              <w:t>Saturday</w:t>
            </w:r>
          </w:p>
        </w:tc>
      </w:tr>
      <w:tr w:rsidR="00826068" w14:paraId="4D997E58" w14:textId="77777777" w:rsidTr="00096481">
        <w:trPr>
          <w:trHeight w:hRule="exact" w:val="432"/>
        </w:trPr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CC1FF23" w14:textId="6D7E3543" w:rsidR="00826068" w:rsidRDefault="00096481">
            <w:pPr>
              <w:pStyle w:val="Date"/>
              <w:spacing w:after="40"/>
            </w:pPr>
            <w:r>
              <w:t>1</w:t>
            </w:r>
            <w:r w:rsidR="00B80660">
              <w:fldChar w:fldCharType="begin"/>
            </w:r>
            <w:r w:rsidR="00B80660">
              <w:instrText xml:space="preserve"> IF </w:instrText>
            </w:r>
            <w:r w:rsidR="00B80660">
              <w:fldChar w:fldCharType="begin"/>
            </w:r>
            <w:r w:rsidR="00B80660">
              <w:instrText xml:space="preserve"> DocVariable MonthStart9 \@ dddd </w:instrText>
            </w:r>
            <w:r w:rsidR="00B80660">
              <w:fldChar w:fldCharType="separate"/>
            </w:r>
            <w:r w:rsidR="00B47F8E">
              <w:instrText>Thursday</w:instrText>
            </w:r>
            <w:r w:rsidR="00B80660">
              <w:fldChar w:fldCharType="end"/>
            </w:r>
            <w:r w:rsidR="00B80660">
              <w:instrText xml:space="preserve"> = “Sunday" 1 ""</w:instrText>
            </w:r>
            <w:r w:rsidR="00B80660">
              <w:fldChar w:fldCharType="end"/>
            </w:r>
          </w:p>
        </w:tc>
        <w:tc>
          <w:tcPr>
            <w:tcW w:w="21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965B2F0" w14:textId="230A483E" w:rsidR="00826068" w:rsidRDefault="00096481">
            <w:pPr>
              <w:pStyle w:val="Date"/>
              <w:spacing w:after="40"/>
            </w:pPr>
            <w:r>
              <w:t>2</w:t>
            </w:r>
            <w:r w:rsidR="00B80660">
              <w:fldChar w:fldCharType="begin"/>
            </w:r>
            <w:r w:rsidR="00B80660">
              <w:instrText xml:space="preserve"> IF </w:instrText>
            </w:r>
            <w:r w:rsidR="00B80660">
              <w:fldChar w:fldCharType="begin"/>
            </w:r>
            <w:r w:rsidR="00B80660">
              <w:instrText xml:space="preserve"> DocVariable MonthStart9 \@ dddd </w:instrText>
            </w:r>
            <w:r w:rsidR="00B80660">
              <w:fldChar w:fldCharType="separate"/>
            </w:r>
            <w:r w:rsidR="00B47F8E">
              <w:instrText>Thursday</w:instrText>
            </w:r>
            <w:r w:rsidR="00B80660">
              <w:fldChar w:fldCharType="end"/>
            </w:r>
            <w:r w:rsidR="00B80660">
              <w:instrText xml:space="preserve"> = “Monday" 1 </w:instrText>
            </w:r>
            <w:r w:rsidR="00B80660">
              <w:fldChar w:fldCharType="begin"/>
            </w:r>
            <w:r w:rsidR="00B80660">
              <w:instrText xml:space="preserve"> IF </w:instrText>
            </w:r>
            <w:r w:rsidR="00B80660">
              <w:fldChar w:fldCharType="begin"/>
            </w:r>
            <w:r w:rsidR="00B80660">
              <w:instrText xml:space="preserve"> =A2 </w:instrText>
            </w:r>
            <w:r w:rsidR="00B80660">
              <w:fldChar w:fldCharType="separate"/>
            </w:r>
            <w:r w:rsidR="00B47F8E">
              <w:rPr>
                <w:noProof/>
              </w:rPr>
              <w:instrText>0</w:instrText>
            </w:r>
            <w:r w:rsidR="00B80660">
              <w:fldChar w:fldCharType="end"/>
            </w:r>
            <w:r w:rsidR="00B80660">
              <w:instrText xml:space="preserve"> &lt;&gt; 0 </w:instrText>
            </w:r>
            <w:r w:rsidR="00B80660">
              <w:fldChar w:fldCharType="begin"/>
            </w:r>
            <w:r w:rsidR="00B80660">
              <w:instrText xml:space="preserve"> =A2+1 </w:instrText>
            </w:r>
            <w:r w:rsidR="00B80660">
              <w:fldChar w:fldCharType="separate"/>
            </w:r>
            <w:r w:rsidR="00B80660">
              <w:instrText>2</w:instrText>
            </w:r>
            <w:r w:rsidR="00B80660">
              <w:fldChar w:fldCharType="end"/>
            </w:r>
            <w:r w:rsidR="00B80660">
              <w:instrText xml:space="preserve"> "" </w:instrText>
            </w:r>
            <w:r w:rsidR="00B80660">
              <w:fldChar w:fldCharType="end"/>
            </w:r>
            <w:r w:rsidR="00B80660">
              <w:fldChar w:fldCharType="end"/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8E7721" w14:textId="5C823B94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B47F8E"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096481">
              <w:t>3</w:t>
            </w:r>
          </w:p>
        </w:tc>
        <w:tc>
          <w:tcPr>
            <w:tcW w:w="27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7D13F1" w14:textId="0B347A6E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B47F8E"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096481">
              <w:t>4</w:t>
            </w:r>
          </w:p>
        </w:tc>
        <w:tc>
          <w:tcPr>
            <w:tcW w:w="21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72CE0F" w14:textId="77498362" w:rsidR="00826068" w:rsidRDefault="00096481">
            <w:pPr>
              <w:pStyle w:val="Date"/>
              <w:spacing w:after="40"/>
            </w:pPr>
            <w:r>
              <w:t>5</w:t>
            </w:r>
          </w:p>
        </w:tc>
        <w:tc>
          <w:tcPr>
            <w:tcW w:w="3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57D032" w14:textId="38D19EF8" w:rsidR="00826068" w:rsidRDefault="00096481">
            <w:pPr>
              <w:pStyle w:val="Date"/>
              <w:spacing w:after="40"/>
            </w:pPr>
            <w:r>
              <w:t>6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A773034" w14:textId="77777777" w:rsidR="00826068" w:rsidRDefault="00096481">
            <w:pPr>
              <w:pStyle w:val="Date"/>
              <w:spacing w:after="40"/>
            </w:pPr>
            <w:r>
              <w:t>7</w:t>
            </w:r>
          </w:p>
          <w:p w14:paraId="08DAD13B" w14:textId="28C0EABB" w:rsidR="00096481" w:rsidRPr="00096481" w:rsidRDefault="00096481" w:rsidP="00096481"/>
        </w:tc>
      </w:tr>
      <w:tr w:rsidR="00826068" w14:paraId="38C06663" w14:textId="77777777" w:rsidTr="00096481">
        <w:trPr>
          <w:trHeight w:hRule="exact" w:val="1161"/>
        </w:trPr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490D037" w14:textId="77777777" w:rsidR="00826068" w:rsidRDefault="00826068">
            <w:pPr>
              <w:pStyle w:val="CalendarText"/>
            </w:pPr>
          </w:p>
        </w:tc>
        <w:tc>
          <w:tcPr>
            <w:tcW w:w="21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2907D30" w14:textId="755DBBEF" w:rsidR="00826068" w:rsidRDefault="00096481">
            <w:pPr>
              <w:pStyle w:val="CalendarText"/>
            </w:pPr>
            <w:r>
              <w:rPr>
                <w:b/>
                <w:bCs/>
              </w:rPr>
              <w:t xml:space="preserve">UNIVERSITY CLOSED – </w:t>
            </w:r>
            <w:r w:rsidRPr="00581918">
              <w:t>Labor Day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F87C66" w14:textId="77777777" w:rsidR="00826068" w:rsidRDefault="00096481">
            <w:pPr>
              <w:pStyle w:val="CalendarText"/>
            </w:pPr>
            <w:r>
              <w:t xml:space="preserve">NSC – First </w:t>
            </w:r>
            <w:r w:rsidR="00512B7E">
              <w:t xml:space="preserve">of Term </w:t>
            </w:r>
            <w:r>
              <w:t>Enrollment File – Fall 2024</w:t>
            </w:r>
          </w:p>
          <w:p w14:paraId="10478461" w14:textId="77777777" w:rsidR="004E6976" w:rsidRDefault="004E6976">
            <w:pPr>
              <w:pStyle w:val="CalendarText"/>
            </w:pPr>
          </w:p>
          <w:p w14:paraId="4C1F5E8C" w14:textId="57182B15" w:rsidR="004E6976" w:rsidRDefault="004E6976">
            <w:pPr>
              <w:pStyle w:val="CalendarText"/>
            </w:pPr>
            <w:r>
              <w:t>SFS – RNP AM Drop</w:t>
            </w:r>
          </w:p>
        </w:tc>
        <w:tc>
          <w:tcPr>
            <w:tcW w:w="27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7AFEF8" w14:textId="7FDE94B4" w:rsidR="00826068" w:rsidRDefault="00096481">
            <w:pPr>
              <w:pStyle w:val="CalendarText"/>
            </w:pPr>
            <w:r>
              <w:t>August 2024 Graduation Reinstatement Deadline</w:t>
            </w:r>
            <w:r w:rsidR="004E6976">
              <w:br/>
            </w:r>
            <w:r w:rsidR="004E6976">
              <w:br/>
              <w:t xml:space="preserve">SFS – </w:t>
            </w:r>
            <w:proofErr w:type="spellStart"/>
            <w:r w:rsidR="004E6976">
              <w:t>eBills</w:t>
            </w:r>
            <w:proofErr w:type="spellEnd"/>
            <w:r w:rsidR="004E6976">
              <w:t xml:space="preserve"> sent; due Oct 1</w:t>
            </w:r>
            <w:r w:rsidR="004E6976" w:rsidRPr="004E6976">
              <w:rPr>
                <w:vertAlign w:val="superscript"/>
              </w:rPr>
              <w:t>st</w:t>
            </w:r>
            <w:r w:rsidR="004E6976">
              <w:t xml:space="preserve">. </w:t>
            </w:r>
          </w:p>
        </w:tc>
        <w:tc>
          <w:tcPr>
            <w:tcW w:w="21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B41E2F" w14:textId="4AB61301" w:rsidR="00826068" w:rsidRDefault="00826068" w:rsidP="00EE77A7">
            <w:pPr>
              <w:pStyle w:val="CalendarText"/>
            </w:pPr>
          </w:p>
        </w:tc>
        <w:tc>
          <w:tcPr>
            <w:tcW w:w="3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F6D4A7" w14:textId="0E580E60" w:rsidR="00866CDB" w:rsidRDefault="007656E9" w:rsidP="00096481">
            <w:pPr>
              <w:pStyle w:val="CalendarText"/>
            </w:pPr>
            <w:r>
              <w:t>Spring 2025 – CLSS – Dean’s Approval Due</w:t>
            </w: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B48F3DD" w14:textId="7B2B30E2" w:rsidR="00826068" w:rsidRDefault="00826068">
            <w:pPr>
              <w:pStyle w:val="CalendarText"/>
            </w:pPr>
          </w:p>
        </w:tc>
      </w:tr>
      <w:tr w:rsidR="00826068" w14:paraId="4F8B829C" w14:textId="77777777" w:rsidTr="00096481">
        <w:trPr>
          <w:trHeight w:hRule="exact" w:val="432"/>
        </w:trPr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824BC9B" w14:textId="442D5423" w:rsidR="00826068" w:rsidRDefault="00096481">
            <w:pPr>
              <w:pStyle w:val="Date"/>
              <w:spacing w:after="40"/>
            </w:pPr>
            <w:r>
              <w:t>8</w:t>
            </w:r>
          </w:p>
        </w:tc>
        <w:tc>
          <w:tcPr>
            <w:tcW w:w="21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4645B94" w14:textId="494A777E" w:rsidR="00826068" w:rsidRDefault="00096481">
            <w:pPr>
              <w:pStyle w:val="Date"/>
              <w:spacing w:after="40"/>
            </w:pPr>
            <w:r>
              <w:t>9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1A0B5D" w14:textId="03CBA19A" w:rsidR="00826068" w:rsidRDefault="00096481">
            <w:pPr>
              <w:pStyle w:val="Date"/>
              <w:spacing w:after="40"/>
            </w:pPr>
            <w:r>
              <w:t>10</w:t>
            </w:r>
          </w:p>
        </w:tc>
        <w:tc>
          <w:tcPr>
            <w:tcW w:w="27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32DD61" w14:textId="054C6CAF" w:rsidR="00826068" w:rsidRDefault="00096481">
            <w:pPr>
              <w:pStyle w:val="Date"/>
              <w:spacing w:after="40"/>
            </w:pPr>
            <w:r>
              <w:t>11</w:t>
            </w:r>
          </w:p>
        </w:tc>
        <w:tc>
          <w:tcPr>
            <w:tcW w:w="21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63AFF9" w14:textId="7EBBCB06" w:rsidR="00826068" w:rsidRDefault="00096481">
            <w:pPr>
              <w:pStyle w:val="Date"/>
              <w:spacing w:after="40"/>
            </w:pPr>
            <w:r>
              <w:t>12</w:t>
            </w:r>
          </w:p>
        </w:tc>
        <w:tc>
          <w:tcPr>
            <w:tcW w:w="3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62C636" w14:textId="4B0F2566" w:rsidR="00826068" w:rsidRDefault="00096481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45AEEE5" w14:textId="1FA6CF3F" w:rsidR="00826068" w:rsidRDefault="00096481">
            <w:pPr>
              <w:pStyle w:val="Date"/>
              <w:spacing w:after="40"/>
            </w:pPr>
            <w:r>
              <w:t>14</w:t>
            </w:r>
          </w:p>
        </w:tc>
      </w:tr>
      <w:tr w:rsidR="00096481" w14:paraId="07AA6C92" w14:textId="77777777" w:rsidTr="00096481">
        <w:trPr>
          <w:trHeight w:hRule="exact" w:val="1188"/>
        </w:trPr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61E7616" w14:textId="77777777" w:rsidR="00096481" w:rsidRDefault="00096481" w:rsidP="00096481">
            <w:pPr>
              <w:pStyle w:val="CalendarText"/>
            </w:pPr>
          </w:p>
        </w:tc>
        <w:tc>
          <w:tcPr>
            <w:tcW w:w="21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9A4F48C" w14:textId="4603EBD9" w:rsidR="00096481" w:rsidRPr="00581918" w:rsidRDefault="004E6976" w:rsidP="00096481">
            <w:pPr>
              <w:pStyle w:val="CalendarText"/>
              <w:rPr>
                <w:b/>
                <w:bCs/>
              </w:rPr>
            </w:pPr>
            <w:bookmarkStart w:id="4" w:name="_Hlk149646446"/>
            <w:r>
              <w:t>SFS – Last day to be reinstated by NOON</w:t>
            </w:r>
            <w:bookmarkEnd w:id="4"/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076E6B" w14:textId="49981875" w:rsidR="00096481" w:rsidRDefault="00096481" w:rsidP="00096481">
            <w:pPr>
              <w:pStyle w:val="CalendarText"/>
            </w:pPr>
          </w:p>
        </w:tc>
        <w:tc>
          <w:tcPr>
            <w:tcW w:w="27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23CD66" w14:textId="0161955E" w:rsidR="00096481" w:rsidRDefault="00096481" w:rsidP="00096481">
            <w:pPr>
              <w:pStyle w:val="CalendarText"/>
            </w:pPr>
          </w:p>
        </w:tc>
        <w:tc>
          <w:tcPr>
            <w:tcW w:w="21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8B8351" w14:textId="17D39286" w:rsidR="00096481" w:rsidRDefault="00096481" w:rsidP="00096481">
            <w:pPr>
              <w:pStyle w:val="CalendarText"/>
            </w:pPr>
            <w:r>
              <w:t>Update/Review STVTERM for next two years</w:t>
            </w:r>
          </w:p>
        </w:tc>
        <w:tc>
          <w:tcPr>
            <w:tcW w:w="3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399C48" w14:textId="60AA9B13" w:rsidR="00096481" w:rsidRDefault="00096481" w:rsidP="00096481">
            <w:pPr>
              <w:pStyle w:val="CalendarText"/>
            </w:pPr>
            <w:r>
              <w:t>Yearly FERPA Notice sent to all students</w:t>
            </w: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52D588A" w14:textId="031B0034" w:rsidR="00096481" w:rsidRDefault="00096481" w:rsidP="00096481">
            <w:pPr>
              <w:pStyle w:val="CalendarText"/>
            </w:pPr>
          </w:p>
        </w:tc>
      </w:tr>
      <w:tr w:rsidR="00096481" w14:paraId="733D9196" w14:textId="77777777" w:rsidTr="009A6EA4">
        <w:trPr>
          <w:trHeight w:hRule="exact" w:val="432"/>
        </w:trPr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013C6A0" w14:textId="465AA8C9" w:rsidR="00096481" w:rsidRDefault="00096481" w:rsidP="00096481">
            <w:pPr>
              <w:pStyle w:val="Date"/>
              <w:spacing w:after="40"/>
            </w:pPr>
            <w:r>
              <w:t>15</w:t>
            </w:r>
          </w:p>
        </w:tc>
        <w:tc>
          <w:tcPr>
            <w:tcW w:w="21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B7BAB3" w14:textId="61BE3E01" w:rsidR="00096481" w:rsidRDefault="00096481" w:rsidP="00096481">
            <w:pPr>
              <w:pStyle w:val="Date"/>
              <w:spacing w:after="40"/>
            </w:pPr>
            <w:r>
              <w:t>16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821EF3" w14:textId="5AE1E439" w:rsidR="00096481" w:rsidRDefault="00096481" w:rsidP="00096481">
            <w:pPr>
              <w:pStyle w:val="Date"/>
              <w:spacing w:after="40"/>
            </w:pPr>
            <w:r>
              <w:t>17</w:t>
            </w:r>
          </w:p>
        </w:tc>
        <w:tc>
          <w:tcPr>
            <w:tcW w:w="27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EA136B" w14:textId="79587D5A" w:rsidR="00096481" w:rsidRDefault="00096481" w:rsidP="00096481">
            <w:pPr>
              <w:pStyle w:val="Date"/>
              <w:spacing w:after="40"/>
            </w:pPr>
            <w:r>
              <w:t>18</w:t>
            </w:r>
          </w:p>
        </w:tc>
        <w:tc>
          <w:tcPr>
            <w:tcW w:w="21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F7B0C1" w14:textId="6E80703A" w:rsidR="00096481" w:rsidRDefault="00096481" w:rsidP="00096481">
            <w:pPr>
              <w:pStyle w:val="Date"/>
              <w:spacing w:after="40"/>
            </w:pPr>
            <w:r>
              <w:t>19</w:t>
            </w:r>
          </w:p>
        </w:tc>
        <w:tc>
          <w:tcPr>
            <w:tcW w:w="3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44AE59" w14:textId="01EA787A" w:rsidR="00096481" w:rsidRDefault="00096481" w:rsidP="00096481">
            <w:pPr>
              <w:pStyle w:val="Date"/>
              <w:spacing w:after="40"/>
            </w:pPr>
            <w:r>
              <w:t>20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AE16071" w14:textId="75C882EB" w:rsidR="00096481" w:rsidRDefault="00096481" w:rsidP="00096481">
            <w:pPr>
              <w:pStyle w:val="Date"/>
              <w:spacing w:after="40"/>
            </w:pPr>
            <w:r>
              <w:t>21</w:t>
            </w:r>
          </w:p>
        </w:tc>
      </w:tr>
      <w:tr w:rsidR="00096481" w14:paraId="23CFF0FF" w14:textId="77777777" w:rsidTr="00096481">
        <w:trPr>
          <w:trHeight w:hRule="exact" w:val="1170"/>
        </w:trPr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C070CB9" w14:textId="77777777" w:rsidR="00096481" w:rsidRDefault="00096481" w:rsidP="00096481">
            <w:pPr>
              <w:pStyle w:val="CalendarText"/>
            </w:pPr>
          </w:p>
        </w:tc>
        <w:tc>
          <w:tcPr>
            <w:tcW w:w="21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7FD7F8" w14:textId="77777777" w:rsidR="00096481" w:rsidRDefault="00096481" w:rsidP="00096481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E50852" w14:textId="576634ED" w:rsidR="00096481" w:rsidRDefault="00096481" w:rsidP="00096481">
            <w:pPr>
              <w:pStyle w:val="CalendarText"/>
            </w:pPr>
            <w:r>
              <w:t xml:space="preserve">NSC – </w:t>
            </w:r>
            <w:r w:rsidR="00512B7E">
              <w:t xml:space="preserve">Summer 2024 Degree Verify File </w:t>
            </w:r>
          </w:p>
          <w:p w14:paraId="248D18DE" w14:textId="42FF3D25" w:rsidR="00096481" w:rsidRDefault="00096481" w:rsidP="00096481">
            <w:pPr>
              <w:pStyle w:val="CalendarText"/>
            </w:pPr>
          </w:p>
        </w:tc>
        <w:tc>
          <w:tcPr>
            <w:tcW w:w="27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FFB2F8" w14:textId="77777777" w:rsidR="00096481" w:rsidRDefault="00096481" w:rsidP="00096481">
            <w:pPr>
              <w:pStyle w:val="CalendarText"/>
            </w:pPr>
          </w:p>
        </w:tc>
        <w:tc>
          <w:tcPr>
            <w:tcW w:w="21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81C863" w14:textId="1FEB100D" w:rsidR="00096481" w:rsidRDefault="00096481" w:rsidP="00096481">
            <w:pPr>
              <w:pStyle w:val="CalendarText"/>
            </w:pPr>
          </w:p>
        </w:tc>
        <w:tc>
          <w:tcPr>
            <w:tcW w:w="3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F12DD7" w14:textId="01D43286" w:rsidR="00096481" w:rsidRDefault="00096481" w:rsidP="00096481">
            <w:pPr>
              <w:pStyle w:val="CalendarText"/>
            </w:pPr>
            <w:r>
              <w:t>All Pre-Registration Lists must be obtained in preparation for Time Ticket assignments.</w:t>
            </w: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37893EE" w14:textId="77777777" w:rsidR="00096481" w:rsidRDefault="00096481" w:rsidP="00096481">
            <w:pPr>
              <w:pStyle w:val="CalendarText"/>
            </w:pPr>
          </w:p>
        </w:tc>
      </w:tr>
      <w:tr w:rsidR="00096481" w14:paraId="3BE59E66" w14:textId="77777777" w:rsidTr="009A6EA4">
        <w:trPr>
          <w:trHeight w:hRule="exact" w:val="432"/>
        </w:trPr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B5D30D0" w14:textId="5EAAEDD4" w:rsidR="00096481" w:rsidRDefault="00096481" w:rsidP="00096481">
            <w:pPr>
              <w:pStyle w:val="Date"/>
              <w:spacing w:after="40"/>
            </w:pPr>
            <w:r>
              <w:t>22</w:t>
            </w:r>
          </w:p>
        </w:tc>
        <w:tc>
          <w:tcPr>
            <w:tcW w:w="21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269506" w14:textId="0305DB6A" w:rsidR="00096481" w:rsidRDefault="00096481" w:rsidP="00096481">
            <w:pPr>
              <w:pStyle w:val="Date"/>
              <w:spacing w:after="40"/>
            </w:pPr>
            <w:r>
              <w:t>23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2FCB98" w14:textId="0E70375F" w:rsidR="00096481" w:rsidRDefault="00096481" w:rsidP="00096481">
            <w:pPr>
              <w:pStyle w:val="Date"/>
              <w:spacing w:after="40"/>
            </w:pPr>
            <w:r>
              <w:t>24</w:t>
            </w:r>
          </w:p>
        </w:tc>
        <w:tc>
          <w:tcPr>
            <w:tcW w:w="27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A2337A" w14:textId="2E6258D6" w:rsidR="00096481" w:rsidRDefault="00096481" w:rsidP="00096481">
            <w:pPr>
              <w:pStyle w:val="Date"/>
              <w:spacing w:after="40"/>
            </w:pPr>
            <w:r>
              <w:t>25</w:t>
            </w:r>
          </w:p>
        </w:tc>
        <w:tc>
          <w:tcPr>
            <w:tcW w:w="21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9D9E13" w14:textId="345BE0CC" w:rsidR="00096481" w:rsidRDefault="00096481" w:rsidP="00096481">
            <w:pPr>
              <w:pStyle w:val="Date"/>
              <w:spacing w:after="40"/>
            </w:pPr>
            <w:r>
              <w:t>26</w:t>
            </w:r>
          </w:p>
        </w:tc>
        <w:tc>
          <w:tcPr>
            <w:tcW w:w="3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C5FD18" w14:textId="5661EF4D" w:rsidR="00096481" w:rsidRDefault="00096481" w:rsidP="00096481">
            <w:pPr>
              <w:pStyle w:val="Date"/>
              <w:spacing w:after="40"/>
            </w:pPr>
            <w:r>
              <w:t>27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08B526B" w14:textId="0865AD22" w:rsidR="00096481" w:rsidRDefault="00096481" w:rsidP="00096481">
            <w:pPr>
              <w:pStyle w:val="Date"/>
              <w:spacing w:after="40"/>
            </w:pPr>
            <w:r>
              <w:t>28</w:t>
            </w:r>
          </w:p>
        </w:tc>
      </w:tr>
      <w:tr w:rsidR="00096481" w14:paraId="6CE06524" w14:textId="77777777" w:rsidTr="009A6EA4">
        <w:trPr>
          <w:trHeight w:hRule="exact" w:val="1188"/>
        </w:trPr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2FA8C7D" w14:textId="77777777" w:rsidR="00096481" w:rsidRDefault="00096481" w:rsidP="00096481">
            <w:pPr>
              <w:pStyle w:val="CalendarText"/>
            </w:pPr>
          </w:p>
        </w:tc>
        <w:tc>
          <w:tcPr>
            <w:tcW w:w="21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EC84A9" w14:textId="77777777" w:rsidR="00096481" w:rsidRDefault="00096481" w:rsidP="00096481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18998B" w14:textId="182F7CBA" w:rsidR="00096481" w:rsidRDefault="007656E9" w:rsidP="00096481">
            <w:pPr>
              <w:pStyle w:val="CalendarText"/>
            </w:pPr>
            <w:r>
              <w:t>Spring 2025 – CLSS – Validation Due for Regional Campuses</w:t>
            </w:r>
          </w:p>
        </w:tc>
        <w:tc>
          <w:tcPr>
            <w:tcW w:w="27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C76A25" w14:textId="77777777" w:rsidR="00096481" w:rsidRDefault="00096481" w:rsidP="00096481">
            <w:pPr>
              <w:pStyle w:val="CalendarText"/>
            </w:pPr>
          </w:p>
        </w:tc>
        <w:tc>
          <w:tcPr>
            <w:tcW w:w="21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400900" w14:textId="77777777" w:rsidR="00096481" w:rsidRDefault="00096481" w:rsidP="00096481">
            <w:pPr>
              <w:pStyle w:val="CalendarText"/>
            </w:pPr>
          </w:p>
        </w:tc>
        <w:tc>
          <w:tcPr>
            <w:tcW w:w="3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A60CB5" w14:textId="44806C78" w:rsidR="00096481" w:rsidRDefault="00096481" w:rsidP="00096481">
            <w:pPr>
              <w:pStyle w:val="CalendarText"/>
            </w:pPr>
            <w:r>
              <w:t xml:space="preserve">Fall 2024 Mid Term Email to Faculty – Due by Noon on October </w:t>
            </w:r>
            <w:r w:rsidR="007C28CC">
              <w:t>7</w:t>
            </w:r>
            <w:r w:rsidRPr="00CF58D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A424F13" w14:textId="77777777" w:rsidR="00096481" w:rsidRDefault="00096481" w:rsidP="00096481">
            <w:pPr>
              <w:pStyle w:val="CalendarText"/>
            </w:pPr>
          </w:p>
        </w:tc>
      </w:tr>
      <w:tr w:rsidR="00096481" w14:paraId="20524628" w14:textId="77777777" w:rsidTr="009A6EA4">
        <w:trPr>
          <w:trHeight w:hRule="exact" w:val="432"/>
        </w:trPr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794FCBA" w14:textId="5A193DE6" w:rsidR="00096481" w:rsidRDefault="00096481" w:rsidP="00096481">
            <w:pPr>
              <w:pStyle w:val="Date"/>
              <w:spacing w:after="40"/>
            </w:pPr>
            <w:r>
              <w:t>29</w:t>
            </w:r>
          </w:p>
        </w:tc>
        <w:tc>
          <w:tcPr>
            <w:tcW w:w="21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B06614" w14:textId="41C13AB0" w:rsidR="00096481" w:rsidRDefault="00096481" w:rsidP="00096481">
            <w:pPr>
              <w:pStyle w:val="Date"/>
              <w:spacing w:after="40"/>
            </w:pPr>
            <w:r>
              <w:t xml:space="preserve">30 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48E681" w14:textId="460BF83D" w:rsidR="00096481" w:rsidRDefault="00096481" w:rsidP="00096481">
            <w:pPr>
              <w:pStyle w:val="Date"/>
              <w:spacing w:after="40"/>
            </w:pPr>
          </w:p>
        </w:tc>
        <w:tc>
          <w:tcPr>
            <w:tcW w:w="27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BFC984" w14:textId="5CC67F3C" w:rsidR="00096481" w:rsidRDefault="00096481" w:rsidP="00096481">
            <w:pPr>
              <w:pStyle w:val="Date"/>
              <w:spacing w:after="40"/>
            </w:pPr>
          </w:p>
        </w:tc>
        <w:tc>
          <w:tcPr>
            <w:tcW w:w="21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A2A11A" w14:textId="5AD5F28A" w:rsidR="00096481" w:rsidRDefault="00096481" w:rsidP="00096481">
            <w:pPr>
              <w:pStyle w:val="Date"/>
              <w:spacing w:after="40"/>
            </w:pPr>
          </w:p>
        </w:tc>
        <w:tc>
          <w:tcPr>
            <w:tcW w:w="3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0B1540" w14:textId="2CF5554B" w:rsidR="00096481" w:rsidRDefault="00096481" w:rsidP="00096481">
            <w:pPr>
              <w:pStyle w:val="Date"/>
              <w:spacing w:after="40"/>
            </w:pP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703AF191" w14:textId="543F1506" w:rsidR="00096481" w:rsidRDefault="00096481" w:rsidP="0009648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096481" w14:paraId="3A502B94" w14:textId="77777777" w:rsidTr="00360D9D">
        <w:trPr>
          <w:trHeight w:hRule="exact" w:val="810"/>
        </w:trPr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F5A3763" w14:textId="0D38CC31" w:rsidR="00096481" w:rsidRDefault="00096481" w:rsidP="00096481">
            <w:pPr>
              <w:pStyle w:val="CalendarText"/>
            </w:pPr>
          </w:p>
        </w:tc>
        <w:tc>
          <w:tcPr>
            <w:tcW w:w="21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0B960D" w14:textId="6A4BED03" w:rsidR="00096481" w:rsidRDefault="00096481" w:rsidP="00096481">
            <w:pPr>
              <w:pStyle w:val="CalendarText"/>
            </w:pPr>
            <w:r>
              <w:t>Time Ticket Assignments for Spring 202</w:t>
            </w:r>
            <w:r w:rsidR="007C28CC">
              <w:t>5</w:t>
            </w:r>
            <w:r>
              <w:t xml:space="preserve"> Pre-Registration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883655" w14:textId="77777777" w:rsidR="00096481" w:rsidRDefault="00096481" w:rsidP="00096481">
            <w:pPr>
              <w:pStyle w:val="CalendarText"/>
            </w:pPr>
          </w:p>
        </w:tc>
        <w:tc>
          <w:tcPr>
            <w:tcW w:w="27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992AE8" w14:textId="77777777" w:rsidR="00096481" w:rsidRDefault="00096481" w:rsidP="00096481">
            <w:pPr>
              <w:pStyle w:val="CalendarText"/>
            </w:pPr>
          </w:p>
        </w:tc>
        <w:tc>
          <w:tcPr>
            <w:tcW w:w="21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0FB975" w14:textId="77777777" w:rsidR="00096481" w:rsidRDefault="00096481" w:rsidP="00096481">
            <w:pPr>
              <w:pStyle w:val="CalendarText"/>
            </w:pPr>
          </w:p>
        </w:tc>
        <w:tc>
          <w:tcPr>
            <w:tcW w:w="3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4A99AA" w14:textId="1B8A3C7A" w:rsidR="00096481" w:rsidRDefault="00096481" w:rsidP="00096481">
            <w:pPr>
              <w:pStyle w:val="CalendarText"/>
            </w:pP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FF5F8A2" w14:textId="77777777" w:rsidR="00096481" w:rsidRDefault="00096481" w:rsidP="00096481">
            <w:pPr>
              <w:pStyle w:val="CalendarText"/>
            </w:pPr>
          </w:p>
        </w:tc>
      </w:tr>
    </w:tbl>
    <w:p w14:paraId="30A4A69B" w14:textId="55CE6C3D" w:rsidR="00826068" w:rsidRDefault="00B80660">
      <w:pPr>
        <w:pStyle w:val="MonthYear"/>
      </w:pPr>
      <w:r>
        <w:lastRenderedPageBreak/>
        <w:t xml:space="preserve">October </w:t>
      </w:r>
      <w:r w:rsidR="00C56F43">
        <w:t>202</w:t>
      </w:r>
      <w:r w:rsidR="00096481">
        <w:t>4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October calendar"/>
      </w:tblPr>
      <w:tblGrid>
        <w:gridCol w:w="1030"/>
        <w:gridCol w:w="2750"/>
        <w:gridCol w:w="2635"/>
        <w:gridCol w:w="2139"/>
        <w:gridCol w:w="2141"/>
        <w:gridCol w:w="3064"/>
        <w:gridCol w:w="1217"/>
      </w:tblGrid>
      <w:tr w:rsidR="00826068" w14:paraId="0B229D2E" w14:textId="77777777" w:rsidTr="00F35C11">
        <w:trPr>
          <w:trHeight w:val="288"/>
        </w:trPr>
        <w:tc>
          <w:tcPr>
            <w:tcW w:w="1030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79859FB" w14:textId="77777777" w:rsidR="00826068" w:rsidRDefault="00B80660">
            <w:pPr>
              <w:pStyle w:val="Day"/>
            </w:pPr>
            <w:r>
              <w:t>Sunday</w:t>
            </w:r>
          </w:p>
        </w:tc>
        <w:tc>
          <w:tcPr>
            <w:tcW w:w="275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AC0CB92" w14:textId="77777777" w:rsidR="00826068" w:rsidRDefault="00B80660">
            <w:pPr>
              <w:pStyle w:val="Day"/>
            </w:pPr>
            <w:r>
              <w:t>Monday</w:t>
            </w:r>
          </w:p>
        </w:tc>
        <w:tc>
          <w:tcPr>
            <w:tcW w:w="263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14E94A2" w14:textId="77777777" w:rsidR="00826068" w:rsidRDefault="00B80660">
            <w:pPr>
              <w:pStyle w:val="Day"/>
            </w:pPr>
            <w:r>
              <w:t>Tuesday</w:t>
            </w:r>
          </w:p>
        </w:tc>
        <w:tc>
          <w:tcPr>
            <w:tcW w:w="213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EA8B03E" w14:textId="77777777" w:rsidR="00826068" w:rsidRDefault="00B80660">
            <w:pPr>
              <w:pStyle w:val="Day"/>
            </w:pPr>
            <w:r>
              <w:t>Wednesday</w:t>
            </w:r>
          </w:p>
        </w:tc>
        <w:tc>
          <w:tcPr>
            <w:tcW w:w="214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87E0680" w14:textId="77777777" w:rsidR="00826068" w:rsidRDefault="00B80660">
            <w:pPr>
              <w:pStyle w:val="Day"/>
            </w:pPr>
            <w:r>
              <w:t>Thursday</w:t>
            </w:r>
          </w:p>
        </w:tc>
        <w:tc>
          <w:tcPr>
            <w:tcW w:w="306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5CC48D9" w14:textId="77777777" w:rsidR="00826068" w:rsidRDefault="00B80660">
            <w:pPr>
              <w:pStyle w:val="Day"/>
            </w:pPr>
            <w:r>
              <w:t>Friday</w:t>
            </w:r>
          </w:p>
        </w:tc>
        <w:tc>
          <w:tcPr>
            <w:tcW w:w="1217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9137955" w14:textId="77777777" w:rsidR="00826068" w:rsidRDefault="00B80660">
            <w:pPr>
              <w:pStyle w:val="Day"/>
            </w:pPr>
            <w:r>
              <w:t>Saturday</w:t>
            </w:r>
          </w:p>
        </w:tc>
      </w:tr>
      <w:tr w:rsidR="00826068" w14:paraId="1C2D0A0A" w14:textId="77777777" w:rsidTr="00104875">
        <w:trPr>
          <w:trHeight w:hRule="exact" w:val="432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9F4A562" w14:textId="299A7D14" w:rsidR="00826068" w:rsidRDefault="00826068">
            <w:pPr>
              <w:pStyle w:val="Date"/>
              <w:spacing w:after="40"/>
            </w:pPr>
          </w:p>
        </w:tc>
        <w:tc>
          <w:tcPr>
            <w:tcW w:w="27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7978DE" w14:textId="40A5898B" w:rsidR="00826068" w:rsidRDefault="00826068">
            <w:pPr>
              <w:pStyle w:val="Date"/>
              <w:spacing w:after="40"/>
            </w:pPr>
          </w:p>
        </w:tc>
        <w:tc>
          <w:tcPr>
            <w:tcW w:w="26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1EB570" w14:textId="682A7A5F" w:rsidR="00826068" w:rsidRDefault="000A6BAC">
            <w:pPr>
              <w:pStyle w:val="Date"/>
              <w:spacing w:after="40"/>
            </w:pPr>
            <w:r>
              <w:t>1</w:t>
            </w:r>
          </w:p>
        </w:tc>
        <w:tc>
          <w:tcPr>
            <w:tcW w:w="21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236CE5" w14:textId="422B5F2F" w:rsidR="00826068" w:rsidRDefault="000A6BAC">
            <w:pPr>
              <w:pStyle w:val="Date"/>
              <w:spacing w:after="40"/>
            </w:pPr>
            <w:r>
              <w:t>2</w:t>
            </w:r>
          </w:p>
        </w:tc>
        <w:tc>
          <w:tcPr>
            <w:tcW w:w="21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F15538D" w14:textId="08DF4452" w:rsidR="00826068" w:rsidRDefault="000A6BAC">
            <w:pPr>
              <w:pStyle w:val="Date"/>
              <w:spacing w:after="40"/>
            </w:pPr>
            <w:r>
              <w:t>3</w:t>
            </w:r>
            <w:r w:rsidR="00287979">
              <w:t xml:space="preserve"> </w:t>
            </w:r>
          </w:p>
        </w:tc>
        <w:tc>
          <w:tcPr>
            <w:tcW w:w="3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0331135" w14:textId="32D17D03" w:rsidR="00826068" w:rsidRDefault="000A6BAC">
            <w:pPr>
              <w:pStyle w:val="Date"/>
              <w:spacing w:after="40"/>
            </w:pPr>
            <w:r>
              <w:t>4</w:t>
            </w:r>
            <w:r w:rsidR="00104875">
              <w:t xml:space="preserve"> 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227CE96" w14:textId="4B908F3A" w:rsidR="00826068" w:rsidRDefault="000A6BAC">
            <w:pPr>
              <w:pStyle w:val="Date"/>
              <w:spacing w:after="40"/>
            </w:pPr>
            <w:r>
              <w:t>5</w:t>
            </w:r>
          </w:p>
        </w:tc>
      </w:tr>
      <w:tr w:rsidR="00866CDB" w14:paraId="0ADFD0FB" w14:textId="77777777" w:rsidTr="004E6976">
        <w:trPr>
          <w:trHeight w:hRule="exact" w:val="2295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6E6E84B" w14:textId="67E6F4DC" w:rsidR="00866CDB" w:rsidRDefault="00866CDB" w:rsidP="00866CDB">
            <w:pPr>
              <w:pStyle w:val="CalendarText"/>
            </w:pPr>
          </w:p>
        </w:tc>
        <w:tc>
          <w:tcPr>
            <w:tcW w:w="27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6A43BC" w14:textId="49554939" w:rsidR="00866CDB" w:rsidRDefault="00866CDB" w:rsidP="00866CDB">
            <w:pPr>
              <w:pStyle w:val="CalendarText"/>
            </w:pPr>
          </w:p>
        </w:tc>
        <w:tc>
          <w:tcPr>
            <w:tcW w:w="263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91790F" w14:textId="77777777" w:rsidR="00866CDB" w:rsidRPr="00360D9D" w:rsidRDefault="00866CDB" w:rsidP="00866CDB">
            <w:pPr>
              <w:pStyle w:val="CalendarText"/>
            </w:pPr>
          </w:p>
          <w:p w14:paraId="04AB3F71" w14:textId="398A4EB9" w:rsidR="003A384C" w:rsidRPr="00360D9D" w:rsidRDefault="003A384C" w:rsidP="003A384C">
            <w:pPr>
              <w:pStyle w:val="CalendarText"/>
            </w:pPr>
            <w:r w:rsidRPr="00360D9D">
              <w:t>SPRING 202</w:t>
            </w:r>
            <w:r w:rsidR="000A6BAC">
              <w:t>5</w:t>
            </w:r>
            <w:r w:rsidRPr="00360D9D">
              <w:t xml:space="preserve"> Schedule of Courses Available </w:t>
            </w:r>
            <w:r>
              <w:t>on STAR</w:t>
            </w:r>
          </w:p>
          <w:p w14:paraId="092226A4" w14:textId="77777777" w:rsidR="00866CDB" w:rsidRDefault="00866CDB" w:rsidP="00866CDB">
            <w:pPr>
              <w:pStyle w:val="CalendarText"/>
            </w:pPr>
          </w:p>
          <w:p w14:paraId="6EDF6458" w14:textId="77777777" w:rsidR="00512B7E" w:rsidRDefault="00512B7E" w:rsidP="00866CDB">
            <w:pPr>
              <w:pStyle w:val="CalendarText"/>
            </w:pPr>
            <w:r>
              <w:t>NSC – Subsequent Enrollment File – Fall 2024</w:t>
            </w:r>
          </w:p>
          <w:p w14:paraId="370B086F" w14:textId="77777777" w:rsidR="004E6976" w:rsidRDefault="004E6976" w:rsidP="00866CDB">
            <w:pPr>
              <w:pStyle w:val="CalendarText"/>
            </w:pPr>
          </w:p>
          <w:p w14:paraId="14DDED06" w14:textId="3D4F59C0" w:rsidR="004E6976" w:rsidRPr="00360D9D" w:rsidRDefault="004E6976" w:rsidP="00866CDB">
            <w:pPr>
              <w:pStyle w:val="CalendarText"/>
            </w:pPr>
            <w:bookmarkStart w:id="5" w:name="_Hlk149646467"/>
            <w:r>
              <w:t>SFS – Payment due date</w:t>
            </w:r>
            <w:bookmarkEnd w:id="5"/>
          </w:p>
        </w:tc>
        <w:tc>
          <w:tcPr>
            <w:tcW w:w="21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DAB7FA" w14:textId="0BA09F25" w:rsidR="00866CDB" w:rsidRDefault="00866CDB" w:rsidP="00866CDB">
            <w:pPr>
              <w:pStyle w:val="CalendarText"/>
            </w:pPr>
            <w:r>
              <w:t>Fall 202</w:t>
            </w:r>
            <w:r w:rsidR="000A6BAC">
              <w:t xml:space="preserve">4 </w:t>
            </w:r>
            <w:r>
              <w:t xml:space="preserve">Grade Submission Open / Email to Faculty for courses that ended within the first eight </w:t>
            </w:r>
            <w:proofErr w:type="gramStart"/>
            <w:r>
              <w:t>weeks</w:t>
            </w:r>
            <w:proofErr w:type="gramEnd"/>
          </w:p>
          <w:p w14:paraId="01D0BF86" w14:textId="7FEE1898" w:rsidR="00866CDB" w:rsidRDefault="00866CDB" w:rsidP="00866CDB">
            <w:pPr>
              <w:pStyle w:val="CalendarText"/>
            </w:pPr>
            <w:r>
              <w:t xml:space="preserve">DUE DATE: MONDAY, OCTOBER </w:t>
            </w:r>
            <w:r w:rsidR="007C28CC">
              <w:t>7</w:t>
            </w:r>
            <w:r>
              <w:t>, 202</w:t>
            </w:r>
            <w:r w:rsidR="000A6BAC">
              <w:t>4</w:t>
            </w:r>
            <w:r>
              <w:t>, by Noon</w:t>
            </w:r>
          </w:p>
          <w:p w14:paraId="40503904" w14:textId="77777777" w:rsidR="00866CDB" w:rsidRDefault="00866CDB" w:rsidP="000A6BAC">
            <w:pPr>
              <w:pStyle w:val="CalendarText"/>
            </w:pPr>
          </w:p>
        </w:tc>
        <w:tc>
          <w:tcPr>
            <w:tcW w:w="21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05D940F" w14:textId="0F5A20DF" w:rsidR="00866CDB" w:rsidRDefault="00866CDB" w:rsidP="00866CDB">
            <w:pPr>
              <w:pStyle w:val="CalendarText"/>
            </w:pPr>
          </w:p>
        </w:tc>
        <w:tc>
          <w:tcPr>
            <w:tcW w:w="3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105C131" w14:textId="77777777" w:rsidR="00866CDB" w:rsidRDefault="00866CDB" w:rsidP="00866CDB">
            <w:pPr>
              <w:pStyle w:val="CalendarText"/>
            </w:pP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4D1420E" w14:textId="77777777" w:rsidR="00866CDB" w:rsidRDefault="00866CDB" w:rsidP="00866CDB">
            <w:pPr>
              <w:pStyle w:val="CalendarText"/>
            </w:pPr>
          </w:p>
        </w:tc>
      </w:tr>
      <w:tr w:rsidR="00866CDB" w14:paraId="4D71C241" w14:textId="77777777" w:rsidTr="00F35C11">
        <w:trPr>
          <w:trHeight w:hRule="exact" w:val="432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760E202" w14:textId="659D4DC7" w:rsidR="00866CDB" w:rsidRDefault="000A6BAC" w:rsidP="00866CDB">
            <w:pPr>
              <w:pStyle w:val="Date"/>
              <w:spacing w:after="40"/>
            </w:pPr>
            <w:r>
              <w:t>6</w:t>
            </w:r>
          </w:p>
        </w:tc>
        <w:tc>
          <w:tcPr>
            <w:tcW w:w="27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ACB42BC" w14:textId="2EF8BE0E" w:rsidR="00866CDB" w:rsidRDefault="000A6BAC" w:rsidP="00866CDB">
            <w:pPr>
              <w:pStyle w:val="Date"/>
              <w:spacing w:after="40"/>
            </w:pPr>
            <w:r>
              <w:t>7</w:t>
            </w:r>
          </w:p>
        </w:tc>
        <w:tc>
          <w:tcPr>
            <w:tcW w:w="26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CC289A" w14:textId="6EB032AE" w:rsidR="00866CDB" w:rsidRDefault="000A6BAC" w:rsidP="00866CDB">
            <w:pPr>
              <w:pStyle w:val="Date"/>
              <w:spacing w:after="40"/>
            </w:pPr>
            <w:r>
              <w:t>8</w:t>
            </w:r>
          </w:p>
        </w:tc>
        <w:tc>
          <w:tcPr>
            <w:tcW w:w="21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3E4AA0" w14:textId="10C9589A" w:rsidR="00866CDB" w:rsidRDefault="000A6BAC" w:rsidP="00866CDB">
            <w:pPr>
              <w:pStyle w:val="Date"/>
              <w:spacing w:after="40"/>
            </w:pPr>
            <w:r>
              <w:t>9</w:t>
            </w:r>
          </w:p>
        </w:tc>
        <w:tc>
          <w:tcPr>
            <w:tcW w:w="21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C1BC30" w14:textId="50521B9D" w:rsidR="00866CDB" w:rsidRDefault="000A6BAC" w:rsidP="00866CDB">
            <w:pPr>
              <w:pStyle w:val="Date"/>
              <w:spacing w:after="40"/>
            </w:pPr>
            <w:r>
              <w:t>10</w:t>
            </w:r>
          </w:p>
        </w:tc>
        <w:tc>
          <w:tcPr>
            <w:tcW w:w="3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5D2BAB" w14:textId="4525FE95" w:rsidR="00866CDB" w:rsidRDefault="000A6BAC" w:rsidP="00866CDB">
            <w:pPr>
              <w:pStyle w:val="Date"/>
              <w:spacing w:after="40"/>
            </w:pPr>
            <w:r>
              <w:t xml:space="preserve">11 – Fall Break 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9611BBB" w14:textId="7AD2A002" w:rsidR="00866CDB" w:rsidRDefault="000A6BAC" w:rsidP="00866CDB">
            <w:pPr>
              <w:pStyle w:val="Date"/>
              <w:spacing w:after="40"/>
            </w:pPr>
            <w:r>
              <w:t>12</w:t>
            </w:r>
          </w:p>
        </w:tc>
      </w:tr>
      <w:tr w:rsidR="00866CDB" w14:paraId="2E36AE57" w14:textId="77777777" w:rsidTr="00322450">
        <w:trPr>
          <w:trHeight w:hRule="exact" w:val="1647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03611FB" w14:textId="77777777" w:rsidR="00866CDB" w:rsidRDefault="00866CDB" w:rsidP="00866CDB">
            <w:pPr>
              <w:pStyle w:val="CalendarText"/>
            </w:pPr>
          </w:p>
        </w:tc>
        <w:tc>
          <w:tcPr>
            <w:tcW w:w="27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641DFC" w14:textId="485F4F59" w:rsidR="00866CDB" w:rsidRDefault="00866CDB" w:rsidP="00CF1747">
            <w:pPr>
              <w:pStyle w:val="CalendarText"/>
            </w:pPr>
          </w:p>
        </w:tc>
        <w:tc>
          <w:tcPr>
            <w:tcW w:w="263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42BFDF" w14:textId="709D1AD8" w:rsidR="00866CDB" w:rsidRDefault="00866CDB" w:rsidP="00866CDB">
            <w:pPr>
              <w:pStyle w:val="CalendarText"/>
            </w:pPr>
            <w:r>
              <w:t>PSC/WVUIT-SPRING 202</w:t>
            </w:r>
            <w:r w:rsidR="000A6BAC">
              <w:t>5</w:t>
            </w:r>
            <w:r>
              <w:t xml:space="preserve"> Pre-Registration Exceptions / open registration on Oct 1</w:t>
            </w:r>
            <w:r w:rsidR="007C28CC">
              <w:t>5</w:t>
            </w:r>
            <w:r w:rsidRPr="006547CB">
              <w:rPr>
                <w:vertAlign w:val="superscript"/>
              </w:rPr>
              <w:t>th</w:t>
            </w:r>
          </w:p>
          <w:p w14:paraId="4B8C56BA" w14:textId="77777777" w:rsidR="006547CB" w:rsidRDefault="006547CB" w:rsidP="00866CDB">
            <w:pPr>
              <w:pStyle w:val="CalendarText"/>
            </w:pPr>
          </w:p>
          <w:p w14:paraId="2FDF21BE" w14:textId="56C7D6E8" w:rsidR="006547CB" w:rsidRDefault="006547CB" w:rsidP="003A384C">
            <w:pPr>
              <w:pStyle w:val="CalendarText"/>
            </w:pPr>
          </w:p>
        </w:tc>
        <w:tc>
          <w:tcPr>
            <w:tcW w:w="21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4ACD87" w14:textId="3FBBD195" w:rsidR="00866CDB" w:rsidRDefault="00866CDB" w:rsidP="00866CDB">
            <w:pPr>
              <w:pStyle w:val="CalendarText"/>
            </w:pPr>
            <w:r>
              <w:t>Post Spring 202</w:t>
            </w:r>
            <w:r w:rsidR="000A6BAC">
              <w:t>5</w:t>
            </w:r>
            <w:r>
              <w:t xml:space="preserve"> Final Exam Schedule </w:t>
            </w:r>
          </w:p>
          <w:p w14:paraId="52A1526A" w14:textId="77777777" w:rsidR="000A6BAC" w:rsidRDefault="000A6BAC" w:rsidP="00866CDB">
            <w:pPr>
              <w:pStyle w:val="CalendarText"/>
            </w:pPr>
          </w:p>
          <w:p w14:paraId="11E39C87" w14:textId="77777777" w:rsidR="000A6BAC" w:rsidRDefault="000A6BAC" w:rsidP="000A6BAC">
            <w:pPr>
              <w:pStyle w:val="CalendarText"/>
            </w:pPr>
            <w:r>
              <w:t>Midterm Grades Due by Noon (Courses 499 and below)</w:t>
            </w:r>
          </w:p>
          <w:p w14:paraId="1E1E3DA8" w14:textId="1944BDE2" w:rsidR="000A6BAC" w:rsidRDefault="000A6BAC" w:rsidP="00866CDB">
            <w:pPr>
              <w:pStyle w:val="CalendarText"/>
            </w:pPr>
          </w:p>
        </w:tc>
        <w:tc>
          <w:tcPr>
            <w:tcW w:w="21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302263" w14:textId="77777777" w:rsidR="00866CDB" w:rsidRDefault="00866CDB" w:rsidP="00866CDB">
            <w:pPr>
              <w:pStyle w:val="CalendarText"/>
            </w:pPr>
          </w:p>
        </w:tc>
        <w:tc>
          <w:tcPr>
            <w:tcW w:w="3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A3E6F7" w14:textId="506EA4A8" w:rsidR="00866CDB" w:rsidRDefault="00866CDB" w:rsidP="00866CDB">
            <w:pPr>
              <w:pStyle w:val="CalendarText"/>
            </w:pPr>
            <w:r>
              <w:t>Second Half of term Entering of X Audit Grades/ CR EXCG Grades – Fall 202</w:t>
            </w:r>
            <w:r w:rsidR="000A6BAC">
              <w:t>4</w:t>
            </w:r>
          </w:p>
          <w:p w14:paraId="28E051A5" w14:textId="4ED80E8E" w:rsidR="00866CDB" w:rsidRDefault="00866CDB" w:rsidP="00866CDB">
            <w:pPr>
              <w:pStyle w:val="CalendarText"/>
            </w:pPr>
            <w:r>
              <w:t>December 202</w:t>
            </w:r>
            <w:r w:rsidR="000A6BAC">
              <w:t>4</w:t>
            </w:r>
            <w:r>
              <w:t xml:space="preserve"> Graduation Student Application Deadline</w:t>
            </w: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0A8FE75" w14:textId="77777777" w:rsidR="00866CDB" w:rsidRDefault="00866CDB" w:rsidP="00866CDB">
            <w:pPr>
              <w:pStyle w:val="CalendarText"/>
            </w:pPr>
          </w:p>
        </w:tc>
      </w:tr>
      <w:tr w:rsidR="00866CDB" w14:paraId="5AF6F9E0" w14:textId="77777777" w:rsidTr="00F35C11">
        <w:trPr>
          <w:trHeight w:hRule="exact" w:val="432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2CAFF4C" w14:textId="1CC0EF8E" w:rsidR="00866CDB" w:rsidRDefault="000A6BAC" w:rsidP="00866CDB">
            <w:pPr>
              <w:pStyle w:val="Date"/>
              <w:spacing w:after="40"/>
            </w:pPr>
            <w:r>
              <w:t>13</w:t>
            </w:r>
          </w:p>
        </w:tc>
        <w:tc>
          <w:tcPr>
            <w:tcW w:w="27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B0C939" w14:textId="1F8977A0" w:rsidR="00866CDB" w:rsidRDefault="000A6BAC" w:rsidP="00866CDB">
            <w:pPr>
              <w:pStyle w:val="Date"/>
              <w:spacing w:after="40"/>
            </w:pPr>
            <w:r>
              <w:t>14</w:t>
            </w:r>
          </w:p>
        </w:tc>
        <w:tc>
          <w:tcPr>
            <w:tcW w:w="26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24558B" w14:textId="6077FBC4" w:rsidR="00866CDB" w:rsidRDefault="000A6BAC" w:rsidP="00866CDB">
            <w:pPr>
              <w:pStyle w:val="Date"/>
              <w:spacing w:after="40"/>
            </w:pPr>
            <w:r>
              <w:t>15</w:t>
            </w:r>
          </w:p>
        </w:tc>
        <w:tc>
          <w:tcPr>
            <w:tcW w:w="21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F28B10" w14:textId="54D70439" w:rsidR="00866CDB" w:rsidRDefault="000A6BAC" w:rsidP="00866CDB">
            <w:pPr>
              <w:pStyle w:val="Date"/>
              <w:spacing w:after="40"/>
            </w:pPr>
            <w:r>
              <w:t>16</w:t>
            </w:r>
          </w:p>
        </w:tc>
        <w:tc>
          <w:tcPr>
            <w:tcW w:w="21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CDCF49" w14:textId="0CAA0739" w:rsidR="00866CDB" w:rsidRDefault="000A6BAC" w:rsidP="00866CDB">
            <w:pPr>
              <w:pStyle w:val="Date"/>
              <w:spacing w:after="40"/>
            </w:pPr>
            <w:r>
              <w:t>17</w:t>
            </w:r>
          </w:p>
        </w:tc>
        <w:tc>
          <w:tcPr>
            <w:tcW w:w="3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9601A1" w14:textId="05C792FF" w:rsidR="00866CDB" w:rsidRDefault="000A6BAC" w:rsidP="00866CDB">
            <w:pPr>
              <w:pStyle w:val="Date"/>
              <w:spacing w:after="40"/>
            </w:pPr>
            <w:r>
              <w:t>18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FC95CB9" w14:textId="10787C92" w:rsidR="00866CDB" w:rsidRDefault="000A6BAC" w:rsidP="00866CDB">
            <w:pPr>
              <w:pStyle w:val="Date"/>
              <w:spacing w:after="40"/>
            </w:pPr>
            <w:r>
              <w:t>19</w:t>
            </w:r>
          </w:p>
        </w:tc>
      </w:tr>
      <w:tr w:rsidR="00866CDB" w14:paraId="4C208BE7" w14:textId="77777777" w:rsidTr="00322450">
        <w:trPr>
          <w:trHeight w:hRule="exact" w:val="1260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FDCE9F4" w14:textId="77777777" w:rsidR="00866CDB" w:rsidRDefault="00866CDB" w:rsidP="00866CDB">
            <w:pPr>
              <w:pStyle w:val="CalendarText"/>
            </w:pPr>
          </w:p>
        </w:tc>
        <w:tc>
          <w:tcPr>
            <w:tcW w:w="27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30945A" w14:textId="77777777" w:rsidR="00CF1747" w:rsidRDefault="00CF1747" w:rsidP="00CF1747">
            <w:pPr>
              <w:pStyle w:val="CalendarText"/>
            </w:pPr>
            <w:r>
              <w:t xml:space="preserve">Second Half Courses </w:t>
            </w:r>
            <w:proofErr w:type="gramStart"/>
            <w:r>
              <w:t>begin</w:t>
            </w:r>
            <w:proofErr w:type="gramEnd"/>
          </w:p>
          <w:p w14:paraId="25252204" w14:textId="27A68653" w:rsidR="00CF1747" w:rsidRDefault="00CF1747" w:rsidP="00866CDB">
            <w:pPr>
              <w:pStyle w:val="CalendarText"/>
            </w:pPr>
            <w:r>
              <w:t>ROLL 1</w:t>
            </w:r>
            <w:r w:rsidRPr="00D3155E">
              <w:rPr>
                <w:vertAlign w:val="superscript"/>
              </w:rPr>
              <w:t>ST</w:t>
            </w:r>
            <w:r>
              <w:t xml:space="preserve"> 8 WEEK GRADES, DUE BY NOON</w:t>
            </w:r>
          </w:p>
          <w:p w14:paraId="1C96AF19" w14:textId="77777777" w:rsidR="00CF1747" w:rsidRDefault="00CF1747" w:rsidP="00CF1747">
            <w:pPr>
              <w:pStyle w:val="CalendarText"/>
            </w:pPr>
            <w:r>
              <w:t>Run pre-requisite check for 2</w:t>
            </w:r>
            <w:r w:rsidRPr="00D3155E">
              <w:rPr>
                <w:vertAlign w:val="superscript"/>
              </w:rPr>
              <w:t>nd</w:t>
            </w:r>
            <w:r>
              <w:t xml:space="preserve"> 8-week </w:t>
            </w:r>
            <w:proofErr w:type="gramStart"/>
            <w:r>
              <w:t>courses</w:t>
            </w:r>
            <w:proofErr w:type="gramEnd"/>
          </w:p>
          <w:p w14:paraId="69081ED6" w14:textId="77777777" w:rsidR="00CF1747" w:rsidRDefault="00CF1747" w:rsidP="00866CDB">
            <w:pPr>
              <w:pStyle w:val="CalendarText"/>
            </w:pPr>
          </w:p>
        </w:tc>
        <w:tc>
          <w:tcPr>
            <w:tcW w:w="263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BE4F0A" w14:textId="77777777" w:rsidR="00866CDB" w:rsidRDefault="00866CDB" w:rsidP="00866CDB">
            <w:pPr>
              <w:pStyle w:val="CalendarText"/>
            </w:pPr>
            <w:r>
              <w:t xml:space="preserve">Keyser and Beckley Open Registration </w:t>
            </w:r>
          </w:p>
        </w:tc>
        <w:tc>
          <w:tcPr>
            <w:tcW w:w="21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EADAB8" w14:textId="77777777" w:rsidR="00866CDB" w:rsidRDefault="00866CDB" w:rsidP="00866CDB">
            <w:pPr>
              <w:pStyle w:val="CalendarText"/>
            </w:pPr>
            <w:r>
              <w:t>Registration - Professional, Graduate, L3, Athletes</w:t>
            </w:r>
          </w:p>
        </w:tc>
        <w:tc>
          <w:tcPr>
            <w:tcW w:w="21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D5A581" w14:textId="77777777" w:rsidR="00866CDB" w:rsidRDefault="00866CDB" w:rsidP="00866CDB">
            <w:pPr>
              <w:pStyle w:val="CalendarText"/>
            </w:pPr>
            <w:r>
              <w:t>Registration – L2</w:t>
            </w:r>
          </w:p>
        </w:tc>
        <w:tc>
          <w:tcPr>
            <w:tcW w:w="3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3B1C7C" w14:textId="77777777" w:rsidR="00866CDB" w:rsidRDefault="00866CDB" w:rsidP="00866CDB">
            <w:pPr>
              <w:pStyle w:val="CalendarText"/>
            </w:pPr>
            <w:r>
              <w:t>Registration – L1</w:t>
            </w: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2C073A0" w14:textId="77777777" w:rsidR="00866CDB" w:rsidRDefault="00866CDB" w:rsidP="00866CDB">
            <w:pPr>
              <w:pStyle w:val="CalendarText"/>
            </w:pPr>
          </w:p>
        </w:tc>
      </w:tr>
      <w:tr w:rsidR="00866CDB" w14:paraId="37AF10B5" w14:textId="77777777" w:rsidTr="00F35C11">
        <w:trPr>
          <w:trHeight w:hRule="exact" w:val="432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7A40166" w14:textId="7E214162" w:rsidR="00866CDB" w:rsidRDefault="00866CDB" w:rsidP="00866CDB">
            <w:pPr>
              <w:pStyle w:val="Date"/>
              <w:spacing w:after="40"/>
            </w:pPr>
            <w:r>
              <w:t>2</w:t>
            </w:r>
            <w:r w:rsidR="000A6BAC">
              <w:t>0</w:t>
            </w:r>
          </w:p>
        </w:tc>
        <w:tc>
          <w:tcPr>
            <w:tcW w:w="27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D66FCA" w14:textId="3548AFFA" w:rsidR="00866CDB" w:rsidRDefault="000A6BAC" w:rsidP="00866CDB">
            <w:pPr>
              <w:pStyle w:val="Date"/>
              <w:spacing w:after="40"/>
            </w:pPr>
            <w:r>
              <w:t>21</w:t>
            </w:r>
          </w:p>
        </w:tc>
        <w:tc>
          <w:tcPr>
            <w:tcW w:w="26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8B41AC" w14:textId="45C1EA08" w:rsidR="00866CDB" w:rsidRDefault="000A6BAC" w:rsidP="00866CDB">
            <w:pPr>
              <w:pStyle w:val="Date"/>
              <w:spacing w:after="40"/>
            </w:pPr>
            <w:r>
              <w:t>22</w:t>
            </w:r>
          </w:p>
        </w:tc>
        <w:tc>
          <w:tcPr>
            <w:tcW w:w="21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631A2F" w14:textId="2D3C816D" w:rsidR="00866CDB" w:rsidRDefault="000A6BAC" w:rsidP="00866CDB">
            <w:pPr>
              <w:pStyle w:val="Date"/>
              <w:spacing w:after="40"/>
            </w:pPr>
            <w:r>
              <w:t>23</w:t>
            </w:r>
          </w:p>
        </w:tc>
        <w:tc>
          <w:tcPr>
            <w:tcW w:w="21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F0477A" w14:textId="09687B0B" w:rsidR="00866CDB" w:rsidRDefault="000A6BAC" w:rsidP="00866CDB">
            <w:pPr>
              <w:pStyle w:val="Date"/>
              <w:spacing w:after="40"/>
            </w:pPr>
            <w:r>
              <w:t>24</w:t>
            </w:r>
          </w:p>
        </w:tc>
        <w:tc>
          <w:tcPr>
            <w:tcW w:w="3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F31253" w14:textId="5B295F00" w:rsidR="00866CDB" w:rsidRDefault="000A6BAC" w:rsidP="00866CDB">
            <w:pPr>
              <w:pStyle w:val="Date"/>
              <w:spacing w:after="40"/>
            </w:pPr>
            <w:r>
              <w:t>25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712CF7F" w14:textId="5C5D0643" w:rsidR="00866CDB" w:rsidRDefault="000A6BAC" w:rsidP="00866CDB">
            <w:pPr>
              <w:pStyle w:val="Date"/>
              <w:spacing w:after="40"/>
            </w:pPr>
            <w:r>
              <w:t>26</w:t>
            </w:r>
          </w:p>
        </w:tc>
      </w:tr>
      <w:tr w:rsidR="00866CDB" w14:paraId="309F2A63" w14:textId="77777777" w:rsidTr="00322450">
        <w:trPr>
          <w:trHeight w:hRule="exact" w:val="1215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220B3DD" w14:textId="77777777" w:rsidR="00866CDB" w:rsidRDefault="00866CDB" w:rsidP="00866CDB">
            <w:pPr>
              <w:pStyle w:val="CalendarText"/>
            </w:pPr>
          </w:p>
        </w:tc>
        <w:tc>
          <w:tcPr>
            <w:tcW w:w="27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A10365" w14:textId="77777777" w:rsidR="00866CDB" w:rsidRDefault="00866CDB" w:rsidP="00866CDB">
            <w:pPr>
              <w:pStyle w:val="CalendarText"/>
            </w:pPr>
            <w:r>
              <w:t xml:space="preserve">Registration - </w:t>
            </w:r>
            <w:r w:rsidRPr="00F35C11">
              <w:t>Seniors: Honors, Veterans, ROTC, ADA Accommodations (90+ hours)</w:t>
            </w:r>
          </w:p>
        </w:tc>
        <w:tc>
          <w:tcPr>
            <w:tcW w:w="263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0C18EC" w14:textId="77777777" w:rsidR="00866CDB" w:rsidRDefault="00866CDB" w:rsidP="00866CDB">
            <w:pPr>
              <w:pStyle w:val="CalendarText"/>
            </w:pPr>
            <w:r>
              <w:t xml:space="preserve">Registration - </w:t>
            </w:r>
            <w:r w:rsidRPr="00F35C11">
              <w:t>Seniors (90+ hours)</w:t>
            </w:r>
          </w:p>
        </w:tc>
        <w:tc>
          <w:tcPr>
            <w:tcW w:w="21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2510C5" w14:textId="77777777" w:rsidR="00866CDB" w:rsidRDefault="00866CDB" w:rsidP="00866CDB">
            <w:pPr>
              <w:pStyle w:val="CalendarText"/>
            </w:pPr>
          </w:p>
        </w:tc>
        <w:tc>
          <w:tcPr>
            <w:tcW w:w="21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0112EF" w14:textId="77777777" w:rsidR="00866CDB" w:rsidRDefault="00866CDB" w:rsidP="00866CDB">
            <w:pPr>
              <w:pStyle w:val="CalendarText"/>
            </w:pPr>
            <w:r>
              <w:t xml:space="preserve">Registration - </w:t>
            </w:r>
            <w:r w:rsidRPr="00F35C11">
              <w:t>Juniors: Honors, Veterans, ROTC, ADA Accommodations (60 – 89 hours)</w:t>
            </w:r>
          </w:p>
        </w:tc>
        <w:tc>
          <w:tcPr>
            <w:tcW w:w="3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402B9A" w14:textId="35B26D8F" w:rsidR="00866CDB" w:rsidRDefault="00866CDB" w:rsidP="00866CDB">
            <w:pPr>
              <w:pStyle w:val="CalendarText"/>
            </w:pPr>
            <w:r>
              <w:t>Graduation December 202</w:t>
            </w:r>
            <w:r w:rsidR="000A6BAC">
              <w:t xml:space="preserve">4 </w:t>
            </w:r>
            <w:r>
              <w:t>Coordinator Approval Deadline</w:t>
            </w:r>
          </w:p>
          <w:p w14:paraId="1FD55F15" w14:textId="77777777" w:rsidR="00866CDB" w:rsidRDefault="00866CDB" w:rsidP="00866CDB">
            <w:pPr>
              <w:pStyle w:val="CalendarText"/>
            </w:pPr>
            <w:r>
              <w:t xml:space="preserve">Registration - </w:t>
            </w:r>
            <w:r w:rsidRPr="00F35C11">
              <w:t>Juniors (60 – 89 hours)</w:t>
            </w: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7AD5B94" w14:textId="77777777" w:rsidR="00866CDB" w:rsidRDefault="00866CDB" w:rsidP="00866CDB">
            <w:pPr>
              <w:pStyle w:val="CalendarText"/>
            </w:pPr>
          </w:p>
        </w:tc>
      </w:tr>
    </w:tbl>
    <w:p w14:paraId="6529E7D6" w14:textId="27F7BB52" w:rsidR="00826068" w:rsidRDefault="00B80660">
      <w:pPr>
        <w:pStyle w:val="MonthYear"/>
      </w:pPr>
      <w:r>
        <w:lastRenderedPageBreak/>
        <w:t xml:space="preserve">November </w:t>
      </w:r>
      <w:r w:rsidR="00C56F43">
        <w:t>202</w:t>
      </w:r>
      <w:r w:rsidR="00CB18E4">
        <w:t>4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November calendar"/>
      </w:tblPr>
      <w:tblGrid>
        <w:gridCol w:w="1124"/>
        <w:gridCol w:w="3151"/>
        <w:gridCol w:w="2655"/>
        <w:gridCol w:w="1530"/>
        <w:gridCol w:w="2790"/>
        <w:gridCol w:w="2520"/>
        <w:gridCol w:w="1206"/>
      </w:tblGrid>
      <w:tr w:rsidR="00826068" w14:paraId="4BCC43F1" w14:textId="77777777" w:rsidTr="00322450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3AFEEB6" w14:textId="77777777" w:rsidR="00826068" w:rsidRDefault="00B80660">
            <w:pPr>
              <w:pStyle w:val="Day"/>
            </w:pPr>
            <w:r>
              <w:t>Sunday</w:t>
            </w:r>
          </w:p>
        </w:tc>
        <w:tc>
          <w:tcPr>
            <w:tcW w:w="315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F657A28" w14:textId="77777777" w:rsidR="00826068" w:rsidRDefault="00B80660">
            <w:pPr>
              <w:pStyle w:val="Day"/>
            </w:pPr>
            <w:r>
              <w:t>Monday</w:t>
            </w:r>
          </w:p>
        </w:tc>
        <w:tc>
          <w:tcPr>
            <w:tcW w:w="265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30C39A8" w14:textId="77777777" w:rsidR="00826068" w:rsidRDefault="00B80660">
            <w:pPr>
              <w:pStyle w:val="Day"/>
            </w:pPr>
            <w:r>
              <w:t>Tuesday</w:t>
            </w:r>
          </w:p>
        </w:tc>
        <w:tc>
          <w:tcPr>
            <w:tcW w:w="153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70CB5CE" w14:textId="77777777" w:rsidR="00826068" w:rsidRDefault="00B80660">
            <w:pPr>
              <w:pStyle w:val="Day"/>
            </w:pPr>
            <w:r>
              <w:t>Wednesday</w:t>
            </w:r>
          </w:p>
        </w:tc>
        <w:tc>
          <w:tcPr>
            <w:tcW w:w="279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DA75628" w14:textId="77777777" w:rsidR="00826068" w:rsidRDefault="00B80660">
            <w:pPr>
              <w:pStyle w:val="Day"/>
            </w:pPr>
            <w:r>
              <w:t>Thursday</w:t>
            </w:r>
          </w:p>
        </w:tc>
        <w:tc>
          <w:tcPr>
            <w:tcW w:w="252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7A130D1" w14:textId="77777777" w:rsidR="00826068" w:rsidRDefault="00B80660">
            <w:pPr>
              <w:pStyle w:val="Day"/>
            </w:pPr>
            <w:r>
              <w:t>Friday</w:t>
            </w:r>
          </w:p>
        </w:tc>
        <w:tc>
          <w:tcPr>
            <w:tcW w:w="1206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DDABE87" w14:textId="77777777" w:rsidR="00826068" w:rsidRDefault="00B80660">
            <w:pPr>
              <w:pStyle w:val="Day"/>
            </w:pPr>
            <w:r>
              <w:t>Saturday</w:t>
            </w:r>
          </w:p>
        </w:tc>
      </w:tr>
      <w:tr w:rsidR="00826068" w14:paraId="09607882" w14:textId="77777777" w:rsidTr="00322450">
        <w:trPr>
          <w:trHeight w:hRule="exact" w:val="432"/>
        </w:trPr>
        <w:tc>
          <w:tcPr>
            <w:tcW w:w="11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575AFA" w14:textId="38DD59E3" w:rsidR="00826068" w:rsidRDefault="00ED6CF9">
            <w:pPr>
              <w:pStyle w:val="Date"/>
              <w:spacing w:after="40"/>
            </w:pPr>
            <w:r>
              <w:t>2</w:t>
            </w:r>
            <w:r w:rsidR="00CB18E4">
              <w:t>7</w:t>
            </w:r>
            <w:r w:rsidR="00B80660">
              <w:fldChar w:fldCharType="begin"/>
            </w:r>
            <w:r w:rsidR="00B80660">
              <w:instrText xml:space="preserve"> IF </w:instrText>
            </w:r>
            <w:r w:rsidR="00B80660">
              <w:fldChar w:fldCharType="begin"/>
            </w:r>
            <w:r w:rsidR="00B80660">
              <w:instrText xml:space="preserve"> DocVariable MonthStart11 \@ dddd </w:instrText>
            </w:r>
            <w:r w:rsidR="00B80660">
              <w:fldChar w:fldCharType="separate"/>
            </w:r>
            <w:r w:rsidR="00B47F8E">
              <w:instrText>Tuesday</w:instrText>
            </w:r>
            <w:r w:rsidR="00B80660">
              <w:fldChar w:fldCharType="end"/>
            </w:r>
            <w:r w:rsidR="00B80660">
              <w:instrText xml:space="preserve"> = “Sunday" 1 ""</w:instrText>
            </w:r>
            <w:r w:rsidR="00B80660">
              <w:fldChar w:fldCharType="end"/>
            </w:r>
          </w:p>
        </w:tc>
        <w:tc>
          <w:tcPr>
            <w:tcW w:w="31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4A0E47" w14:textId="620A30D1" w:rsidR="00826068" w:rsidRDefault="00CB18E4">
            <w:pPr>
              <w:pStyle w:val="Date"/>
              <w:spacing w:after="40"/>
            </w:pPr>
            <w:r>
              <w:t>28</w:t>
            </w:r>
            <w:r w:rsidR="00F35C11">
              <w:t xml:space="preserve"> October </w:t>
            </w:r>
            <w:r w:rsidR="00B80660">
              <w:fldChar w:fldCharType="begin"/>
            </w:r>
            <w:r w:rsidR="00B80660">
              <w:instrText xml:space="preserve"> IF </w:instrText>
            </w:r>
            <w:r w:rsidR="00B80660">
              <w:fldChar w:fldCharType="begin"/>
            </w:r>
            <w:r w:rsidR="00B80660">
              <w:instrText xml:space="preserve"> DocVariable MonthStart11 \@ dddd </w:instrText>
            </w:r>
            <w:r w:rsidR="00B80660">
              <w:fldChar w:fldCharType="separate"/>
            </w:r>
            <w:r w:rsidR="00B47F8E">
              <w:instrText>Tuesday</w:instrText>
            </w:r>
            <w:r w:rsidR="00B80660">
              <w:fldChar w:fldCharType="end"/>
            </w:r>
            <w:r w:rsidR="00B80660">
              <w:instrText xml:space="preserve"> = “Monday" 1 </w:instrText>
            </w:r>
            <w:r w:rsidR="00B80660">
              <w:fldChar w:fldCharType="begin"/>
            </w:r>
            <w:r w:rsidR="00B80660">
              <w:instrText xml:space="preserve"> IF </w:instrText>
            </w:r>
            <w:r w:rsidR="00B80660">
              <w:fldChar w:fldCharType="begin"/>
            </w:r>
            <w:r w:rsidR="00B80660">
              <w:instrText xml:space="preserve"> =A2 </w:instrText>
            </w:r>
            <w:r w:rsidR="00B80660">
              <w:fldChar w:fldCharType="separate"/>
            </w:r>
            <w:r w:rsidR="00B47F8E">
              <w:rPr>
                <w:noProof/>
              </w:rPr>
              <w:instrText>0</w:instrText>
            </w:r>
            <w:r w:rsidR="00B80660">
              <w:fldChar w:fldCharType="end"/>
            </w:r>
            <w:r w:rsidR="00B80660">
              <w:instrText xml:space="preserve"> &lt;&gt; 0 </w:instrText>
            </w:r>
            <w:r w:rsidR="00B80660">
              <w:fldChar w:fldCharType="begin"/>
            </w:r>
            <w:r w:rsidR="00B80660">
              <w:instrText xml:space="preserve"> =A2+1 </w:instrText>
            </w:r>
            <w:r w:rsidR="00B80660">
              <w:fldChar w:fldCharType="separate"/>
            </w:r>
            <w:r w:rsidR="00B80660">
              <w:instrText>2</w:instrText>
            </w:r>
            <w:r w:rsidR="00B80660">
              <w:fldChar w:fldCharType="end"/>
            </w:r>
            <w:r w:rsidR="00B80660">
              <w:instrText xml:space="preserve"> "" </w:instrText>
            </w:r>
            <w:r w:rsidR="00B80660">
              <w:fldChar w:fldCharType="end"/>
            </w:r>
            <w:r w:rsidR="00B80660">
              <w:fldChar w:fldCharType="end"/>
            </w:r>
          </w:p>
        </w:tc>
        <w:tc>
          <w:tcPr>
            <w:tcW w:w="26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126B2D" w14:textId="0FC4E82E" w:rsidR="00826068" w:rsidRDefault="00CB18E4">
            <w:pPr>
              <w:pStyle w:val="Date"/>
              <w:spacing w:after="40"/>
            </w:pPr>
            <w:r>
              <w:t>29</w:t>
            </w:r>
            <w:r w:rsidR="00ED6CF9">
              <w:t xml:space="preserve"> October </w:t>
            </w:r>
          </w:p>
        </w:tc>
        <w:tc>
          <w:tcPr>
            <w:tcW w:w="15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A6455C" w14:textId="798043F4" w:rsidR="00826068" w:rsidRDefault="00CB18E4">
            <w:pPr>
              <w:pStyle w:val="Date"/>
              <w:spacing w:after="40"/>
            </w:pPr>
            <w:r>
              <w:t>30 Oct</w:t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2BFB41C" w14:textId="584A0314" w:rsidR="00826068" w:rsidRDefault="00CB18E4">
            <w:pPr>
              <w:pStyle w:val="Date"/>
              <w:spacing w:after="40"/>
            </w:pPr>
            <w:r>
              <w:t>31 Oct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6D8045" w14:textId="2F2DA46D" w:rsidR="00826068" w:rsidRDefault="00CB18E4">
            <w:pPr>
              <w:pStyle w:val="Date"/>
              <w:spacing w:after="40"/>
            </w:pPr>
            <w:r>
              <w:t>1</w:t>
            </w:r>
          </w:p>
        </w:tc>
        <w:tc>
          <w:tcPr>
            <w:tcW w:w="12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6DEB8B2" w14:textId="617EDE29" w:rsidR="00826068" w:rsidRDefault="00CB18E4">
            <w:pPr>
              <w:pStyle w:val="Date"/>
              <w:spacing w:after="40"/>
            </w:pPr>
            <w:r>
              <w:t>2</w:t>
            </w:r>
          </w:p>
        </w:tc>
      </w:tr>
      <w:tr w:rsidR="00826068" w14:paraId="251025E1" w14:textId="77777777" w:rsidTr="00322450">
        <w:trPr>
          <w:trHeight w:hRule="exact" w:val="1215"/>
        </w:trPr>
        <w:tc>
          <w:tcPr>
            <w:tcW w:w="11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FBBFA8" w14:textId="77777777" w:rsidR="00826068" w:rsidRDefault="00826068">
            <w:pPr>
              <w:pStyle w:val="CalendarText"/>
            </w:pPr>
          </w:p>
        </w:tc>
        <w:tc>
          <w:tcPr>
            <w:tcW w:w="31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F48538" w14:textId="77777777" w:rsidR="00826068" w:rsidRDefault="00F35C11">
            <w:pPr>
              <w:pStyle w:val="CalendarText"/>
            </w:pPr>
            <w:r>
              <w:t xml:space="preserve">Registration - </w:t>
            </w:r>
            <w:r w:rsidRPr="00F35C11">
              <w:t>Sophomores: Honors, Veterans, ROTC, ADA Accommodations (30 – 59 hours)</w:t>
            </w:r>
          </w:p>
        </w:tc>
        <w:tc>
          <w:tcPr>
            <w:tcW w:w="26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A7927B" w14:textId="77777777" w:rsidR="00F35C11" w:rsidRDefault="00F35C11">
            <w:pPr>
              <w:pStyle w:val="CalendarText"/>
            </w:pPr>
            <w:r>
              <w:t>Registration - Sophomores (30 – 59 hours)</w:t>
            </w:r>
          </w:p>
          <w:p w14:paraId="32AB4A0F" w14:textId="1B604DEB" w:rsidR="00826068" w:rsidRDefault="00826068">
            <w:pPr>
              <w:pStyle w:val="CalendarText"/>
            </w:pPr>
          </w:p>
        </w:tc>
        <w:tc>
          <w:tcPr>
            <w:tcW w:w="15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44DEF6" w14:textId="681F9BEF" w:rsidR="00826068" w:rsidRDefault="00826068">
            <w:pPr>
              <w:pStyle w:val="CalendarText"/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2A8871" w14:textId="77777777" w:rsidR="00826068" w:rsidRDefault="00F35C11">
            <w:pPr>
              <w:pStyle w:val="CalendarText"/>
            </w:pPr>
            <w:r>
              <w:t xml:space="preserve">Registration - </w:t>
            </w:r>
            <w:r w:rsidRPr="00F35C11">
              <w:t>Freshman: Honors, Veterans, ROTC, ADA Accommodations (1 – 29 hours)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C1214F" w14:textId="77777777" w:rsidR="00F35C11" w:rsidRDefault="00F35C11">
            <w:pPr>
              <w:pStyle w:val="CalendarText"/>
            </w:pPr>
            <w:r>
              <w:t xml:space="preserve">Registration - </w:t>
            </w:r>
            <w:r w:rsidRPr="00F35C11">
              <w:t>Freshman (1 – 29 hours)</w:t>
            </w:r>
          </w:p>
          <w:p w14:paraId="75408786" w14:textId="77777777" w:rsidR="00826068" w:rsidRDefault="00D16335">
            <w:pPr>
              <w:pStyle w:val="CalendarText"/>
            </w:pPr>
            <w:r>
              <w:t>Fall 202</w:t>
            </w:r>
            <w:r w:rsidR="00CB18E4">
              <w:t>5</w:t>
            </w:r>
            <w:r>
              <w:t xml:space="preserve"> Schedule Material to Departments </w:t>
            </w:r>
          </w:p>
          <w:p w14:paraId="23278767" w14:textId="479C153E" w:rsidR="002208CA" w:rsidRDefault="002208CA">
            <w:pPr>
              <w:pStyle w:val="CalendarText"/>
            </w:pPr>
            <w:r>
              <w:t>SFS – Payment due date</w:t>
            </w:r>
          </w:p>
        </w:tc>
        <w:tc>
          <w:tcPr>
            <w:tcW w:w="12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E823AA2" w14:textId="77777777" w:rsidR="00826068" w:rsidRDefault="00826068">
            <w:pPr>
              <w:pStyle w:val="CalendarText"/>
            </w:pPr>
          </w:p>
        </w:tc>
      </w:tr>
      <w:tr w:rsidR="00826068" w14:paraId="35CF123F" w14:textId="77777777" w:rsidTr="00531F4B">
        <w:trPr>
          <w:trHeight w:hRule="exact" w:val="432"/>
        </w:trPr>
        <w:tc>
          <w:tcPr>
            <w:tcW w:w="11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789F816" w14:textId="092DD83D" w:rsidR="00826068" w:rsidRDefault="00CB18E4">
            <w:pPr>
              <w:pStyle w:val="Date"/>
              <w:spacing w:after="40"/>
            </w:pPr>
            <w:r>
              <w:t>3</w:t>
            </w:r>
          </w:p>
        </w:tc>
        <w:tc>
          <w:tcPr>
            <w:tcW w:w="31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FF4B8C" w14:textId="66130AC6" w:rsidR="00826068" w:rsidRDefault="00CB18E4">
            <w:pPr>
              <w:pStyle w:val="Date"/>
              <w:spacing w:after="40"/>
            </w:pPr>
            <w:r>
              <w:t>4</w:t>
            </w:r>
          </w:p>
        </w:tc>
        <w:tc>
          <w:tcPr>
            <w:tcW w:w="26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1C070BC" w14:textId="77777777" w:rsidR="00826068" w:rsidRDefault="00CB18E4">
            <w:pPr>
              <w:pStyle w:val="Date"/>
              <w:spacing w:after="40"/>
            </w:pPr>
            <w:r>
              <w:t>5</w:t>
            </w:r>
            <w:r w:rsidR="00531F4B">
              <w:t xml:space="preserve"> – </w:t>
            </w:r>
          </w:p>
          <w:p w14:paraId="1701EE89" w14:textId="501F430B" w:rsidR="00531F4B" w:rsidRPr="00531F4B" w:rsidRDefault="00531F4B" w:rsidP="00531F4B"/>
        </w:tc>
        <w:tc>
          <w:tcPr>
            <w:tcW w:w="15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28CBD9" w14:textId="59ACC2E9" w:rsidR="00826068" w:rsidRDefault="00CB18E4">
            <w:pPr>
              <w:pStyle w:val="Date"/>
              <w:spacing w:after="40"/>
            </w:pPr>
            <w:r>
              <w:t>6</w:t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2118A6" w14:textId="45C8DD33" w:rsidR="00826068" w:rsidRDefault="00CB18E4">
            <w:pPr>
              <w:pStyle w:val="Date"/>
              <w:spacing w:after="40"/>
            </w:pPr>
            <w:r>
              <w:t>7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BB89D3" w14:textId="75AEEC5A" w:rsidR="00826068" w:rsidRDefault="00CB18E4">
            <w:pPr>
              <w:pStyle w:val="Date"/>
              <w:spacing w:after="40"/>
            </w:pPr>
            <w:r>
              <w:t>8</w:t>
            </w:r>
          </w:p>
        </w:tc>
        <w:tc>
          <w:tcPr>
            <w:tcW w:w="12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DA31E52" w14:textId="7E963AA5" w:rsidR="00826068" w:rsidRDefault="00CB18E4">
            <w:pPr>
              <w:pStyle w:val="Date"/>
              <w:spacing w:after="40"/>
            </w:pPr>
            <w:r>
              <w:t>9</w:t>
            </w:r>
          </w:p>
        </w:tc>
      </w:tr>
      <w:tr w:rsidR="00826068" w14:paraId="2D5A4F52" w14:textId="77777777" w:rsidTr="00C142EA">
        <w:trPr>
          <w:trHeight w:hRule="exact" w:val="900"/>
        </w:trPr>
        <w:tc>
          <w:tcPr>
            <w:tcW w:w="11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3FBC849" w14:textId="77777777" w:rsidR="00826068" w:rsidRDefault="00826068">
            <w:pPr>
              <w:pStyle w:val="CalendarText"/>
            </w:pPr>
          </w:p>
        </w:tc>
        <w:tc>
          <w:tcPr>
            <w:tcW w:w="31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3F8AB6" w14:textId="77777777" w:rsidR="00826068" w:rsidRDefault="00826068">
            <w:pPr>
              <w:pStyle w:val="CalendarText"/>
            </w:pPr>
          </w:p>
        </w:tc>
        <w:tc>
          <w:tcPr>
            <w:tcW w:w="26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9B93B11" w14:textId="205D27F9" w:rsidR="00826068" w:rsidRPr="000F4029" w:rsidRDefault="00531F4B">
            <w:pPr>
              <w:pStyle w:val="CalendarText"/>
              <w:rPr>
                <w:b/>
                <w:bCs/>
                <w:highlight w:val="red"/>
              </w:rPr>
            </w:pPr>
            <w:r w:rsidRPr="00531F4B">
              <w:rPr>
                <w:b/>
                <w:bCs/>
              </w:rPr>
              <w:t>University Closed – Election Day</w:t>
            </w:r>
          </w:p>
        </w:tc>
        <w:tc>
          <w:tcPr>
            <w:tcW w:w="15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1BB192" w14:textId="5A64CD2D" w:rsidR="00826068" w:rsidRDefault="001E2D33">
            <w:pPr>
              <w:pStyle w:val="CalendarText"/>
            </w:pPr>
            <w:r>
              <w:t xml:space="preserve">NSC – </w:t>
            </w:r>
            <w:r w:rsidR="00C142EA">
              <w:t>Subsequent Enrollment File – Fall 2024</w:t>
            </w: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78294C" w14:textId="77777777" w:rsidR="00826068" w:rsidRDefault="00826068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D51ACE" w14:textId="77777777" w:rsidR="00826068" w:rsidRDefault="00A502C4">
            <w:pPr>
              <w:pStyle w:val="CalendarText"/>
            </w:pPr>
            <w:r>
              <w:t>Discover PSC Event</w:t>
            </w:r>
          </w:p>
        </w:tc>
        <w:tc>
          <w:tcPr>
            <w:tcW w:w="12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97234A3" w14:textId="77777777" w:rsidR="00826068" w:rsidRDefault="00826068">
            <w:pPr>
              <w:pStyle w:val="CalendarText"/>
            </w:pPr>
          </w:p>
        </w:tc>
      </w:tr>
      <w:tr w:rsidR="00826068" w14:paraId="2408F186" w14:textId="77777777" w:rsidTr="00322450">
        <w:trPr>
          <w:trHeight w:hRule="exact" w:val="432"/>
        </w:trPr>
        <w:tc>
          <w:tcPr>
            <w:tcW w:w="11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CA1CB3C" w14:textId="25730A64" w:rsidR="00826068" w:rsidRDefault="00ED6CF9">
            <w:pPr>
              <w:pStyle w:val="Date"/>
              <w:spacing w:after="40"/>
            </w:pPr>
            <w:r>
              <w:t>1</w:t>
            </w:r>
            <w:r w:rsidR="00CB18E4">
              <w:t>0</w:t>
            </w:r>
          </w:p>
        </w:tc>
        <w:tc>
          <w:tcPr>
            <w:tcW w:w="31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FEC3D1" w14:textId="37AB3BBF" w:rsidR="00826068" w:rsidRDefault="00CB18E4">
            <w:pPr>
              <w:pStyle w:val="Date"/>
              <w:spacing w:after="40"/>
            </w:pPr>
            <w:r>
              <w:t>11</w:t>
            </w:r>
          </w:p>
        </w:tc>
        <w:tc>
          <w:tcPr>
            <w:tcW w:w="26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AB0F0D" w14:textId="6D9885E8" w:rsidR="00826068" w:rsidRDefault="00CB18E4">
            <w:pPr>
              <w:pStyle w:val="Date"/>
              <w:spacing w:after="40"/>
            </w:pPr>
            <w:r>
              <w:t>12</w:t>
            </w:r>
          </w:p>
        </w:tc>
        <w:tc>
          <w:tcPr>
            <w:tcW w:w="15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6D55AB" w14:textId="0DF2B9AC" w:rsidR="00826068" w:rsidRDefault="00CB18E4">
            <w:pPr>
              <w:pStyle w:val="Date"/>
              <w:spacing w:after="40"/>
            </w:pPr>
            <w:r>
              <w:t>13</w:t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7C42FC" w14:textId="71B3F507" w:rsidR="00826068" w:rsidRDefault="00CB18E4">
            <w:pPr>
              <w:pStyle w:val="Date"/>
              <w:spacing w:after="40"/>
            </w:pPr>
            <w:r>
              <w:t>14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228A6C" w14:textId="1975C4C9" w:rsidR="00826068" w:rsidRDefault="00CB18E4">
            <w:pPr>
              <w:pStyle w:val="Date"/>
              <w:spacing w:after="40"/>
            </w:pPr>
            <w:r>
              <w:t>15</w:t>
            </w:r>
          </w:p>
        </w:tc>
        <w:tc>
          <w:tcPr>
            <w:tcW w:w="12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9253902" w14:textId="6B408A19" w:rsidR="00826068" w:rsidRDefault="00CB18E4">
            <w:pPr>
              <w:pStyle w:val="Date"/>
              <w:spacing w:after="40"/>
            </w:pPr>
            <w:r>
              <w:t>16</w:t>
            </w:r>
          </w:p>
        </w:tc>
      </w:tr>
      <w:tr w:rsidR="00826068" w14:paraId="35BD37F7" w14:textId="77777777" w:rsidTr="00322450">
        <w:trPr>
          <w:trHeight w:hRule="exact" w:val="1404"/>
        </w:trPr>
        <w:tc>
          <w:tcPr>
            <w:tcW w:w="11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6265576" w14:textId="77777777" w:rsidR="00826068" w:rsidRDefault="00826068">
            <w:pPr>
              <w:pStyle w:val="CalendarText"/>
            </w:pPr>
          </w:p>
        </w:tc>
        <w:tc>
          <w:tcPr>
            <w:tcW w:w="31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A930B1" w14:textId="77777777" w:rsidR="00826068" w:rsidRDefault="00826068">
            <w:pPr>
              <w:pStyle w:val="CalendarText"/>
            </w:pPr>
          </w:p>
        </w:tc>
        <w:tc>
          <w:tcPr>
            <w:tcW w:w="26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9D6632" w14:textId="682012AF" w:rsidR="00D16335" w:rsidRDefault="00D16335">
            <w:pPr>
              <w:pStyle w:val="CalendarText"/>
            </w:pPr>
          </w:p>
        </w:tc>
        <w:tc>
          <w:tcPr>
            <w:tcW w:w="15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6649D5" w14:textId="77777777" w:rsidR="00826068" w:rsidRDefault="00826068">
            <w:pPr>
              <w:pStyle w:val="CalendarText"/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2B4228" w14:textId="77777777" w:rsidR="00356603" w:rsidRDefault="00356603" w:rsidP="00586587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95E7E9" w14:textId="0671FB4E" w:rsidR="00826068" w:rsidRDefault="004E6976" w:rsidP="00531F4B">
            <w:pPr>
              <w:pStyle w:val="CalendarText"/>
            </w:pPr>
            <w:bookmarkStart w:id="6" w:name="_Hlk149646523"/>
            <w:r>
              <w:t>SFS - Spring 2025 fee assessment</w:t>
            </w:r>
            <w:bookmarkEnd w:id="6"/>
          </w:p>
        </w:tc>
        <w:tc>
          <w:tcPr>
            <w:tcW w:w="12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FEEC30A" w14:textId="77777777" w:rsidR="00826068" w:rsidRDefault="00826068">
            <w:pPr>
              <w:pStyle w:val="CalendarText"/>
            </w:pPr>
          </w:p>
        </w:tc>
      </w:tr>
      <w:tr w:rsidR="00826068" w14:paraId="2B56C93B" w14:textId="77777777" w:rsidTr="00531F4B">
        <w:trPr>
          <w:trHeight w:hRule="exact" w:val="432"/>
        </w:trPr>
        <w:tc>
          <w:tcPr>
            <w:tcW w:w="11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718D6C6" w14:textId="3B4416BB" w:rsidR="00826068" w:rsidRDefault="00ED6CF9">
            <w:pPr>
              <w:pStyle w:val="Date"/>
              <w:spacing w:after="40"/>
            </w:pPr>
            <w:r>
              <w:t>1</w:t>
            </w:r>
            <w:r w:rsidR="00CB18E4">
              <w:t>7</w:t>
            </w:r>
          </w:p>
        </w:tc>
        <w:tc>
          <w:tcPr>
            <w:tcW w:w="31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F42DD0" w14:textId="4FCBEF21" w:rsidR="00826068" w:rsidRDefault="00CB18E4">
            <w:pPr>
              <w:pStyle w:val="Date"/>
              <w:spacing w:after="40"/>
            </w:pPr>
            <w:r>
              <w:t>18</w:t>
            </w:r>
          </w:p>
        </w:tc>
        <w:tc>
          <w:tcPr>
            <w:tcW w:w="26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8E7422" w14:textId="7176D344" w:rsidR="00826068" w:rsidRDefault="00CB18E4">
            <w:pPr>
              <w:pStyle w:val="Date"/>
              <w:spacing w:after="40"/>
            </w:pPr>
            <w:r>
              <w:t>19</w:t>
            </w:r>
          </w:p>
        </w:tc>
        <w:tc>
          <w:tcPr>
            <w:tcW w:w="15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C0A0195" w14:textId="0977BABE" w:rsidR="00826068" w:rsidRPr="00531F4B" w:rsidRDefault="00CB18E4">
            <w:pPr>
              <w:pStyle w:val="Date"/>
              <w:spacing w:after="40"/>
            </w:pPr>
            <w:r w:rsidRPr="00531F4B">
              <w:t>20</w:t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6EBAB0B" w14:textId="57156D5B" w:rsidR="00826068" w:rsidRPr="00531F4B" w:rsidRDefault="00CB18E4">
            <w:pPr>
              <w:pStyle w:val="Date"/>
              <w:spacing w:after="40"/>
            </w:pPr>
            <w:r w:rsidRPr="00531F4B">
              <w:t>21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A0D666B" w14:textId="2ED03D7C" w:rsidR="00826068" w:rsidRPr="00531F4B" w:rsidRDefault="00CB18E4">
            <w:pPr>
              <w:pStyle w:val="Date"/>
              <w:spacing w:after="40"/>
            </w:pPr>
            <w:r w:rsidRPr="00531F4B">
              <w:t>22</w:t>
            </w:r>
          </w:p>
        </w:tc>
        <w:tc>
          <w:tcPr>
            <w:tcW w:w="12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F1ECACD" w14:textId="00FCAC18" w:rsidR="00826068" w:rsidRDefault="00CB18E4">
            <w:pPr>
              <w:pStyle w:val="Date"/>
              <w:spacing w:after="40"/>
            </w:pPr>
            <w:r>
              <w:t>23</w:t>
            </w:r>
          </w:p>
        </w:tc>
      </w:tr>
      <w:tr w:rsidR="00826068" w14:paraId="60608531" w14:textId="77777777" w:rsidTr="00531F4B">
        <w:trPr>
          <w:trHeight w:hRule="exact" w:val="1278"/>
        </w:trPr>
        <w:tc>
          <w:tcPr>
            <w:tcW w:w="11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B729D19" w14:textId="3F06E452" w:rsidR="00826068" w:rsidRDefault="00826068">
            <w:pPr>
              <w:pStyle w:val="CalendarText"/>
            </w:pPr>
          </w:p>
        </w:tc>
        <w:tc>
          <w:tcPr>
            <w:tcW w:w="31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01988E" w14:textId="485FF883" w:rsidR="00826068" w:rsidRDefault="00D16335">
            <w:pPr>
              <w:pStyle w:val="CalendarText"/>
            </w:pPr>
            <w:r>
              <w:t>NR to F / I to IP Email to Faculty for Spring and Summer 202</w:t>
            </w:r>
            <w:r w:rsidR="00CB18E4">
              <w:t>4</w:t>
            </w:r>
          </w:p>
          <w:p w14:paraId="2402C160" w14:textId="77777777" w:rsidR="00D16335" w:rsidRDefault="00D16335">
            <w:pPr>
              <w:pStyle w:val="CalendarText"/>
            </w:pPr>
            <w:bookmarkStart w:id="7" w:name="_Hlk149646532"/>
            <w:r>
              <w:t xml:space="preserve">SFS – First Spring Assessment – Portal closed for </w:t>
            </w:r>
            <w:proofErr w:type="gramStart"/>
            <w:r>
              <w:t>students</w:t>
            </w:r>
            <w:proofErr w:type="gramEnd"/>
          </w:p>
          <w:bookmarkEnd w:id="7"/>
          <w:p w14:paraId="53465C92" w14:textId="3284B06A" w:rsidR="00C142EA" w:rsidRDefault="00C142EA">
            <w:pPr>
              <w:pStyle w:val="CalendarText"/>
            </w:pPr>
            <w:r>
              <w:t xml:space="preserve">NSC – Adv. Spring 2025 File </w:t>
            </w:r>
          </w:p>
        </w:tc>
        <w:tc>
          <w:tcPr>
            <w:tcW w:w="26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45C733" w14:textId="77777777" w:rsidR="00531F4B" w:rsidRDefault="00531F4B" w:rsidP="00531F4B">
            <w:pPr>
              <w:pStyle w:val="CalendarText"/>
            </w:pPr>
            <w:r w:rsidRPr="00586587">
              <w:t>Last Day to W/D from an Individual Course for full term/ Last Day to W/D from University</w:t>
            </w:r>
          </w:p>
          <w:p w14:paraId="4D5A36D6" w14:textId="77777777" w:rsidR="00826068" w:rsidRDefault="00826068">
            <w:pPr>
              <w:pStyle w:val="CalendarText"/>
            </w:pPr>
          </w:p>
        </w:tc>
        <w:tc>
          <w:tcPr>
            <w:tcW w:w="15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7C64B3F" w14:textId="5DD145D3" w:rsidR="00826068" w:rsidRPr="00531F4B" w:rsidRDefault="00826068">
            <w:pPr>
              <w:pStyle w:val="CalendarText"/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D418130" w14:textId="477B3C9E" w:rsidR="00826068" w:rsidRPr="00531F4B" w:rsidRDefault="00826068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505C4FB" w14:textId="0959721B" w:rsidR="00826068" w:rsidRPr="00531F4B" w:rsidRDefault="00826068">
            <w:pPr>
              <w:pStyle w:val="CalendarText"/>
            </w:pPr>
          </w:p>
        </w:tc>
        <w:tc>
          <w:tcPr>
            <w:tcW w:w="12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962DA60" w14:textId="77777777" w:rsidR="00826068" w:rsidRDefault="00826068">
            <w:pPr>
              <w:pStyle w:val="CalendarText"/>
            </w:pPr>
          </w:p>
        </w:tc>
      </w:tr>
      <w:tr w:rsidR="00826068" w14:paraId="77734B98" w14:textId="77777777" w:rsidTr="00531F4B">
        <w:trPr>
          <w:trHeight w:hRule="exact" w:val="432"/>
        </w:trPr>
        <w:tc>
          <w:tcPr>
            <w:tcW w:w="11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1E28D6D" w14:textId="797BF789" w:rsidR="00826068" w:rsidRDefault="00CB18E4">
            <w:pPr>
              <w:pStyle w:val="Date"/>
              <w:spacing w:after="40"/>
            </w:pPr>
            <w:r>
              <w:t>24</w:t>
            </w:r>
          </w:p>
        </w:tc>
        <w:tc>
          <w:tcPr>
            <w:tcW w:w="31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588CA1" w14:textId="7A1D46FD" w:rsidR="00826068" w:rsidRDefault="00CB18E4">
            <w:pPr>
              <w:pStyle w:val="Date"/>
              <w:spacing w:after="40"/>
            </w:pPr>
            <w:r>
              <w:t>25</w:t>
            </w:r>
          </w:p>
        </w:tc>
        <w:tc>
          <w:tcPr>
            <w:tcW w:w="26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17C40C" w14:textId="7568E63C" w:rsidR="00826068" w:rsidRDefault="00CB18E4">
            <w:pPr>
              <w:pStyle w:val="Date"/>
              <w:spacing w:after="40"/>
            </w:pPr>
            <w:r>
              <w:t>26</w:t>
            </w:r>
          </w:p>
        </w:tc>
        <w:tc>
          <w:tcPr>
            <w:tcW w:w="15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DC8C5BE" w14:textId="1C0E1C4D" w:rsidR="00826068" w:rsidRDefault="00CB18E4">
            <w:pPr>
              <w:pStyle w:val="Date"/>
              <w:spacing w:after="40"/>
            </w:pPr>
            <w:r>
              <w:t>27</w:t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A56EB81" w14:textId="09E25FBC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47F8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47F8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B47F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CB18E4">
              <w:t>28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39599C4" w14:textId="5010DFAD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B47F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  <w:r w:rsidR="00CB18E4">
              <w:t>29</w:t>
            </w:r>
          </w:p>
        </w:tc>
        <w:tc>
          <w:tcPr>
            <w:tcW w:w="12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38CF3E" w14:textId="6D2CCEFA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B47F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CB18E4">
              <w:t>30</w:t>
            </w:r>
          </w:p>
        </w:tc>
      </w:tr>
      <w:tr w:rsidR="00531F4B" w14:paraId="0BBBFFD0" w14:textId="77777777" w:rsidTr="00531F4B">
        <w:trPr>
          <w:trHeight w:hRule="exact" w:val="720"/>
        </w:trPr>
        <w:tc>
          <w:tcPr>
            <w:tcW w:w="11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D2810C3" w14:textId="77777777" w:rsidR="00531F4B" w:rsidRDefault="00531F4B" w:rsidP="00531F4B">
            <w:pPr>
              <w:pStyle w:val="CalendarText"/>
            </w:pPr>
          </w:p>
        </w:tc>
        <w:tc>
          <w:tcPr>
            <w:tcW w:w="31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17DD23" w14:textId="7D5B979B" w:rsidR="00531F4B" w:rsidRDefault="00531F4B" w:rsidP="00531F4B">
            <w:pPr>
              <w:pStyle w:val="CalendarText"/>
            </w:pPr>
            <w:r>
              <w:t>NR to F / I to IF Email to Students for Spring and Summer 2024</w:t>
            </w:r>
          </w:p>
        </w:tc>
        <w:tc>
          <w:tcPr>
            <w:tcW w:w="26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8B4875" w14:textId="5899FFB8" w:rsidR="00531F4B" w:rsidRDefault="00531F4B" w:rsidP="00531F4B">
            <w:pPr>
              <w:pStyle w:val="CalendarText"/>
            </w:pPr>
          </w:p>
        </w:tc>
        <w:tc>
          <w:tcPr>
            <w:tcW w:w="15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124DC95" w14:textId="77777777" w:rsidR="00531F4B" w:rsidRDefault="00531F4B" w:rsidP="00531F4B">
            <w:pPr>
              <w:pStyle w:val="CalendarText"/>
              <w:rPr>
                <w:b/>
                <w:bCs/>
              </w:rPr>
            </w:pPr>
            <w:r>
              <w:rPr>
                <w:b/>
                <w:bCs/>
              </w:rPr>
              <w:t xml:space="preserve">UNIVERSITY CLOSED – </w:t>
            </w:r>
          </w:p>
          <w:p w14:paraId="3D676195" w14:textId="3E2F25BB" w:rsidR="00531F4B" w:rsidRDefault="00531F4B" w:rsidP="00531F4B">
            <w:pPr>
              <w:pStyle w:val="CalendarText"/>
            </w:pPr>
            <w:r>
              <w:t xml:space="preserve">Day Before Thanksgiving </w:t>
            </w: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21769FE" w14:textId="31C75C76" w:rsidR="00531F4B" w:rsidRDefault="00531F4B" w:rsidP="00531F4B">
            <w:pPr>
              <w:pStyle w:val="CalendarText"/>
            </w:pPr>
            <w:r w:rsidRPr="00581918">
              <w:rPr>
                <w:b/>
                <w:bCs/>
              </w:rPr>
              <w:t xml:space="preserve">UNIVERSITY CLOSED </w:t>
            </w:r>
            <w:r>
              <w:rPr>
                <w:b/>
                <w:bCs/>
              </w:rPr>
              <w:t>–</w:t>
            </w:r>
            <w:r w:rsidRPr="00581918">
              <w:rPr>
                <w:b/>
                <w:bCs/>
              </w:rPr>
              <w:t xml:space="preserve"> </w:t>
            </w:r>
            <w:r>
              <w:t xml:space="preserve">Thanksgiving 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74A1F73" w14:textId="4832F96D" w:rsidR="00531F4B" w:rsidRDefault="00531F4B" w:rsidP="00531F4B">
            <w:pPr>
              <w:pStyle w:val="CalendarText"/>
            </w:pPr>
            <w:r w:rsidRPr="00581918">
              <w:rPr>
                <w:b/>
                <w:bCs/>
              </w:rPr>
              <w:t xml:space="preserve">UNIVERSITY CLOSED </w:t>
            </w:r>
            <w:r>
              <w:rPr>
                <w:b/>
                <w:bCs/>
              </w:rPr>
              <w:t>–</w:t>
            </w:r>
            <w:r w:rsidRPr="00581918">
              <w:rPr>
                <w:b/>
                <w:bCs/>
              </w:rPr>
              <w:t xml:space="preserve"> </w:t>
            </w:r>
            <w:r>
              <w:t>Lincoln’s Day</w:t>
            </w:r>
          </w:p>
        </w:tc>
        <w:tc>
          <w:tcPr>
            <w:tcW w:w="12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A54104" w14:textId="77777777" w:rsidR="00531F4B" w:rsidRDefault="00531F4B" w:rsidP="00531F4B">
            <w:pPr>
              <w:pStyle w:val="CalendarText"/>
            </w:pPr>
          </w:p>
        </w:tc>
      </w:tr>
    </w:tbl>
    <w:p w14:paraId="46517B5F" w14:textId="6B4D141B" w:rsidR="00826068" w:rsidRDefault="00B80660">
      <w:pPr>
        <w:pStyle w:val="MonthYear"/>
      </w:pPr>
      <w:r>
        <w:lastRenderedPageBreak/>
        <w:t xml:space="preserve">December </w:t>
      </w:r>
      <w:r w:rsidR="00C56F43">
        <w:t>202</w:t>
      </w:r>
      <w:r w:rsidR="004E0BAC">
        <w:t>4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December calendar"/>
      </w:tblPr>
      <w:tblGrid>
        <w:gridCol w:w="1081"/>
        <w:gridCol w:w="3059"/>
        <w:gridCol w:w="2610"/>
        <w:gridCol w:w="2070"/>
        <w:gridCol w:w="2610"/>
        <w:gridCol w:w="2070"/>
        <w:gridCol w:w="1476"/>
      </w:tblGrid>
      <w:tr w:rsidR="00826068" w14:paraId="603418B5" w14:textId="77777777" w:rsidTr="0069477D">
        <w:trPr>
          <w:trHeight w:val="288"/>
        </w:trPr>
        <w:tc>
          <w:tcPr>
            <w:tcW w:w="1081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EF6B6D1" w14:textId="77777777" w:rsidR="00826068" w:rsidRDefault="00B80660">
            <w:pPr>
              <w:pStyle w:val="Day"/>
            </w:pPr>
            <w:r>
              <w:t>Sunday</w:t>
            </w:r>
          </w:p>
        </w:tc>
        <w:tc>
          <w:tcPr>
            <w:tcW w:w="305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9D03876" w14:textId="77777777" w:rsidR="00826068" w:rsidRDefault="00B80660">
            <w:pPr>
              <w:pStyle w:val="Day"/>
            </w:pPr>
            <w:r>
              <w:t>Monday</w:t>
            </w:r>
          </w:p>
        </w:tc>
        <w:tc>
          <w:tcPr>
            <w:tcW w:w="261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412B3BF" w14:textId="77777777" w:rsidR="00826068" w:rsidRDefault="00B80660">
            <w:pPr>
              <w:pStyle w:val="Day"/>
            </w:pPr>
            <w:r>
              <w:t>Tuesday</w:t>
            </w:r>
          </w:p>
        </w:tc>
        <w:tc>
          <w:tcPr>
            <w:tcW w:w="207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C869F06" w14:textId="77777777" w:rsidR="00826068" w:rsidRDefault="00B80660">
            <w:pPr>
              <w:pStyle w:val="Day"/>
            </w:pPr>
            <w:r>
              <w:t>Wednesday</w:t>
            </w:r>
          </w:p>
        </w:tc>
        <w:tc>
          <w:tcPr>
            <w:tcW w:w="261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38F6D98" w14:textId="77777777" w:rsidR="00826068" w:rsidRDefault="00B80660">
            <w:pPr>
              <w:pStyle w:val="Day"/>
            </w:pPr>
            <w:r>
              <w:t>Thursday</w:t>
            </w:r>
          </w:p>
        </w:tc>
        <w:tc>
          <w:tcPr>
            <w:tcW w:w="207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06C0D7B" w14:textId="77777777" w:rsidR="00826068" w:rsidRDefault="00B80660">
            <w:pPr>
              <w:pStyle w:val="Day"/>
            </w:pPr>
            <w:r>
              <w:t>Friday</w:t>
            </w:r>
          </w:p>
        </w:tc>
        <w:tc>
          <w:tcPr>
            <w:tcW w:w="1476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C4DD012" w14:textId="77777777" w:rsidR="00826068" w:rsidRDefault="00B80660">
            <w:pPr>
              <w:pStyle w:val="Day"/>
            </w:pPr>
            <w:r>
              <w:t>Saturday</w:t>
            </w:r>
          </w:p>
        </w:tc>
      </w:tr>
      <w:tr w:rsidR="00826068" w14:paraId="3611D292" w14:textId="77777777" w:rsidTr="0069477D">
        <w:trPr>
          <w:trHeight w:hRule="exact" w:val="432"/>
        </w:trPr>
        <w:tc>
          <w:tcPr>
            <w:tcW w:w="10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A4B8B6" w14:textId="6B0D3F9C" w:rsidR="00826068" w:rsidRDefault="00CB18E4">
            <w:pPr>
              <w:pStyle w:val="Date"/>
              <w:spacing w:after="40"/>
            </w:pPr>
            <w:r>
              <w:t>1</w:t>
            </w:r>
            <w:r w:rsidR="00B80660">
              <w:fldChar w:fldCharType="begin"/>
            </w:r>
            <w:r w:rsidR="00B80660">
              <w:instrText xml:space="preserve"> IF </w:instrText>
            </w:r>
            <w:r w:rsidR="00B80660">
              <w:fldChar w:fldCharType="begin"/>
            </w:r>
            <w:r w:rsidR="00B80660">
              <w:instrText xml:space="preserve"> DocVariable MonthStart12 \@ dddd </w:instrText>
            </w:r>
            <w:r w:rsidR="00B80660">
              <w:fldChar w:fldCharType="separate"/>
            </w:r>
            <w:r w:rsidR="00B47F8E">
              <w:instrText>Thursday</w:instrText>
            </w:r>
            <w:r w:rsidR="00B80660">
              <w:fldChar w:fldCharType="end"/>
            </w:r>
            <w:r w:rsidR="00B80660">
              <w:instrText xml:space="preserve"> = “Sunday" 1 ""</w:instrText>
            </w:r>
            <w:r w:rsidR="00B80660">
              <w:fldChar w:fldCharType="end"/>
            </w:r>
          </w:p>
        </w:tc>
        <w:tc>
          <w:tcPr>
            <w:tcW w:w="3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4EF99B" w14:textId="070950EA" w:rsidR="00826068" w:rsidRDefault="004E0BAC">
            <w:pPr>
              <w:pStyle w:val="Date"/>
              <w:spacing w:after="40"/>
            </w:pPr>
            <w:r>
              <w:t>2</w:t>
            </w:r>
            <w:r w:rsidR="00B80660">
              <w:fldChar w:fldCharType="begin"/>
            </w:r>
            <w:r w:rsidR="00B80660">
              <w:instrText xml:space="preserve"> IF </w:instrText>
            </w:r>
            <w:r w:rsidR="00B80660">
              <w:fldChar w:fldCharType="begin"/>
            </w:r>
            <w:r w:rsidR="00B80660">
              <w:instrText xml:space="preserve"> DocVariable MonthStart12 \@ dddd </w:instrText>
            </w:r>
            <w:r w:rsidR="00B80660">
              <w:fldChar w:fldCharType="separate"/>
            </w:r>
            <w:r w:rsidR="00B47F8E">
              <w:instrText>Thursday</w:instrText>
            </w:r>
            <w:r w:rsidR="00B80660">
              <w:fldChar w:fldCharType="end"/>
            </w:r>
            <w:r w:rsidR="00B80660">
              <w:instrText xml:space="preserve"> = “Monday" 1 </w:instrText>
            </w:r>
            <w:r w:rsidR="00B80660">
              <w:fldChar w:fldCharType="begin"/>
            </w:r>
            <w:r w:rsidR="00B80660">
              <w:instrText xml:space="preserve"> IF </w:instrText>
            </w:r>
            <w:r w:rsidR="00B80660">
              <w:fldChar w:fldCharType="begin"/>
            </w:r>
            <w:r w:rsidR="00B80660">
              <w:instrText xml:space="preserve"> =A2 </w:instrText>
            </w:r>
            <w:r w:rsidR="00B80660">
              <w:fldChar w:fldCharType="separate"/>
            </w:r>
            <w:r w:rsidR="00B47F8E">
              <w:rPr>
                <w:noProof/>
              </w:rPr>
              <w:instrText>0</w:instrText>
            </w:r>
            <w:r w:rsidR="00B80660">
              <w:fldChar w:fldCharType="end"/>
            </w:r>
            <w:r w:rsidR="00B80660">
              <w:instrText xml:space="preserve"> &lt;&gt; 0 </w:instrText>
            </w:r>
            <w:r w:rsidR="00B80660">
              <w:fldChar w:fldCharType="begin"/>
            </w:r>
            <w:r w:rsidR="00B80660">
              <w:instrText xml:space="preserve"> =A2+1 </w:instrText>
            </w:r>
            <w:r w:rsidR="00B80660">
              <w:fldChar w:fldCharType="separate"/>
            </w:r>
            <w:r w:rsidR="00B80660">
              <w:instrText>2</w:instrText>
            </w:r>
            <w:r w:rsidR="00B80660">
              <w:fldChar w:fldCharType="end"/>
            </w:r>
            <w:r w:rsidR="00B80660">
              <w:instrText xml:space="preserve"> "" </w:instrText>
            </w:r>
            <w:r w:rsidR="00B80660">
              <w:fldChar w:fldCharType="end"/>
            </w:r>
            <w:r w:rsidR="00B80660">
              <w:fldChar w:fldCharType="end"/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CA80D5" w14:textId="0B71D34A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B47F8E"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4E0BAC">
              <w:t>3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BD36D5" w14:textId="28C36CCA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B47F8E"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4E0BAC">
              <w:t>4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ED5FD9" w14:textId="6C314FFB" w:rsidR="00826068" w:rsidRDefault="004E0BAC">
            <w:pPr>
              <w:pStyle w:val="Date"/>
              <w:spacing w:after="40"/>
            </w:pPr>
            <w:r>
              <w:t>5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82D2D6" w14:textId="48333607" w:rsidR="00826068" w:rsidRDefault="004E0BAC">
            <w:pPr>
              <w:pStyle w:val="Date"/>
              <w:spacing w:after="40"/>
            </w:pPr>
            <w:r>
              <w:t>6</w:t>
            </w:r>
          </w:p>
        </w:tc>
        <w:tc>
          <w:tcPr>
            <w:tcW w:w="14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DDF2EC3" w14:textId="49B585E2" w:rsidR="00826068" w:rsidRDefault="004E0BAC">
            <w:pPr>
              <w:pStyle w:val="Date"/>
              <w:spacing w:after="40"/>
            </w:pPr>
            <w:r>
              <w:t>7</w:t>
            </w:r>
          </w:p>
        </w:tc>
      </w:tr>
      <w:tr w:rsidR="00826068" w14:paraId="01441065" w14:textId="77777777" w:rsidTr="0069477D">
        <w:trPr>
          <w:trHeight w:hRule="exact" w:val="945"/>
        </w:trPr>
        <w:tc>
          <w:tcPr>
            <w:tcW w:w="10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C7FBCF" w14:textId="46DB1FF1" w:rsidR="00826068" w:rsidRDefault="004E6976">
            <w:pPr>
              <w:pStyle w:val="CalendarText"/>
            </w:pPr>
            <w:r>
              <w:t>SFS – Payment due date</w:t>
            </w:r>
          </w:p>
        </w:tc>
        <w:tc>
          <w:tcPr>
            <w:tcW w:w="3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142D0E" w14:textId="77777777" w:rsidR="00826068" w:rsidRDefault="00826068">
            <w:pPr>
              <w:pStyle w:val="CalendarText"/>
            </w:pP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1171C4" w14:textId="5ED44A90" w:rsidR="00826068" w:rsidRDefault="00C142EA">
            <w:pPr>
              <w:pStyle w:val="CalendarText"/>
            </w:pPr>
            <w:r>
              <w:t>NSC – Subsequent Enrolment File – Fall 2024</w:t>
            </w:r>
            <w:r w:rsidR="004E6976">
              <w:br/>
              <w:t xml:space="preserve">SFS – </w:t>
            </w:r>
            <w:proofErr w:type="spellStart"/>
            <w:r w:rsidR="004E6976">
              <w:t>eBills</w:t>
            </w:r>
            <w:proofErr w:type="spellEnd"/>
            <w:r w:rsidR="004E6976">
              <w:t xml:space="preserve"> sent to students due January 1</w:t>
            </w:r>
            <w:r w:rsidR="004E6976" w:rsidRPr="004E6976">
              <w:rPr>
                <w:vertAlign w:val="superscript"/>
              </w:rPr>
              <w:t>st</w:t>
            </w:r>
            <w:r w:rsidR="004E6976">
              <w:t xml:space="preserve">. </w:t>
            </w: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463377" w14:textId="77777777" w:rsidR="00826068" w:rsidRDefault="00826068">
            <w:pPr>
              <w:pStyle w:val="CalendarText"/>
            </w:pP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B615A0" w14:textId="4055717C" w:rsidR="0069477D" w:rsidRDefault="0069477D">
            <w:pPr>
              <w:pStyle w:val="CalendarText"/>
            </w:pPr>
            <w:r w:rsidRPr="0069477D">
              <w:t xml:space="preserve">Financial Aid Status in Degree Works will point to </w:t>
            </w:r>
            <w:r>
              <w:t xml:space="preserve">Spring </w:t>
            </w:r>
            <w:r w:rsidRPr="0069477D">
              <w:t>202</w:t>
            </w:r>
            <w:r w:rsidR="00E54B2D">
              <w:t>4</w:t>
            </w: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687F88" w14:textId="77777777" w:rsidR="00826068" w:rsidRDefault="00826068" w:rsidP="004E6976">
            <w:pPr>
              <w:pStyle w:val="CalendarText"/>
            </w:pPr>
          </w:p>
        </w:tc>
        <w:tc>
          <w:tcPr>
            <w:tcW w:w="14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6F1472B" w14:textId="77777777" w:rsidR="00826068" w:rsidRDefault="00826068">
            <w:pPr>
              <w:pStyle w:val="CalendarText"/>
            </w:pPr>
          </w:p>
        </w:tc>
      </w:tr>
      <w:tr w:rsidR="00826068" w14:paraId="7D1348D5" w14:textId="77777777" w:rsidTr="0069477D">
        <w:trPr>
          <w:trHeight w:hRule="exact" w:val="432"/>
        </w:trPr>
        <w:tc>
          <w:tcPr>
            <w:tcW w:w="10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B35A904" w14:textId="093A8985" w:rsidR="00826068" w:rsidRDefault="004E0BAC">
            <w:pPr>
              <w:pStyle w:val="Date"/>
              <w:spacing w:after="40"/>
            </w:pPr>
            <w:r>
              <w:t>8</w:t>
            </w:r>
          </w:p>
        </w:tc>
        <w:tc>
          <w:tcPr>
            <w:tcW w:w="3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A1CC61" w14:textId="78BBE5CC" w:rsidR="00826068" w:rsidRDefault="004E0BAC">
            <w:pPr>
              <w:pStyle w:val="Date"/>
              <w:spacing w:after="40"/>
            </w:pPr>
            <w:r>
              <w:t>9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2A86FC" w14:textId="6B952806" w:rsidR="00826068" w:rsidRDefault="004E0BAC">
            <w:pPr>
              <w:pStyle w:val="Date"/>
              <w:spacing w:after="40"/>
            </w:pPr>
            <w:r>
              <w:t>10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893656" w14:textId="16992BFD" w:rsidR="00826068" w:rsidRDefault="004E0BAC">
            <w:pPr>
              <w:pStyle w:val="Date"/>
              <w:spacing w:after="40"/>
            </w:pPr>
            <w:r>
              <w:t>11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F62AF9" w14:textId="7FF7BC22" w:rsidR="00826068" w:rsidRDefault="004E0BAC">
            <w:pPr>
              <w:pStyle w:val="Date"/>
              <w:spacing w:after="40"/>
            </w:pPr>
            <w:r>
              <w:t>12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DB9954" w14:textId="75FA61B8" w:rsidR="00826068" w:rsidRDefault="004E0BAC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4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396038F" w14:textId="5EB43B42" w:rsidR="00826068" w:rsidRDefault="004E0BAC">
            <w:pPr>
              <w:pStyle w:val="Date"/>
              <w:spacing w:after="40"/>
            </w:pPr>
            <w:r>
              <w:t>14</w:t>
            </w:r>
          </w:p>
        </w:tc>
      </w:tr>
      <w:tr w:rsidR="00826068" w14:paraId="14048F65" w14:textId="77777777" w:rsidTr="0069477D">
        <w:trPr>
          <w:trHeight w:hRule="exact" w:val="1305"/>
        </w:trPr>
        <w:tc>
          <w:tcPr>
            <w:tcW w:w="10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7DE02F2" w14:textId="77777777" w:rsidR="00826068" w:rsidRDefault="00826068">
            <w:pPr>
              <w:pStyle w:val="CalendarText"/>
            </w:pPr>
          </w:p>
        </w:tc>
        <w:tc>
          <w:tcPr>
            <w:tcW w:w="3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23E996" w14:textId="063FA757" w:rsidR="00826068" w:rsidRDefault="002513BC">
            <w:pPr>
              <w:pStyle w:val="CalendarText"/>
            </w:pPr>
            <w:r>
              <w:t>NR to F / I to IF Grade Conversion for Spring and Summer 202</w:t>
            </w:r>
            <w:r w:rsidR="00E54B2D">
              <w:t>4</w:t>
            </w:r>
            <w:r>
              <w:t xml:space="preserve"> Grades</w:t>
            </w:r>
          </w:p>
          <w:p w14:paraId="3BC4FA02" w14:textId="77777777" w:rsidR="002513BC" w:rsidRDefault="002513BC">
            <w:pPr>
              <w:pStyle w:val="CalendarText"/>
            </w:pP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B7E264" w14:textId="26F41D66" w:rsidR="00826068" w:rsidRDefault="00826068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74CAA1" w14:textId="77777777" w:rsidR="00826068" w:rsidRDefault="00826068">
            <w:pPr>
              <w:pStyle w:val="CalendarText"/>
            </w:pP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8E5415" w14:textId="267C0BBB" w:rsidR="00826068" w:rsidRDefault="002513BC">
            <w:pPr>
              <w:pStyle w:val="CalendarText"/>
            </w:pPr>
            <w:r>
              <w:t>Fall 202</w:t>
            </w:r>
            <w:r w:rsidR="00082314">
              <w:t>4</w:t>
            </w:r>
            <w:r>
              <w:t xml:space="preserve"> Last Day of Classes</w:t>
            </w:r>
          </w:p>
          <w:p w14:paraId="353CA26A" w14:textId="77777777" w:rsidR="003A50FA" w:rsidRDefault="003A50FA">
            <w:pPr>
              <w:pStyle w:val="CalendarText"/>
            </w:pPr>
          </w:p>
          <w:p w14:paraId="722F8EDA" w14:textId="533DF2A3" w:rsidR="002513BC" w:rsidRDefault="002513BC">
            <w:pPr>
              <w:pStyle w:val="CalendarText"/>
            </w:pPr>
            <w:r>
              <w:t xml:space="preserve">Final Entering CR/X Grades </w:t>
            </w:r>
            <w:r w:rsidR="00276C0A">
              <w:t>on EXCG and IEP Courses for all Fall 202</w:t>
            </w:r>
            <w:r w:rsidR="00082314">
              <w:t>4</w:t>
            </w:r>
            <w:r w:rsidR="00276C0A">
              <w:t xml:space="preserve"> CRN’s</w:t>
            </w:r>
          </w:p>
          <w:p w14:paraId="258832F0" w14:textId="77777777" w:rsidR="002513BC" w:rsidRDefault="002513BC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16F0D5" w14:textId="77777777" w:rsidR="00826068" w:rsidRDefault="00276C0A">
            <w:pPr>
              <w:pStyle w:val="CalendarText"/>
            </w:pPr>
            <w:r>
              <w:t>PREP DAY FOR FINALS</w:t>
            </w:r>
          </w:p>
        </w:tc>
        <w:tc>
          <w:tcPr>
            <w:tcW w:w="14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C221ECE" w14:textId="77777777" w:rsidR="00826068" w:rsidRDefault="00826068">
            <w:pPr>
              <w:pStyle w:val="CalendarText"/>
            </w:pPr>
          </w:p>
        </w:tc>
      </w:tr>
      <w:tr w:rsidR="00826068" w14:paraId="7A7F3C3F" w14:textId="77777777" w:rsidTr="0069477D">
        <w:trPr>
          <w:trHeight w:hRule="exact" w:val="432"/>
        </w:trPr>
        <w:tc>
          <w:tcPr>
            <w:tcW w:w="10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DFDBEE8" w14:textId="46E3ADAE" w:rsidR="00826068" w:rsidRDefault="00BC7BB2">
            <w:pPr>
              <w:pStyle w:val="Date"/>
              <w:spacing w:after="40"/>
            </w:pPr>
            <w:r>
              <w:t>1</w:t>
            </w:r>
            <w:r w:rsidR="004E0BAC">
              <w:t>5</w:t>
            </w:r>
          </w:p>
        </w:tc>
        <w:tc>
          <w:tcPr>
            <w:tcW w:w="3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917A02" w14:textId="0F1F51F4" w:rsidR="00826068" w:rsidRDefault="00BC7BB2">
            <w:pPr>
              <w:pStyle w:val="Date"/>
              <w:spacing w:after="40"/>
            </w:pPr>
            <w:r>
              <w:t>1</w:t>
            </w:r>
            <w:r w:rsidR="004E0BAC">
              <w:t>6</w:t>
            </w:r>
            <w:r w:rsidR="00276C0A">
              <w:t xml:space="preserve"> Final Exam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02939E" w14:textId="6D21F446" w:rsidR="00826068" w:rsidRDefault="004E0BAC">
            <w:pPr>
              <w:pStyle w:val="Date"/>
              <w:spacing w:after="40"/>
            </w:pPr>
            <w:r>
              <w:t>17</w:t>
            </w:r>
            <w:r w:rsidR="00276C0A">
              <w:t xml:space="preserve"> Final Exam 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E5D5A9" w14:textId="7C055DF9" w:rsidR="00826068" w:rsidRDefault="004E0BAC">
            <w:pPr>
              <w:pStyle w:val="Date"/>
              <w:spacing w:after="40"/>
            </w:pPr>
            <w:r>
              <w:t>18</w:t>
            </w:r>
            <w:r w:rsidR="00276C0A">
              <w:t xml:space="preserve"> Final Exam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429640" w14:textId="6198965A" w:rsidR="00826068" w:rsidRDefault="004E0BAC">
            <w:pPr>
              <w:pStyle w:val="Date"/>
              <w:spacing w:after="40"/>
            </w:pPr>
            <w:r>
              <w:t>19</w:t>
            </w:r>
            <w:r w:rsidR="00276C0A">
              <w:t xml:space="preserve"> Final Exam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8AF7C9" w14:textId="6C227002" w:rsidR="00826068" w:rsidRDefault="004E0BAC">
            <w:pPr>
              <w:pStyle w:val="Date"/>
              <w:spacing w:after="40"/>
            </w:pPr>
            <w:r>
              <w:t xml:space="preserve">20 </w:t>
            </w:r>
            <w:r w:rsidR="00276C0A">
              <w:t>Final Exam</w:t>
            </w:r>
          </w:p>
        </w:tc>
        <w:tc>
          <w:tcPr>
            <w:tcW w:w="14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6508807" w14:textId="592B028E" w:rsidR="00826068" w:rsidRDefault="004E0BAC">
            <w:pPr>
              <w:pStyle w:val="Date"/>
              <w:spacing w:after="40"/>
            </w:pPr>
            <w:r>
              <w:t>21</w:t>
            </w:r>
          </w:p>
        </w:tc>
      </w:tr>
      <w:tr w:rsidR="00826068" w14:paraId="0CD9D489" w14:textId="77777777" w:rsidTr="00082314">
        <w:trPr>
          <w:trHeight w:hRule="exact" w:val="1278"/>
        </w:trPr>
        <w:tc>
          <w:tcPr>
            <w:tcW w:w="10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E373691" w14:textId="77777777" w:rsidR="00826068" w:rsidRDefault="00826068">
            <w:pPr>
              <w:pStyle w:val="CalendarText"/>
            </w:pPr>
          </w:p>
        </w:tc>
        <w:tc>
          <w:tcPr>
            <w:tcW w:w="3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355848" w14:textId="77777777" w:rsidR="00276C0A" w:rsidRDefault="00276C0A">
            <w:pPr>
              <w:pStyle w:val="CalendarText"/>
            </w:pPr>
            <w:r>
              <w:t>Email – FINAL GRADE SUBMISSION TO FACULTY</w:t>
            </w:r>
          </w:p>
          <w:p w14:paraId="44888285" w14:textId="3566D523" w:rsidR="00276C0A" w:rsidRDefault="00276C0A">
            <w:pPr>
              <w:pStyle w:val="CalendarText"/>
            </w:pPr>
            <w:r>
              <w:t>Fall 202</w:t>
            </w:r>
            <w:r w:rsidR="00E54B2D">
              <w:t>4</w:t>
            </w:r>
            <w:r>
              <w:t xml:space="preserve"> Grade System Available for Submission Due Date: MONDAY, DECEMBER </w:t>
            </w:r>
            <w:r w:rsidR="00082314">
              <w:t>22</w:t>
            </w:r>
            <w:r>
              <w:t xml:space="preserve">, </w:t>
            </w:r>
            <w:proofErr w:type="gramStart"/>
            <w:r>
              <w:t>202</w:t>
            </w:r>
            <w:r w:rsidR="00E54B2D">
              <w:t>4</w:t>
            </w:r>
            <w:proofErr w:type="gramEnd"/>
            <w:r>
              <w:t xml:space="preserve"> AT NOON</w:t>
            </w: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040348" w14:textId="66BE5B96" w:rsidR="00826068" w:rsidRDefault="00276C0A">
            <w:pPr>
              <w:pStyle w:val="CalendarText"/>
            </w:pPr>
            <w:r>
              <w:t xml:space="preserve">NSC – </w:t>
            </w:r>
            <w:r w:rsidR="00C142EA">
              <w:t xml:space="preserve">Subsequent </w:t>
            </w:r>
            <w:r>
              <w:t>Enrollment File – Fall 202</w:t>
            </w:r>
            <w:r w:rsidR="00E54B2D">
              <w:t>4</w:t>
            </w: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FEA843" w14:textId="77777777" w:rsidR="00826068" w:rsidRDefault="00826068">
            <w:pPr>
              <w:pStyle w:val="CalendarText"/>
            </w:pP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89FAA5" w14:textId="77777777" w:rsidR="00826068" w:rsidRDefault="00826068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61396D" w14:textId="77777777" w:rsidR="00826068" w:rsidRDefault="00826068">
            <w:pPr>
              <w:pStyle w:val="CalendarText"/>
            </w:pPr>
          </w:p>
        </w:tc>
        <w:tc>
          <w:tcPr>
            <w:tcW w:w="14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3D53FA2" w14:textId="0B81AAD9" w:rsidR="003A50FA" w:rsidRDefault="00276C0A">
            <w:pPr>
              <w:pStyle w:val="CalendarText"/>
            </w:pPr>
            <w:r>
              <w:t>December 202</w:t>
            </w:r>
            <w:r w:rsidR="00E54B2D">
              <w:t>4</w:t>
            </w:r>
            <w:r w:rsidR="0033298B">
              <w:t xml:space="preserve"> </w:t>
            </w:r>
            <w:r>
              <w:t>Commencement</w:t>
            </w:r>
          </w:p>
          <w:p w14:paraId="46F70078" w14:textId="0037918D" w:rsidR="00276C0A" w:rsidRDefault="00276C0A">
            <w:pPr>
              <w:pStyle w:val="CalendarText"/>
            </w:pPr>
            <w:r>
              <w:t>December 202</w:t>
            </w:r>
            <w:r w:rsidR="00E54B2D">
              <w:t>4</w:t>
            </w:r>
            <w:r w:rsidR="0033298B">
              <w:t xml:space="preserve"> </w:t>
            </w:r>
            <w:r>
              <w:t>Degree Conferral Date</w:t>
            </w:r>
          </w:p>
        </w:tc>
      </w:tr>
      <w:tr w:rsidR="00826068" w14:paraId="4F5BE1A9" w14:textId="77777777" w:rsidTr="00553772">
        <w:trPr>
          <w:trHeight w:hRule="exact" w:val="432"/>
        </w:trPr>
        <w:tc>
          <w:tcPr>
            <w:tcW w:w="10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BBB568D" w14:textId="168EBDBB" w:rsidR="00826068" w:rsidRDefault="004E0BAC">
            <w:pPr>
              <w:pStyle w:val="Date"/>
              <w:spacing w:after="40"/>
            </w:pPr>
            <w:r>
              <w:t>2</w:t>
            </w:r>
            <w:r w:rsidR="00553772">
              <w:t>2</w:t>
            </w:r>
          </w:p>
        </w:tc>
        <w:tc>
          <w:tcPr>
            <w:tcW w:w="3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F41D56" w14:textId="5BC2B7E3" w:rsidR="00826068" w:rsidRDefault="00553772">
            <w:pPr>
              <w:pStyle w:val="Date"/>
              <w:spacing w:after="40"/>
            </w:pPr>
            <w:r>
              <w:t>23</w:t>
            </w:r>
            <w:r w:rsidR="00937B16" w:rsidRPr="00A339EF">
              <w:rPr>
                <w:b/>
                <w:bCs/>
                <w:sz w:val="20"/>
                <w:szCs w:val="20"/>
              </w:rPr>
              <w:t xml:space="preserve"> First Day of </w:t>
            </w:r>
            <w:r w:rsidR="00937B16">
              <w:rPr>
                <w:b/>
                <w:bCs/>
                <w:sz w:val="20"/>
                <w:szCs w:val="20"/>
              </w:rPr>
              <w:t xml:space="preserve">Winter </w:t>
            </w:r>
            <w:r w:rsidR="00937B16" w:rsidRPr="00A339EF">
              <w:rPr>
                <w:b/>
                <w:bCs/>
                <w:sz w:val="20"/>
                <w:szCs w:val="20"/>
              </w:rPr>
              <w:t>Classes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BDBDB" w:themeFill="accent6" w:themeFillTint="33"/>
          </w:tcPr>
          <w:p w14:paraId="3C165C56" w14:textId="4903D4FF" w:rsidR="00826068" w:rsidRPr="00553772" w:rsidRDefault="004E0BAC">
            <w:pPr>
              <w:pStyle w:val="Date"/>
              <w:spacing w:after="40"/>
            </w:pPr>
            <w:r w:rsidRPr="00553772">
              <w:t>2</w:t>
            </w:r>
            <w:r w:rsidR="00553772" w:rsidRPr="00553772">
              <w:t>4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0E11EE4" w14:textId="630D4F73" w:rsidR="00826068" w:rsidRDefault="004E0BAC">
            <w:pPr>
              <w:pStyle w:val="Date"/>
              <w:spacing w:after="40"/>
            </w:pPr>
            <w:r>
              <w:t>2</w:t>
            </w:r>
            <w:r w:rsidR="00553772">
              <w:t>5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76AEDE4" w14:textId="78C7A69B" w:rsidR="00826068" w:rsidRDefault="004E0BAC">
            <w:pPr>
              <w:pStyle w:val="Date"/>
              <w:spacing w:after="40"/>
            </w:pPr>
            <w:r>
              <w:t>2</w:t>
            </w:r>
            <w:r w:rsidR="00553772">
              <w:t>6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C350E3B" w14:textId="6C5A3994" w:rsidR="00826068" w:rsidRDefault="004E0BAC">
            <w:pPr>
              <w:pStyle w:val="Date"/>
              <w:spacing w:after="40"/>
            </w:pPr>
            <w:r>
              <w:t>2</w:t>
            </w:r>
            <w:r w:rsidR="00553772">
              <w:t>7</w:t>
            </w:r>
          </w:p>
        </w:tc>
        <w:tc>
          <w:tcPr>
            <w:tcW w:w="14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A6FD570" w14:textId="633A50F1" w:rsidR="00826068" w:rsidRDefault="004E0BAC">
            <w:pPr>
              <w:pStyle w:val="Date"/>
              <w:spacing w:after="40"/>
            </w:pPr>
            <w:r>
              <w:t>2</w:t>
            </w:r>
            <w:r w:rsidR="00553772">
              <w:t>8</w:t>
            </w:r>
          </w:p>
        </w:tc>
      </w:tr>
      <w:tr w:rsidR="00553772" w14:paraId="527B5775" w14:textId="77777777" w:rsidTr="00553772">
        <w:trPr>
          <w:trHeight w:hRule="exact" w:val="2133"/>
        </w:trPr>
        <w:tc>
          <w:tcPr>
            <w:tcW w:w="10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2ECDE2C" w14:textId="77777777" w:rsidR="00553772" w:rsidRDefault="00553772" w:rsidP="00553772">
            <w:pPr>
              <w:pStyle w:val="CalendarText"/>
            </w:pPr>
          </w:p>
        </w:tc>
        <w:tc>
          <w:tcPr>
            <w:tcW w:w="3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14064B" w14:textId="6FACF764" w:rsidR="00553772" w:rsidRDefault="00553772" w:rsidP="00553772">
            <w:pPr>
              <w:pStyle w:val="CalendarText"/>
            </w:pPr>
            <w:r>
              <w:t>Fall 2024 Final Grade Submission Due (NOON)</w:t>
            </w:r>
          </w:p>
          <w:p w14:paraId="06C842AB" w14:textId="45B46FF7" w:rsidR="00553772" w:rsidRDefault="00553772" w:rsidP="00553772">
            <w:pPr>
              <w:pStyle w:val="CalendarText"/>
            </w:pPr>
            <w:r>
              <w:t>Fall 2024 Production Load of Student Grades (P.M.) WEB not Available – End-of-Term Grade Processing</w:t>
            </w:r>
          </w:p>
          <w:p w14:paraId="74025C7F" w14:textId="77777777" w:rsidR="00553772" w:rsidRDefault="00553772" w:rsidP="00553772">
            <w:pPr>
              <w:pStyle w:val="CalendarText"/>
            </w:pPr>
            <w:r>
              <w:t>Fall 2024 End of Term Processing</w:t>
            </w:r>
          </w:p>
          <w:p w14:paraId="2C26882D" w14:textId="77777777" w:rsidR="00553772" w:rsidRDefault="00553772" w:rsidP="00553772">
            <w:pPr>
              <w:pStyle w:val="CalendarText"/>
            </w:pPr>
            <w:r>
              <w:t>Fall 2024 Grades Available on WEB afternoon POST end of term processing.</w:t>
            </w:r>
          </w:p>
          <w:p w14:paraId="2F422996" w14:textId="279B2ADE" w:rsidR="00553772" w:rsidRDefault="00553772" w:rsidP="00553772">
            <w:pPr>
              <w:pStyle w:val="CalendarText"/>
            </w:pP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6" w:themeFillTint="33"/>
          </w:tcPr>
          <w:p w14:paraId="00F5E297" w14:textId="4FC1D36B" w:rsidR="00553772" w:rsidRDefault="00553772" w:rsidP="00553772">
            <w:pPr>
              <w:pStyle w:val="CalendarText"/>
            </w:pPr>
            <w:r>
              <w:rPr>
                <w:b/>
                <w:bCs/>
              </w:rPr>
              <w:t xml:space="preserve">UNIVERSITY CLOSED – </w:t>
            </w:r>
            <w:r>
              <w:t>Winter Holiday</w:t>
            </w:r>
          </w:p>
          <w:p w14:paraId="40563B46" w14:textId="04C5EC98" w:rsidR="00553772" w:rsidRDefault="00553772" w:rsidP="00553772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C65CF3D" w14:textId="5AADA522" w:rsidR="00553772" w:rsidRDefault="00553772" w:rsidP="00553772">
            <w:pPr>
              <w:pStyle w:val="CalendarText"/>
            </w:pPr>
            <w:r>
              <w:rPr>
                <w:b/>
                <w:bCs/>
              </w:rPr>
              <w:t xml:space="preserve">UNIVERSITY CLOSED – </w:t>
            </w:r>
            <w:r>
              <w:t>Christmas (Observed)</w:t>
            </w: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8CC27B6" w14:textId="045FDE83" w:rsidR="00553772" w:rsidRDefault="00553772" w:rsidP="00553772">
            <w:pPr>
              <w:pStyle w:val="CalendarText"/>
            </w:pPr>
            <w:r>
              <w:rPr>
                <w:b/>
                <w:bCs/>
              </w:rPr>
              <w:t xml:space="preserve">UNIVERSITY CLOSED – </w:t>
            </w:r>
            <w:r>
              <w:t>Winter Holiday</w:t>
            </w: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1C3B4D2" w14:textId="77777777" w:rsidR="00553772" w:rsidRDefault="00553772" w:rsidP="00553772">
            <w:pPr>
              <w:pStyle w:val="CalendarText"/>
            </w:pPr>
            <w:r>
              <w:t xml:space="preserve">Academic Standing </w:t>
            </w:r>
          </w:p>
          <w:p w14:paraId="6BFCADCF" w14:textId="77777777" w:rsidR="00553772" w:rsidRDefault="00553772" w:rsidP="00553772">
            <w:pPr>
              <w:pStyle w:val="CalendarText"/>
            </w:pPr>
            <w:r>
              <w:t>Run at the conclusion of Grade Processing for Fall 2024</w:t>
            </w:r>
          </w:p>
          <w:p w14:paraId="1B1C2EB6" w14:textId="2E6F7172" w:rsidR="00553772" w:rsidRPr="00581918" w:rsidRDefault="00553772" w:rsidP="00553772">
            <w:pPr>
              <w:pStyle w:val="CalendarText"/>
            </w:pPr>
          </w:p>
        </w:tc>
        <w:tc>
          <w:tcPr>
            <w:tcW w:w="14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338BB6F" w14:textId="77777777" w:rsidR="00553772" w:rsidRDefault="00553772" w:rsidP="00553772">
            <w:pPr>
              <w:pStyle w:val="CalendarText"/>
            </w:pPr>
          </w:p>
        </w:tc>
      </w:tr>
      <w:tr w:rsidR="00553772" w14:paraId="404444C0" w14:textId="77777777" w:rsidTr="00553772">
        <w:trPr>
          <w:trHeight w:hRule="exact" w:val="432"/>
        </w:trPr>
        <w:tc>
          <w:tcPr>
            <w:tcW w:w="10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0D6FDF1" w14:textId="6B05C3D8" w:rsidR="00553772" w:rsidRDefault="00553772" w:rsidP="00553772">
            <w:pPr>
              <w:pStyle w:val="Date"/>
              <w:spacing w:after="40"/>
            </w:pPr>
            <w:r>
              <w:t>29</w:t>
            </w:r>
          </w:p>
        </w:tc>
        <w:tc>
          <w:tcPr>
            <w:tcW w:w="3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2D8E99B" w14:textId="6735A747" w:rsidR="00553772" w:rsidRDefault="00553772" w:rsidP="00553772">
            <w:pPr>
              <w:pStyle w:val="Date"/>
              <w:spacing w:after="40"/>
            </w:pPr>
            <w:r>
              <w:t>30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686BE18" w14:textId="243446A3" w:rsidR="00553772" w:rsidRDefault="00553772" w:rsidP="00553772">
            <w:pPr>
              <w:pStyle w:val="Date"/>
              <w:spacing w:after="40"/>
            </w:pPr>
            <w:r>
              <w:t>31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376FF1" w14:textId="3D3BDE83" w:rsidR="00553772" w:rsidRDefault="00553772" w:rsidP="00553772">
            <w:pPr>
              <w:pStyle w:val="Date"/>
              <w:spacing w:after="40"/>
            </w:pP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CE467D" w14:textId="001CCF72" w:rsidR="00553772" w:rsidRDefault="00553772" w:rsidP="00553772">
            <w:pPr>
              <w:pStyle w:val="Date"/>
              <w:spacing w:after="40"/>
            </w:pP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37336BA" w14:textId="16D83959" w:rsidR="00553772" w:rsidRDefault="00553772" w:rsidP="00553772">
            <w:pPr>
              <w:pStyle w:val="Date"/>
              <w:spacing w:after="40"/>
            </w:pPr>
          </w:p>
        </w:tc>
        <w:tc>
          <w:tcPr>
            <w:tcW w:w="14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6074739" w14:textId="45B04873" w:rsidR="00553772" w:rsidRDefault="00553772" w:rsidP="00553772">
            <w:pPr>
              <w:pStyle w:val="Date"/>
              <w:spacing w:after="40"/>
            </w:pPr>
          </w:p>
        </w:tc>
      </w:tr>
      <w:tr w:rsidR="00553772" w14:paraId="4B68D442" w14:textId="77777777" w:rsidTr="00E54B2D">
        <w:trPr>
          <w:trHeight w:hRule="exact" w:val="468"/>
        </w:trPr>
        <w:tc>
          <w:tcPr>
            <w:tcW w:w="10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60E5AEF" w14:textId="77777777" w:rsidR="00553772" w:rsidRDefault="00553772" w:rsidP="00553772">
            <w:pPr>
              <w:pStyle w:val="CalendarText"/>
            </w:pPr>
          </w:p>
        </w:tc>
        <w:tc>
          <w:tcPr>
            <w:tcW w:w="3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FC34CDB" w14:textId="574F6939" w:rsidR="00553772" w:rsidRPr="00581918" w:rsidRDefault="00553772" w:rsidP="00553772">
            <w:pPr>
              <w:pStyle w:val="CalendarText"/>
            </w:pP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26832B8" w14:textId="4D621D60" w:rsidR="00553772" w:rsidRPr="00B80660" w:rsidRDefault="00553772" w:rsidP="00553772">
            <w:pPr>
              <w:pStyle w:val="CalendarText"/>
            </w:pPr>
            <w:r>
              <w:t>NSC Adv. File Spring 2025</w:t>
            </w: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6E896C" w14:textId="77777777" w:rsidR="00553772" w:rsidRDefault="00553772" w:rsidP="00553772">
            <w:pPr>
              <w:pStyle w:val="CalendarText"/>
            </w:pP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9AC023" w14:textId="77777777" w:rsidR="00553772" w:rsidRDefault="00553772" w:rsidP="00553772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C9D8A1" w14:textId="77777777" w:rsidR="00553772" w:rsidRDefault="00553772" w:rsidP="00553772">
            <w:pPr>
              <w:pStyle w:val="CalendarText"/>
            </w:pPr>
          </w:p>
        </w:tc>
        <w:tc>
          <w:tcPr>
            <w:tcW w:w="14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6887121" w14:textId="77777777" w:rsidR="00553772" w:rsidRDefault="00553772" w:rsidP="00553772">
            <w:pPr>
              <w:pStyle w:val="CalendarText"/>
            </w:pPr>
          </w:p>
        </w:tc>
      </w:tr>
    </w:tbl>
    <w:p w14:paraId="0FA3B694" w14:textId="77777777" w:rsidR="00826068" w:rsidRDefault="00826068"/>
    <w:sectPr w:rsidR="00826068" w:rsidSect="003A6795">
      <w:headerReference w:type="default" r:id="rId9"/>
      <w:footerReference w:type="default" r:id="rId10"/>
      <w:pgSz w:w="15840" w:h="12240" w:orient="landscape" w:code="1"/>
      <w:pgMar w:top="432" w:right="432" w:bottom="432" w:left="432" w:header="432" w:footer="288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23D99" w14:textId="77777777" w:rsidR="00971348" w:rsidRDefault="00971348" w:rsidP="00083428">
      <w:r>
        <w:separator/>
      </w:r>
    </w:p>
  </w:endnote>
  <w:endnote w:type="continuationSeparator" w:id="0">
    <w:p w14:paraId="2297732E" w14:textId="77777777" w:rsidR="00971348" w:rsidRDefault="00971348" w:rsidP="0008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E6FC" w14:textId="77777777" w:rsidR="00971348" w:rsidRPr="00DE149E" w:rsidRDefault="00971348" w:rsidP="008924D3">
    <w:pPr>
      <w:pStyle w:val="Footer"/>
      <w:jc w:val="both"/>
      <w:rPr>
        <w:sz w:val="20"/>
        <w:szCs w:val="20"/>
      </w:rPr>
    </w:pPr>
    <w:r w:rsidRPr="00DE149E">
      <w:rPr>
        <w:sz w:val="20"/>
        <w:szCs w:val="20"/>
      </w:rPr>
      <w:t xml:space="preserve">Note: 12 Month Calendars are created in advance of the Calendar Year and are subject to change.             </w:t>
    </w:r>
    <w:r>
      <w:rPr>
        <w:sz w:val="20"/>
        <w:szCs w:val="20"/>
      </w:rPr>
      <w:t xml:space="preserve">                              </w:t>
    </w:r>
    <w:r w:rsidRPr="00DE149E">
      <w:rPr>
        <w:sz w:val="20"/>
        <w:szCs w:val="20"/>
      </w:rPr>
      <w:t>Questions: Please contact registrar@mail.wvu.edu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AFB56" w14:textId="77777777" w:rsidR="00971348" w:rsidRDefault="00971348" w:rsidP="00083428">
      <w:r>
        <w:separator/>
      </w:r>
    </w:p>
  </w:footnote>
  <w:footnote w:type="continuationSeparator" w:id="0">
    <w:p w14:paraId="3EA64AA3" w14:textId="77777777" w:rsidR="00971348" w:rsidRDefault="00971348" w:rsidP="00083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327D9" w14:textId="6B43A949" w:rsidR="00586587" w:rsidRPr="00A813E8" w:rsidRDefault="00971348" w:rsidP="00586587">
    <w:pPr>
      <w:pStyle w:val="Header"/>
      <w:jc w:val="center"/>
      <w:rPr>
        <w:b/>
        <w:bCs/>
      </w:rPr>
    </w:pPr>
    <w:r w:rsidRPr="00083428">
      <w:rPr>
        <w:b/>
        <w:bCs/>
      </w:rPr>
      <w:t>West Virginia University – Office of the University Registrar 12 Month Calendar</w:t>
    </w:r>
    <w:r>
      <w:rPr>
        <w:b/>
        <w:bCs/>
      </w:rPr>
      <w:br/>
      <w:t>January 202</w:t>
    </w:r>
    <w:r w:rsidR="000F53D4">
      <w:rPr>
        <w:b/>
        <w:bCs/>
      </w:rPr>
      <w:t>4</w:t>
    </w:r>
    <w:r>
      <w:rPr>
        <w:b/>
        <w:bCs/>
      </w:rPr>
      <w:t xml:space="preserve"> – December 202</w:t>
    </w:r>
    <w:r w:rsidR="000F53D4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252B5"/>
    <w:multiLevelType w:val="hybridMultilevel"/>
    <w:tmpl w:val="8BDE5D56"/>
    <w:lvl w:ilvl="0" w:tplc="C3C4CD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926FA"/>
    <w:multiLevelType w:val="hybridMultilevel"/>
    <w:tmpl w:val="FE4AF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1460CE"/>
    <w:multiLevelType w:val="hybridMultilevel"/>
    <w:tmpl w:val="D30028BC"/>
    <w:lvl w:ilvl="0" w:tplc="F006D3D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086614">
    <w:abstractNumId w:val="1"/>
  </w:num>
  <w:num w:numId="2" w16cid:durableId="229124863">
    <w:abstractNumId w:val="2"/>
  </w:num>
  <w:num w:numId="3" w16cid:durableId="81121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11"/>
    <w:docVar w:name="MonthEnd1" w:val="1/31/2022"/>
    <w:docVar w:name="MonthEnd10" w:val="10/31/2022"/>
    <w:docVar w:name="MonthEnd11" w:val="11/30/2022"/>
    <w:docVar w:name="MonthEnd12" w:val="12/31/2022"/>
    <w:docVar w:name="MonthEnd2" w:val="2/28/2022"/>
    <w:docVar w:name="MonthEnd3" w:val="3/31/2022"/>
    <w:docVar w:name="MonthEnd4" w:val="4/30/2022"/>
    <w:docVar w:name="MonthEnd5" w:val="5/31/2022"/>
    <w:docVar w:name="MonthEnd6" w:val="6/30/2022"/>
    <w:docVar w:name="MonthEnd7" w:val="7/31/2022"/>
    <w:docVar w:name="MonthEnd8" w:val="8/31/2022"/>
    <w:docVar w:name="MonthEnd9" w:val="9/30/2022"/>
    <w:docVar w:name="MonthEndA" w:val="1/31/2012"/>
    <w:docVar w:name="MonthEndB" w:val="11/30/2011"/>
    <w:docVar w:name="MonthStart" w:val="12/1/2011"/>
    <w:docVar w:name="MonthStart1" w:val="1/1/2022"/>
    <w:docVar w:name="MonthStart10" w:val="10/1/2022"/>
    <w:docVar w:name="MonthStart11" w:val="11/1/2022"/>
    <w:docVar w:name="MonthStart12" w:val="12/1/2022"/>
    <w:docVar w:name="MonthStart2" w:val="2/1/2022"/>
    <w:docVar w:name="MonthStart3" w:val="3/1/2022"/>
    <w:docVar w:name="MonthStart4" w:val="4/1/2022"/>
    <w:docVar w:name="MonthStart5" w:val="5/1/2022"/>
    <w:docVar w:name="MonthStart6" w:val="6/1/2022"/>
    <w:docVar w:name="MonthStart7" w:val="7/1/2022"/>
    <w:docVar w:name="MonthStart8" w:val="8/1/2022"/>
    <w:docVar w:name="MonthStart9" w:val="9/1/2022"/>
    <w:docVar w:name="MonthStartA" w:val="1/1/2012"/>
    <w:docVar w:name="MonthStartB" w:val="11/1/2011"/>
    <w:docVar w:name="WeekStart" w:val="1"/>
  </w:docVars>
  <w:rsids>
    <w:rsidRoot w:val="00B47F8E"/>
    <w:rsid w:val="000019C5"/>
    <w:rsid w:val="00010EB4"/>
    <w:rsid w:val="000251A0"/>
    <w:rsid w:val="000402B7"/>
    <w:rsid w:val="000536CE"/>
    <w:rsid w:val="00061875"/>
    <w:rsid w:val="00072BC5"/>
    <w:rsid w:val="00082314"/>
    <w:rsid w:val="00083428"/>
    <w:rsid w:val="00084F2E"/>
    <w:rsid w:val="00096481"/>
    <w:rsid w:val="000A4E21"/>
    <w:rsid w:val="000A6BAC"/>
    <w:rsid w:val="000F4029"/>
    <w:rsid w:val="000F53D4"/>
    <w:rsid w:val="00104875"/>
    <w:rsid w:val="0010651A"/>
    <w:rsid w:val="0011433B"/>
    <w:rsid w:val="0013267D"/>
    <w:rsid w:val="00146FB2"/>
    <w:rsid w:val="00162B73"/>
    <w:rsid w:val="00183EE4"/>
    <w:rsid w:val="00192ABA"/>
    <w:rsid w:val="001A6C3E"/>
    <w:rsid w:val="001C0B1D"/>
    <w:rsid w:val="001E2D33"/>
    <w:rsid w:val="001F4F84"/>
    <w:rsid w:val="002201F1"/>
    <w:rsid w:val="002208CA"/>
    <w:rsid w:val="002513BC"/>
    <w:rsid w:val="00254589"/>
    <w:rsid w:val="00256BE8"/>
    <w:rsid w:val="00260BF5"/>
    <w:rsid w:val="00273DB1"/>
    <w:rsid w:val="00276C0A"/>
    <w:rsid w:val="00286141"/>
    <w:rsid w:val="00287979"/>
    <w:rsid w:val="00290EDA"/>
    <w:rsid w:val="002916E6"/>
    <w:rsid w:val="002C0530"/>
    <w:rsid w:val="002D673B"/>
    <w:rsid w:val="002F135F"/>
    <w:rsid w:val="002F2E2A"/>
    <w:rsid w:val="003117FC"/>
    <w:rsid w:val="00316028"/>
    <w:rsid w:val="00322450"/>
    <w:rsid w:val="0033298B"/>
    <w:rsid w:val="00356603"/>
    <w:rsid w:val="00360D9D"/>
    <w:rsid w:val="00364054"/>
    <w:rsid w:val="003804C2"/>
    <w:rsid w:val="003A384C"/>
    <w:rsid w:val="003A3A5D"/>
    <w:rsid w:val="003A50FA"/>
    <w:rsid w:val="003A6795"/>
    <w:rsid w:val="003B4159"/>
    <w:rsid w:val="003C74E3"/>
    <w:rsid w:val="003D1968"/>
    <w:rsid w:val="00404885"/>
    <w:rsid w:val="00404957"/>
    <w:rsid w:val="00407EAE"/>
    <w:rsid w:val="00417617"/>
    <w:rsid w:val="00452DEF"/>
    <w:rsid w:val="00457726"/>
    <w:rsid w:val="00464039"/>
    <w:rsid w:val="00476F38"/>
    <w:rsid w:val="00480569"/>
    <w:rsid w:val="004924A3"/>
    <w:rsid w:val="0049641A"/>
    <w:rsid w:val="00496C42"/>
    <w:rsid w:val="004A46C8"/>
    <w:rsid w:val="004C17F6"/>
    <w:rsid w:val="004D1519"/>
    <w:rsid w:val="004E0BAC"/>
    <w:rsid w:val="004E4266"/>
    <w:rsid w:val="004E6976"/>
    <w:rsid w:val="004F4786"/>
    <w:rsid w:val="00500970"/>
    <w:rsid w:val="0050544D"/>
    <w:rsid w:val="00511BE5"/>
    <w:rsid w:val="00512B7E"/>
    <w:rsid w:val="00531F4B"/>
    <w:rsid w:val="0055048D"/>
    <w:rsid w:val="00553772"/>
    <w:rsid w:val="00557491"/>
    <w:rsid w:val="00581918"/>
    <w:rsid w:val="00586587"/>
    <w:rsid w:val="005C5F98"/>
    <w:rsid w:val="005D5F67"/>
    <w:rsid w:val="00617A32"/>
    <w:rsid w:val="00620E78"/>
    <w:rsid w:val="006365FB"/>
    <w:rsid w:val="006547CB"/>
    <w:rsid w:val="00664832"/>
    <w:rsid w:val="00664A97"/>
    <w:rsid w:val="00666E79"/>
    <w:rsid w:val="00673F39"/>
    <w:rsid w:val="00686795"/>
    <w:rsid w:val="0069211C"/>
    <w:rsid w:val="0069477D"/>
    <w:rsid w:val="006E2C61"/>
    <w:rsid w:val="006E2EBD"/>
    <w:rsid w:val="007244C1"/>
    <w:rsid w:val="0072651A"/>
    <w:rsid w:val="007656E9"/>
    <w:rsid w:val="00783742"/>
    <w:rsid w:val="007A46D0"/>
    <w:rsid w:val="007C28CC"/>
    <w:rsid w:val="007F0551"/>
    <w:rsid w:val="00826068"/>
    <w:rsid w:val="008276E0"/>
    <w:rsid w:val="008453B2"/>
    <w:rsid w:val="00853CB7"/>
    <w:rsid w:val="00863423"/>
    <w:rsid w:val="00866CDB"/>
    <w:rsid w:val="00880154"/>
    <w:rsid w:val="008811EE"/>
    <w:rsid w:val="0088644F"/>
    <w:rsid w:val="008924D3"/>
    <w:rsid w:val="00894BCC"/>
    <w:rsid w:val="008C5CCD"/>
    <w:rsid w:val="008C7C5D"/>
    <w:rsid w:val="008E7BC4"/>
    <w:rsid w:val="00901F72"/>
    <w:rsid w:val="0093130B"/>
    <w:rsid w:val="00937B16"/>
    <w:rsid w:val="00965C96"/>
    <w:rsid w:val="00971348"/>
    <w:rsid w:val="009A6EA4"/>
    <w:rsid w:val="009B5684"/>
    <w:rsid w:val="009D1012"/>
    <w:rsid w:val="009F5C47"/>
    <w:rsid w:val="00A07442"/>
    <w:rsid w:val="00A10C82"/>
    <w:rsid w:val="00A16179"/>
    <w:rsid w:val="00A1742A"/>
    <w:rsid w:val="00A339EF"/>
    <w:rsid w:val="00A373B6"/>
    <w:rsid w:val="00A502C4"/>
    <w:rsid w:val="00A548BC"/>
    <w:rsid w:val="00A60E9B"/>
    <w:rsid w:val="00A64618"/>
    <w:rsid w:val="00A659D4"/>
    <w:rsid w:val="00A813E8"/>
    <w:rsid w:val="00A86F1F"/>
    <w:rsid w:val="00A91723"/>
    <w:rsid w:val="00AA4C32"/>
    <w:rsid w:val="00AC4F99"/>
    <w:rsid w:val="00AD2E62"/>
    <w:rsid w:val="00AD4724"/>
    <w:rsid w:val="00AD4B30"/>
    <w:rsid w:val="00AE15BA"/>
    <w:rsid w:val="00AE7687"/>
    <w:rsid w:val="00B13FDF"/>
    <w:rsid w:val="00B23A55"/>
    <w:rsid w:val="00B274FA"/>
    <w:rsid w:val="00B44B11"/>
    <w:rsid w:val="00B47F8E"/>
    <w:rsid w:val="00B51274"/>
    <w:rsid w:val="00B51EAD"/>
    <w:rsid w:val="00B73ADF"/>
    <w:rsid w:val="00B774A3"/>
    <w:rsid w:val="00B80660"/>
    <w:rsid w:val="00B818B3"/>
    <w:rsid w:val="00B9091C"/>
    <w:rsid w:val="00B92737"/>
    <w:rsid w:val="00BA20E8"/>
    <w:rsid w:val="00BA6290"/>
    <w:rsid w:val="00BA6ED1"/>
    <w:rsid w:val="00BB5160"/>
    <w:rsid w:val="00BB58C1"/>
    <w:rsid w:val="00BC7BB2"/>
    <w:rsid w:val="00BE6A0C"/>
    <w:rsid w:val="00C03695"/>
    <w:rsid w:val="00C03B67"/>
    <w:rsid w:val="00C142EA"/>
    <w:rsid w:val="00C17B52"/>
    <w:rsid w:val="00C42595"/>
    <w:rsid w:val="00C56F43"/>
    <w:rsid w:val="00C83D3C"/>
    <w:rsid w:val="00CB18E4"/>
    <w:rsid w:val="00CB1CF3"/>
    <w:rsid w:val="00CB68B6"/>
    <w:rsid w:val="00CC0D79"/>
    <w:rsid w:val="00CD1715"/>
    <w:rsid w:val="00CD5F4C"/>
    <w:rsid w:val="00CD6EBC"/>
    <w:rsid w:val="00CE5632"/>
    <w:rsid w:val="00CE5649"/>
    <w:rsid w:val="00CF1747"/>
    <w:rsid w:val="00CF58DE"/>
    <w:rsid w:val="00D16335"/>
    <w:rsid w:val="00D3155E"/>
    <w:rsid w:val="00D71BDD"/>
    <w:rsid w:val="00D95CA6"/>
    <w:rsid w:val="00DA0DC4"/>
    <w:rsid w:val="00DC786F"/>
    <w:rsid w:val="00DD03D8"/>
    <w:rsid w:val="00DE149E"/>
    <w:rsid w:val="00DE3C11"/>
    <w:rsid w:val="00E117C1"/>
    <w:rsid w:val="00E3323C"/>
    <w:rsid w:val="00E51FEB"/>
    <w:rsid w:val="00E54B2D"/>
    <w:rsid w:val="00EB79C8"/>
    <w:rsid w:val="00EC0A09"/>
    <w:rsid w:val="00ED6CF9"/>
    <w:rsid w:val="00ED6EA7"/>
    <w:rsid w:val="00EE77A7"/>
    <w:rsid w:val="00F10C7F"/>
    <w:rsid w:val="00F13EFE"/>
    <w:rsid w:val="00F35C11"/>
    <w:rsid w:val="00F47858"/>
    <w:rsid w:val="00F55F24"/>
    <w:rsid w:val="00F56C89"/>
    <w:rsid w:val="00FB2CF8"/>
    <w:rsid w:val="00FB597A"/>
    <w:rsid w:val="00FC06D7"/>
    <w:rsid w:val="00FD601B"/>
    <w:rsid w:val="00FE72DF"/>
    <w:rsid w:val="00FF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6B798"/>
  <w15:docId w15:val="{A06834B1-6940-44DA-9684-A1B8158C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795"/>
  </w:style>
  <w:style w:type="paragraph" w:styleId="Heading1">
    <w:name w:val="heading 1"/>
    <w:basedOn w:val="Normal"/>
    <w:next w:val="Normal"/>
    <w:link w:val="Heading1Char"/>
    <w:uiPriority w:val="9"/>
    <w:qFormat/>
    <w:rsid w:val="003A67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7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7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7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7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7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7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7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7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pPr>
      <w:spacing w:before="40" w:after="40"/>
    </w:pPr>
    <w:rPr>
      <w:sz w:val="17"/>
    </w:rPr>
  </w:style>
  <w:style w:type="paragraph" w:customStyle="1" w:styleId="Day">
    <w:name w:val="Day"/>
    <w:basedOn w:val="Normal"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rsid w:val="00072BC5"/>
    <w:pPr>
      <w:pageBreakBefore/>
      <w:spacing w:after="120" w:line="240" w:lineRule="auto"/>
      <w:jc w:val="center"/>
    </w:pPr>
    <w:rPr>
      <w:sz w:val="72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A6795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795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834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428"/>
  </w:style>
  <w:style w:type="paragraph" w:styleId="Footer">
    <w:name w:val="footer"/>
    <w:basedOn w:val="Normal"/>
    <w:link w:val="FooterChar"/>
    <w:uiPriority w:val="99"/>
    <w:unhideWhenUsed/>
    <w:rsid w:val="000834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428"/>
  </w:style>
  <w:style w:type="character" w:customStyle="1" w:styleId="Heading3Char">
    <w:name w:val="Heading 3 Char"/>
    <w:basedOn w:val="DefaultParagraphFont"/>
    <w:link w:val="Heading3"/>
    <w:uiPriority w:val="9"/>
    <w:semiHidden/>
    <w:rsid w:val="003A6795"/>
    <w:rPr>
      <w:rFonts w:asciiTheme="majorHAnsi" w:eastAsiaTheme="majorEastAsia" w:hAnsiTheme="majorHAnsi" w:cstheme="majorBidi"/>
      <w:color w:val="6E6E6E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6795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795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795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795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79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79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6795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A67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679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79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6795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A6795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A6795"/>
    <w:rPr>
      <w:i/>
      <w:iCs/>
      <w:color w:val="auto"/>
    </w:rPr>
  </w:style>
  <w:style w:type="paragraph" w:styleId="NoSpacing">
    <w:name w:val="No Spacing"/>
    <w:uiPriority w:val="1"/>
    <w:qFormat/>
    <w:rsid w:val="003A679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679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A679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795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795"/>
    <w:rPr>
      <w:i/>
      <w:iCs/>
      <w:color w:val="DDDDDD" w:themeColor="accent1"/>
    </w:rPr>
  </w:style>
  <w:style w:type="character" w:styleId="SubtleEmphasis">
    <w:name w:val="Subtle Emphasis"/>
    <w:basedOn w:val="DefaultParagraphFont"/>
    <w:uiPriority w:val="19"/>
    <w:qFormat/>
    <w:rsid w:val="003A679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A6795"/>
    <w:rPr>
      <w:i/>
      <w:iCs/>
      <w:color w:val="DDDDDD" w:themeColor="accent1"/>
    </w:rPr>
  </w:style>
  <w:style w:type="character" w:styleId="SubtleReference">
    <w:name w:val="Subtle Reference"/>
    <w:basedOn w:val="DefaultParagraphFont"/>
    <w:uiPriority w:val="31"/>
    <w:qFormat/>
    <w:rsid w:val="003A6795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A6795"/>
    <w:rPr>
      <w:b/>
      <w:bCs/>
      <w:smallCaps/>
      <w:color w:val="DDDDD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A6795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7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michael\AppData\Roaming\Microsoft\Templates\12-month%20basic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hoto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0D06404-ED7A-4250-8982-89ACFE43F6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AF0F37-5287-4391-BAA3-BFACF2FD6E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12-month basic calendar (any year)</Template>
  <TotalTime>0</TotalTime>
  <Pages>12</Pages>
  <Words>2747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/>
  <LinksUpToDate>false</LinksUpToDate>
  <CharactersWithSpaces>18371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subject/>
  <dc:creator>Misti Woldemikael</dc:creator>
  <cp:keywords/>
  <dc:description/>
  <cp:lastModifiedBy>Misti Woldemikael</cp:lastModifiedBy>
  <cp:revision>2</cp:revision>
  <dcterms:created xsi:type="dcterms:W3CDTF">2023-12-01T18:39:00Z</dcterms:created>
  <dcterms:modified xsi:type="dcterms:W3CDTF">2023-12-01T18:39:00Z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TC028092509991</vt:lpwstr>
  </property>
</Properties>
</file>